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382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53824">
        <w:rPr>
          <w:rFonts w:ascii="Verdana" w:hAnsi="Verdana" w:cs="Arial"/>
          <w:szCs w:val="24"/>
        </w:rPr>
        <w:t>ESCOLA ____________</w:t>
      </w:r>
      <w:r w:rsidRPr="00953824">
        <w:rPr>
          <w:rFonts w:ascii="Verdana" w:hAnsi="Verdana" w:cs="Arial"/>
          <w:szCs w:val="24"/>
        </w:rPr>
        <w:t>____________________</w:t>
      </w:r>
      <w:r w:rsidR="00E86F37" w:rsidRPr="00953824">
        <w:rPr>
          <w:rFonts w:ascii="Verdana" w:hAnsi="Verdana" w:cs="Arial"/>
          <w:szCs w:val="24"/>
        </w:rPr>
        <w:t>_DATA:_____/_____/_____</w:t>
      </w:r>
    </w:p>
    <w:p w:rsidR="00204057" w:rsidRPr="009538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PROF:________</w:t>
      </w:r>
      <w:r w:rsidR="00204057" w:rsidRPr="00953824">
        <w:rPr>
          <w:rFonts w:ascii="Verdana" w:hAnsi="Verdana" w:cs="Arial"/>
          <w:szCs w:val="24"/>
        </w:rPr>
        <w:t>__________________________</w:t>
      </w:r>
      <w:r w:rsidRPr="00953824">
        <w:rPr>
          <w:rFonts w:ascii="Verdana" w:hAnsi="Verdana" w:cs="Arial"/>
          <w:szCs w:val="24"/>
        </w:rPr>
        <w:t>_____TURMA:___________</w:t>
      </w:r>
    </w:p>
    <w:p w:rsidR="00A27109" w:rsidRPr="009538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NOME:_________________________________</w:t>
      </w:r>
      <w:r w:rsidR="00453DF6" w:rsidRPr="00953824">
        <w:rPr>
          <w:rFonts w:ascii="Verdana" w:hAnsi="Verdana" w:cs="Arial"/>
          <w:szCs w:val="24"/>
        </w:rPr>
        <w:t>_______________________</w:t>
      </w:r>
    </w:p>
    <w:p w:rsidR="00C266D6" w:rsidRPr="00953824" w:rsidRDefault="00C266D6" w:rsidP="00953824">
      <w:pPr>
        <w:spacing w:after="0"/>
        <w:rPr>
          <w:rFonts w:ascii="Verdana" w:hAnsi="Verdana" w:cs="Arial"/>
          <w:szCs w:val="24"/>
        </w:rPr>
      </w:pPr>
    </w:p>
    <w:p w:rsidR="006B51EC" w:rsidRPr="00953824" w:rsidRDefault="006B51EC" w:rsidP="006B51EC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53824">
        <w:rPr>
          <w:rFonts w:ascii="Verdana" w:hAnsi="Verdana" w:cs="Arial"/>
          <w:b/>
          <w:sz w:val="28"/>
          <w:szCs w:val="28"/>
        </w:rPr>
        <w:t>AMIZADE PROIBIDA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 xml:space="preserve">A mãe da abelhinha </w:t>
      </w:r>
      <w:r w:rsidR="00085C95" w:rsidRPr="00953824">
        <w:rPr>
          <w:rFonts w:ascii="Verdana" w:hAnsi="Verdana" w:cs="Arial"/>
          <w:szCs w:val="24"/>
        </w:rPr>
        <w:t>P</w:t>
      </w:r>
      <w:r w:rsidRPr="00953824">
        <w:rPr>
          <w:rFonts w:ascii="Verdana" w:hAnsi="Verdana" w:cs="Arial"/>
          <w:szCs w:val="24"/>
        </w:rPr>
        <w:t>rópole sempre lhe dizia: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>- Não faça amizade com as vespas, minha filha. Elas não são confiáveis, pois não sabem fazer mel.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 xml:space="preserve">Um dia, Própole conheceu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 xml:space="preserve">, no parquinho. Logo elas se deram muito bem. Própole pensava: </w:t>
      </w:r>
    </w:p>
    <w:p w:rsidR="006B51EC" w:rsidRPr="00953824" w:rsidRDefault="006B51EC" w:rsidP="006B51EC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“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 xml:space="preserve"> é vespa, mas ela é gentil e obedece à mãe, e me parece bem confiável. Mas eu também sou obediente, e mesmo assim mamãe não vai aceitar nossa amizade”.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>A festa de aniversário de Própole se aproximava. Como não convidar sua nova amiga?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 xml:space="preserve">O dia da festa de Própole chegou, e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 xml:space="preserve"> foi convidada. Quando a amiga apareceu, a mãe de própole arregalou os olhos para a filha: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 xml:space="preserve">- </w:t>
      </w:r>
      <w:proofErr w:type="gramStart"/>
      <w:r w:rsidRPr="00953824">
        <w:rPr>
          <w:rFonts w:ascii="Verdana" w:hAnsi="Verdana" w:cs="Arial"/>
          <w:szCs w:val="24"/>
        </w:rPr>
        <w:t>Mamãe, quero</w:t>
      </w:r>
      <w:proofErr w:type="gramEnd"/>
      <w:r w:rsidRPr="00953824">
        <w:rPr>
          <w:rFonts w:ascii="Verdana" w:hAnsi="Verdana" w:cs="Arial"/>
          <w:szCs w:val="24"/>
        </w:rPr>
        <w:t xml:space="preserve"> te apresentar a você minha melhor amiga,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>. Ela é uma vespa confiável, pois é gentil, obediente e muito educada.</w:t>
      </w:r>
    </w:p>
    <w:p w:rsidR="006B51EC" w:rsidRPr="00953824" w:rsidRDefault="007F292E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>- Fico feliz em saber, P</w:t>
      </w:r>
      <w:r w:rsidR="006B51EC" w:rsidRPr="00953824">
        <w:rPr>
          <w:rFonts w:ascii="Verdana" w:hAnsi="Verdana" w:cs="Arial"/>
          <w:szCs w:val="24"/>
        </w:rPr>
        <w:t xml:space="preserve">rópole. Muito prazer, </w:t>
      </w:r>
      <w:proofErr w:type="spellStart"/>
      <w:r w:rsidR="006B51EC" w:rsidRPr="00953824">
        <w:rPr>
          <w:rFonts w:ascii="Verdana" w:hAnsi="Verdana" w:cs="Arial"/>
          <w:szCs w:val="24"/>
        </w:rPr>
        <w:t>Vespasiana</w:t>
      </w:r>
      <w:proofErr w:type="spellEnd"/>
      <w:r w:rsidR="006B51EC" w:rsidRPr="00953824">
        <w:rPr>
          <w:rFonts w:ascii="Verdana" w:hAnsi="Verdana" w:cs="Arial"/>
          <w:szCs w:val="24"/>
        </w:rPr>
        <w:t xml:space="preserve"> – disse a mãe, um pouco sem graça.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ab/>
        <w:t>A mamãe abelha pôde comprovar que a filha dizia a verdade, e percebeu que julgava as vespas injustamente. Ela ficou feliz com a bela amizade entre a filha e a pequena vespa.</w:t>
      </w:r>
    </w:p>
    <w:p w:rsidR="006B51EC" w:rsidRPr="00953824" w:rsidRDefault="006B51EC" w:rsidP="006B51EC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proofErr w:type="gramStart"/>
      <w:r w:rsidRPr="00953824">
        <w:rPr>
          <w:rFonts w:ascii="Verdana" w:hAnsi="Verdana" w:cs="Arial"/>
          <w:i/>
          <w:szCs w:val="24"/>
        </w:rPr>
        <w:t>180 histórias para</w:t>
      </w:r>
      <w:proofErr w:type="gramEnd"/>
      <w:r w:rsidRPr="00953824">
        <w:rPr>
          <w:rFonts w:ascii="Verdana" w:hAnsi="Verdana" w:cs="Arial"/>
          <w:i/>
          <w:szCs w:val="24"/>
        </w:rPr>
        <w:t xml:space="preserve"> se divertir. </w:t>
      </w:r>
      <w:r w:rsidRPr="00953824">
        <w:rPr>
          <w:rFonts w:ascii="Verdana" w:hAnsi="Verdana" w:cs="Arial"/>
          <w:i/>
          <w:szCs w:val="24"/>
        </w:rPr>
        <w:br/>
        <w:t>Editora: Ciranda Cultural.</w:t>
      </w:r>
    </w:p>
    <w:p w:rsidR="006B51EC" w:rsidRPr="00953824" w:rsidRDefault="006B51EC" w:rsidP="00926F51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6B51EC" w:rsidRPr="00953824" w:rsidRDefault="006B51EC" w:rsidP="006B51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53824">
        <w:rPr>
          <w:rFonts w:ascii="Verdana" w:hAnsi="Verdana" w:cs="Arial"/>
          <w:b/>
          <w:szCs w:val="24"/>
        </w:rPr>
        <w:t>Questões</w:t>
      </w:r>
    </w:p>
    <w:p w:rsidR="006B51EC" w:rsidRPr="00953824" w:rsidRDefault="006B51EC" w:rsidP="006B51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Qual é o título do texto?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6B51EC" w:rsidRPr="00953824" w:rsidRDefault="006B51EC" w:rsidP="006B51E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Quantos parágrafos há no texto?</w:t>
      </w:r>
    </w:p>
    <w:p w:rsidR="006B51EC" w:rsidRPr="00953824" w:rsidRDefault="006B51EC" w:rsidP="006B51EC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6B51EC" w:rsidRPr="00953824" w:rsidRDefault="00085C95" w:rsidP="00085C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Quais são os personagens da história?</w:t>
      </w:r>
    </w:p>
    <w:p w:rsidR="00085C95" w:rsidRPr="00953824" w:rsidRDefault="00085C95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953824" w:rsidRPr="00953824" w:rsidRDefault="00953824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6B51EC" w:rsidRPr="00953824" w:rsidRDefault="00085C95" w:rsidP="00085C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lastRenderedPageBreak/>
        <w:t>O que a mãe de Própole disse para ela?</w:t>
      </w:r>
    </w:p>
    <w:p w:rsidR="00085C95" w:rsidRPr="00953824" w:rsidRDefault="00085C95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953824" w:rsidRPr="00953824" w:rsidRDefault="00953824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6B51EC" w:rsidRPr="00953824" w:rsidRDefault="00085C95" w:rsidP="00085C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O que Própole pensou quando conheceu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>?</w:t>
      </w:r>
    </w:p>
    <w:p w:rsidR="00085C95" w:rsidRPr="00953824" w:rsidRDefault="00085C95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085C95" w:rsidRPr="00953824" w:rsidRDefault="00085C95" w:rsidP="00085C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Que convite recebeu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>?</w:t>
      </w:r>
    </w:p>
    <w:p w:rsidR="00085C95" w:rsidRPr="00953824" w:rsidRDefault="00085C95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953824" w:rsidRPr="00953824" w:rsidRDefault="00953824" w:rsidP="00085C95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085C95" w:rsidRPr="00953824" w:rsidRDefault="00926F51" w:rsidP="00085C9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Depois de conhecer </w:t>
      </w:r>
      <w:proofErr w:type="spellStart"/>
      <w:r w:rsidRPr="00953824">
        <w:rPr>
          <w:rFonts w:ascii="Verdana" w:hAnsi="Verdana" w:cs="Arial"/>
          <w:szCs w:val="24"/>
        </w:rPr>
        <w:t>Vespasiana</w:t>
      </w:r>
      <w:proofErr w:type="spellEnd"/>
      <w:r w:rsidRPr="00953824">
        <w:rPr>
          <w:rFonts w:ascii="Verdana" w:hAnsi="Verdana" w:cs="Arial"/>
          <w:szCs w:val="24"/>
        </w:rPr>
        <w:t xml:space="preserve"> o que a mãe de Própole percebeu?</w:t>
      </w:r>
    </w:p>
    <w:p w:rsidR="00926F51" w:rsidRPr="00953824" w:rsidRDefault="00926F51" w:rsidP="00926F51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 xml:space="preserve">R: </w:t>
      </w:r>
      <w:r w:rsidR="00953824" w:rsidRPr="00953824">
        <w:rPr>
          <w:rFonts w:ascii="Verdana" w:hAnsi="Verdana" w:cs="Arial"/>
          <w:szCs w:val="24"/>
        </w:rPr>
        <w:t>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953824" w:rsidRPr="00953824" w:rsidRDefault="00953824" w:rsidP="00953824">
      <w:p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____________________________________________________________________</w:t>
      </w:r>
    </w:p>
    <w:p w:rsidR="006B51EC" w:rsidRPr="00953824" w:rsidRDefault="00926F51" w:rsidP="00926F5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953824">
        <w:rPr>
          <w:rFonts w:ascii="Verdana" w:hAnsi="Verdana" w:cs="Arial"/>
          <w:szCs w:val="24"/>
        </w:rPr>
        <w:t>Faça uma ilustração da história:</w:t>
      </w:r>
    </w:p>
    <w:sectPr w:rsidR="006B51EC" w:rsidRPr="009538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A2" w:rsidRDefault="00246BA2" w:rsidP="00FE55FB">
      <w:pPr>
        <w:spacing w:after="0" w:line="240" w:lineRule="auto"/>
      </w:pPr>
      <w:r>
        <w:separator/>
      </w:r>
    </w:p>
  </w:endnote>
  <w:endnote w:type="continuationSeparator" w:id="0">
    <w:p w:rsidR="00246BA2" w:rsidRDefault="00246B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A2" w:rsidRDefault="00246BA2" w:rsidP="00FE55FB">
      <w:pPr>
        <w:spacing w:after="0" w:line="240" w:lineRule="auto"/>
      </w:pPr>
      <w:r>
        <w:separator/>
      </w:r>
    </w:p>
  </w:footnote>
  <w:footnote w:type="continuationSeparator" w:id="0">
    <w:p w:rsidR="00246BA2" w:rsidRDefault="00246B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F6"/>
    <w:multiLevelType w:val="hybridMultilevel"/>
    <w:tmpl w:val="26469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C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5C9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6BA2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2EF4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1EC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292E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F51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824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1408-161D-48C2-AEB1-D0635509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2022-03-08T13:46:00Z</cp:lastPrinted>
  <dcterms:created xsi:type="dcterms:W3CDTF">2022-03-08T13:48:00Z</dcterms:created>
  <dcterms:modified xsi:type="dcterms:W3CDTF">2022-03-08T13:48:00Z</dcterms:modified>
</cp:coreProperties>
</file>