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A179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A1790">
        <w:rPr>
          <w:rFonts w:ascii="Verdana" w:hAnsi="Verdana" w:cs="Arial"/>
          <w:szCs w:val="24"/>
        </w:rPr>
        <w:t>ESCOLA ____________</w:t>
      </w:r>
      <w:r w:rsidRPr="005A1790">
        <w:rPr>
          <w:rFonts w:ascii="Verdana" w:hAnsi="Verdana" w:cs="Arial"/>
          <w:szCs w:val="24"/>
        </w:rPr>
        <w:t>____________________</w:t>
      </w:r>
      <w:r w:rsidR="00E86F37" w:rsidRPr="005A1790">
        <w:rPr>
          <w:rFonts w:ascii="Verdana" w:hAnsi="Verdana" w:cs="Arial"/>
          <w:szCs w:val="24"/>
        </w:rPr>
        <w:t>_DATA:_____/_____/_____</w:t>
      </w:r>
    </w:p>
    <w:p w:rsidR="00204057" w:rsidRPr="005A17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PROF:________</w:t>
      </w:r>
      <w:r w:rsidR="00204057" w:rsidRPr="005A1790">
        <w:rPr>
          <w:rFonts w:ascii="Verdana" w:hAnsi="Verdana" w:cs="Arial"/>
          <w:szCs w:val="24"/>
        </w:rPr>
        <w:t>__________________________</w:t>
      </w:r>
      <w:r w:rsidRPr="005A1790">
        <w:rPr>
          <w:rFonts w:ascii="Verdana" w:hAnsi="Verdana" w:cs="Arial"/>
          <w:szCs w:val="24"/>
        </w:rPr>
        <w:t>_____TURMA:___________</w:t>
      </w:r>
    </w:p>
    <w:p w:rsidR="00A27109" w:rsidRPr="005A17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NOME:_________________________________</w:t>
      </w:r>
      <w:r w:rsidR="00453DF6" w:rsidRPr="005A1790">
        <w:rPr>
          <w:rFonts w:ascii="Verdana" w:hAnsi="Verdana" w:cs="Arial"/>
          <w:szCs w:val="24"/>
        </w:rPr>
        <w:t>_______________________</w:t>
      </w:r>
    </w:p>
    <w:p w:rsidR="00C266D6" w:rsidRPr="005A1790" w:rsidRDefault="00C266D6" w:rsidP="00292BC5">
      <w:pPr>
        <w:rPr>
          <w:rFonts w:ascii="Verdana" w:hAnsi="Verdana" w:cs="Arial"/>
          <w:szCs w:val="24"/>
        </w:rPr>
      </w:pPr>
    </w:p>
    <w:p w:rsidR="00916F16" w:rsidRPr="005A1790" w:rsidRDefault="00292BC5" w:rsidP="00292BC5">
      <w:pPr>
        <w:jc w:val="center"/>
        <w:rPr>
          <w:rFonts w:ascii="Verdana" w:hAnsi="Verdana" w:cs="Arial"/>
          <w:b/>
          <w:szCs w:val="24"/>
        </w:rPr>
      </w:pPr>
      <w:r w:rsidRPr="005A1790">
        <w:rPr>
          <w:rFonts w:ascii="Verdana" w:hAnsi="Verdana" w:cs="Arial"/>
          <w:b/>
          <w:szCs w:val="24"/>
        </w:rPr>
        <w:t>A INVENÇÃO DE YUNO</w:t>
      </w:r>
    </w:p>
    <w:p w:rsidR="00916F16" w:rsidRPr="005A1790" w:rsidRDefault="00292BC5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ab/>
        <w:t>YUNO ERA UM CÃOZINHO MUITO INTELIGENTE QUE SEMPRE INVENTAVA DIFERENTES MÁQUINAS. CERTA VEZ, ELE CRIOU UMA MÁQUINA DE RAÇÃO.</w:t>
      </w:r>
    </w:p>
    <w:p w:rsidR="00916F16" w:rsidRPr="005A1790" w:rsidRDefault="00292BC5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ab/>
        <w:t xml:space="preserve">- </w:t>
      </w:r>
      <w:proofErr w:type="gramStart"/>
      <w:r w:rsidRPr="005A1790">
        <w:rPr>
          <w:rFonts w:ascii="Verdana" w:hAnsi="Verdana" w:cs="Arial"/>
          <w:szCs w:val="24"/>
        </w:rPr>
        <w:t>DEIXA EU</w:t>
      </w:r>
      <w:proofErr w:type="gramEnd"/>
      <w:r w:rsidRPr="005A1790">
        <w:rPr>
          <w:rFonts w:ascii="Verdana" w:hAnsi="Verdana" w:cs="Arial"/>
          <w:szCs w:val="24"/>
        </w:rPr>
        <w:t xml:space="preserve"> TENTAR! – </w:t>
      </w:r>
      <w:r w:rsidRPr="005A1790">
        <w:rPr>
          <w:rFonts w:ascii="Verdana" w:hAnsi="Verdana" w:cs="Arial"/>
          <w:b/>
          <w:szCs w:val="24"/>
        </w:rPr>
        <w:t>EXCLAMOU</w:t>
      </w:r>
      <w:r w:rsidRPr="005A1790">
        <w:rPr>
          <w:rFonts w:ascii="Verdana" w:hAnsi="Verdana" w:cs="Arial"/>
          <w:szCs w:val="24"/>
        </w:rPr>
        <w:t xml:space="preserve"> LAU, O IRMÃO CAÇULA DE YUNO, APERTANDO OS BOTÕES DA MÁQUINA. DE REPENTE, ELA COMEÇOU A LIBERAR RAÇÃO EM GRANDES QUANTIDADES. YUNO TENTOU DESLIGÁ-LA, MAS FOI EM VÃO. QUANDO FINALMENTE CONSEGUIRAM FAZER A MÁQUINA PARAR, O CHÃO ESTAVA </w:t>
      </w:r>
      <w:r w:rsidRPr="005A1790">
        <w:rPr>
          <w:rFonts w:ascii="Verdana" w:hAnsi="Verdana" w:cs="Arial"/>
          <w:b/>
          <w:szCs w:val="24"/>
        </w:rPr>
        <w:t>REPLETO</w:t>
      </w:r>
      <w:r w:rsidRPr="005A1790">
        <w:rPr>
          <w:rFonts w:ascii="Verdana" w:hAnsi="Verdana" w:cs="Arial"/>
          <w:szCs w:val="24"/>
        </w:rPr>
        <w:t xml:space="preserve"> DE RAÇÃO.</w:t>
      </w:r>
    </w:p>
    <w:p w:rsidR="00916F16" w:rsidRPr="005A1790" w:rsidRDefault="00292BC5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ab/>
        <w:t xml:space="preserve">O QUE ELES FIZERAM? CHAMARAM OS CÃEZINHOS DA RUA E </w:t>
      </w:r>
      <w:r w:rsidRPr="005A1790">
        <w:rPr>
          <w:rFonts w:ascii="Verdana" w:hAnsi="Verdana" w:cs="Arial"/>
          <w:b/>
          <w:szCs w:val="24"/>
        </w:rPr>
        <w:t>COMPARTILHARAM</w:t>
      </w:r>
      <w:r w:rsidRPr="005A1790">
        <w:rPr>
          <w:rFonts w:ascii="Verdana" w:hAnsi="Verdana" w:cs="Arial"/>
          <w:szCs w:val="24"/>
        </w:rPr>
        <w:t xml:space="preserve"> TUDO! FOI A ALEGRIA DA CACHORRADA!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</w:p>
    <w:p w:rsidR="00916F16" w:rsidRPr="005A1790" w:rsidRDefault="00292BC5" w:rsidP="00292BC5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5A179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5A1790">
        <w:rPr>
          <w:rFonts w:ascii="Verdana" w:hAnsi="Verdana" w:cs="Arial"/>
          <w:i/>
          <w:sz w:val="20"/>
          <w:szCs w:val="20"/>
        </w:rPr>
        <w:t xml:space="preserve"> SE DIVERTIR. </w:t>
      </w:r>
      <w:r w:rsidRPr="005A179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292BC5" w:rsidRPr="005A1790" w:rsidRDefault="00292BC5" w:rsidP="00292BC5">
      <w:pPr>
        <w:jc w:val="left"/>
        <w:rPr>
          <w:rFonts w:ascii="Verdana" w:hAnsi="Verdana" w:cs="Arial"/>
          <w:szCs w:val="24"/>
        </w:rPr>
      </w:pPr>
    </w:p>
    <w:p w:rsidR="00C266D6" w:rsidRPr="005A1790" w:rsidRDefault="00292BC5" w:rsidP="00292BC5">
      <w:pPr>
        <w:jc w:val="center"/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b/>
          <w:szCs w:val="24"/>
        </w:rPr>
        <w:t>QUESTÕES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QUAL É O TÍTULO DO TEXTO?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 xml:space="preserve">R: </w:t>
      </w:r>
      <w:r w:rsidR="005A1790" w:rsidRPr="005A1790">
        <w:rPr>
          <w:rFonts w:ascii="Verdana" w:hAnsi="Verdana" w:cs="Arial"/>
          <w:szCs w:val="24"/>
        </w:rPr>
        <w:t>__________________________________________________________________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QUANTOS PARÁGRAFOS HÁ NO TEXTO?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 xml:space="preserve">R: </w:t>
      </w:r>
      <w:r w:rsidR="005A1790" w:rsidRPr="005A1790">
        <w:rPr>
          <w:rFonts w:ascii="Verdana" w:hAnsi="Verdana" w:cs="Arial"/>
          <w:szCs w:val="24"/>
        </w:rPr>
        <w:t>__________________________________________________________________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PROCURE NO DICIONÁRIO AS PALAVRAS DO TEXTO QUE ESTÃO EM NEGRITO:</w:t>
      </w:r>
    </w:p>
    <w:p w:rsidR="00AD3E21" w:rsidRPr="005A1790" w:rsidRDefault="005A1790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lastRenderedPageBreak/>
        <w:t>QUAIS SÃO OS PERSONAGENS DA HISTÓRIA?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 xml:space="preserve">R: </w:t>
      </w:r>
      <w:r w:rsidR="005A1790" w:rsidRPr="005A1790">
        <w:rPr>
          <w:rFonts w:ascii="Verdana" w:hAnsi="Verdana" w:cs="Arial"/>
          <w:szCs w:val="24"/>
        </w:rPr>
        <w:t>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O QUE YUNO GOSTAVA DE FAZER?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 xml:space="preserve">R: </w:t>
      </w:r>
      <w:r w:rsidR="005A1790" w:rsidRPr="005A1790">
        <w:rPr>
          <w:rFonts w:ascii="Verdana" w:hAnsi="Verdana" w:cs="Arial"/>
          <w:szCs w:val="24"/>
        </w:rPr>
        <w:t>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O QUE LAU FEZ?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 xml:space="preserve">R: </w:t>
      </w:r>
      <w:r w:rsidR="005A1790" w:rsidRPr="005A1790">
        <w:rPr>
          <w:rFonts w:ascii="Verdana" w:hAnsi="Verdana" w:cs="Arial"/>
          <w:szCs w:val="24"/>
        </w:rPr>
        <w:t>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916F16" w:rsidRPr="005A1790" w:rsidRDefault="00292BC5" w:rsidP="00292BC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QUAL FOI A SOLUÇÃO PARA O PROBLEMA?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 xml:space="preserve">R: </w:t>
      </w:r>
      <w:r w:rsidR="005A1790" w:rsidRPr="005A1790">
        <w:rPr>
          <w:rFonts w:ascii="Verdana" w:hAnsi="Verdana" w:cs="Arial"/>
          <w:szCs w:val="24"/>
        </w:rPr>
        <w:t>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5A1790" w:rsidRPr="005A1790" w:rsidRDefault="005A1790" w:rsidP="005A1790">
      <w:pPr>
        <w:rPr>
          <w:rFonts w:ascii="Verdana" w:hAnsi="Verdana" w:cs="Arial"/>
          <w:szCs w:val="24"/>
        </w:rPr>
      </w:pPr>
      <w:r w:rsidRPr="005A1790">
        <w:rPr>
          <w:rFonts w:ascii="Verdana" w:hAnsi="Verdana" w:cs="Arial"/>
          <w:szCs w:val="24"/>
        </w:rPr>
        <w:t>____________________________________________________________________</w:t>
      </w:r>
    </w:p>
    <w:p w:rsidR="00916F16" w:rsidRPr="005A1790" w:rsidRDefault="00916F16" w:rsidP="00292BC5">
      <w:pPr>
        <w:rPr>
          <w:rFonts w:ascii="Verdana" w:hAnsi="Verdana" w:cs="Arial"/>
          <w:szCs w:val="24"/>
        </w:rPr>
      </w:pPr>
    </w:p>
    <w:p w:rsidR="00916F16" w:rsidRPr="005A1790" w:rsidRDefault="00916F16" w:rsidP="00292BC5">
      <w:pPr>
        <w:rPr>
          <w:rFonts w:ascii="Verdana" w:hAnsi="Verdana" w:cs="Arial"/>
          <w:szCs w:val="24"/>
        </w:rPr>
      </w:pPr>
    </w:p>
    <w:p w:rsidR="00916F16" w:rsidRPr="005A1790" w:rsidRDefault="00916F16" w:rsidP="00292BC5">
      <w:pPr>
        <w:rPr>
          <w:rFonts w:ascii="Verdana" w:hAnsi="Verdana" w:cs="Arial"/>
          <w:szCs w:val="24"/>
        </w:rPr>
      </w:pPr>
    </w:p>
    <w:p w:rsidR="00916F16" w:rsidRPr="005A1790" w:rsidRDefault="00916F16" w:rsidP="00292BC5">
      <w:pPr>
        <w:rPr>
          <w:rFonts w:ascii="Verdana" w:hAnsi="Verdana" w:cs="Arial"/>
          <w:szCs w:val="24"/>
        </w:rPr>
      </w:pPr>
    </w:p>
    <w:sectPr w:rsidR="00916F16" w:rsidRPr="005A1790" w:rsidSect="00292BC5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CE" w:rsidRDefault="00AA1DCE" w:rsidP="00FE55FB">
      <w:pPr>
        <w:spacing w:after="0" w:line="240" w:lineRule="auto"/>
      </w:pPr>
      <w:r>
        <w:separator/>
      </w:r>
    </w:p>
  </w:endnote>
  <w:endnote w:type="continuationSeparator" w:id="0">
    <w:p w:rsidR="00AA1DCE" w:rsidRDefault="00AA1D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CE" w:rsidRDefault="00AA1DCE" w:rsidP="00FE55FB">
      <w:pPr>
        <w:spacing w:after="0" w:line="240" w:lineRule="auto"/>
      </w:pPr>
      <w:r>
        <w:separator/>
      </w:r>
    </w:p>
  </w:footnote>
  <w:footnote w:type="continuationSeparator" w:id="0">
    <w:p w:rsidR="00AA1DCE" w:rsidRDefault="00AA1D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C2895"/>
    <w:multiLevelType w:val="hybridMultilevel"/>
    <w:tmpl w:val="0590B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67BCF"/>
    <w:multiLevelType w:val="hybridMultilevel"/>
    <w:tmpl w:val="0590B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3E2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2BC5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3B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790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6F16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1DCE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3E21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E0C3-B27E-4842-85C9-4FF07A42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2022-03-02T13:06:00Z</cp:lastPrinted>
  <dcterms:created xsi:type="dcterms:W3CDTF">2022-03-02T13:08:00Z</dcterms:created>
  <dcterms:modified xsi:type="dcterms:W3CDTF">2022-03-02T13:08:00Z</dcterms:modified>
</cp:coreProperties>
</file>