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1319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13190">
        <w:rPr>
          <w:rFonts w:ascii="Verdana" w:hAnsi="Verdana" w:cs="Arial"/>
          <w:szCs w:val="24"/>
        </w:rPr>
        <w:t>ESCOLA ____________</w:t>
      </w:r>
      <w:r w:rsidRPr="00313190">
        <w:rPr>
          <w:rFonts w:ascii="Verdana" w:hAnsi="Verdana" w:cs="Arial"/>
          <w:szCs w:val="24"/>
        </w:rPr>
        <w:t>____________________</w:t>
      </w:r>
      <w:r w:rsidR="00E86F37" w:rsidRPr="00313190">
        <w:rPr>
          <w:rFonts w:ascii="Verdana" w:hAnsi="Verdana" w:cs="Arial"/>
          <w:szCs w:val="24"/>
        </w:rPr>
        <w:t>_DATA:_____/_____/_____</w:t>
      </w:r>
    </w:p>
    <w:p w:rsidR="00204057" w:rsidRPr="0031319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PROF:________</w:t>
      </w:r>
      <w:r w:rsidR="00204057" w:rsidRPr="00313190">
        <w:rPr>
          <w:rFonts w:ascii="Verdana" w:hAnsi="Verdana" w:cs="Arial"/>
          <w:szCs w:val="24"/>
        </w:rPr>
        <w:t>__________________________</w:t>
      </w:r>
      <w:r w:rsidRPr="00313190">
        <w:rPr>
          <w:rFonts w:ascii="Verdana" w:hAnsi="Verdana" w:cs="Arial"/>
          <w:szCs w:val="24"/>
        </w:rPr>
        <w:t>_____TURMA:___________</w:t>
      </w:r>
    </w:p>
    <w:p w:rsidR="00A27109" w:rsidRPr="0031319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NOME:_________________________________</w:t>
      </w:r>
      <w:r w:rsidR="00453DF6" w:rsidRPr="00313190">
        <w:rPr>
          <w:rFonts w:ascii="Verdana" w:hAnsi="Verdana" w:cs="Arial"/>
          <w:szCs w:val="24"/>
        </w:rPr>
        <w:t>_______________________</w:t>
      </w:r>
    </w:p>
    <w:p w:rsidR="00C266D6" w:rsidRPr="00313190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472B2" w:rsidRPr="00313190" w:rsidRDefault="00313190" w:rsidP="009472B2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313190">
        <w:rPr>
          <w:rFonts w:ascii="Verdana" w:hAnsi="Verdana" w:cs="Arial"/>
          <w:b/>
          <w:sz w:val="28"/>
          <w:szCs w:val="28"/>
        </w:rPr>
        <w:t>A FESTA DO CHAPÉU</w:t>
      </w:r>
    </w:p>
    <w:p w:rsidR="009472B2" w:rsidRPr="00313190" w:rsidRDefault="00313190" w:rsidP="009472B2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ab/>
        <w:t>TODOS OS ANIMAIS DA FLORESTA ESTAVAM ALVOROÇADOS PARA PARTICIPAR DA FESTA DO CHAPÉU. HAVERIA UM PRÊMIO PARA O CHAPÉU MAIS ORIGINAL.</w:t>
      </w:r>
    </w:p>
    <w:p w:rsidR="009472B2" w:rsidRPr="00313190" w:rsidRDefault="00313190" w:rsidP="009472B2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ab/>
        <w:t>NO DIA DA GRANDE FESTA, HAVIA CHAPÉUS DE TODOS OS TIPOS: DE PIRATA, FEITICEIRO, FADA; FEITOS DE PALHA, DE SEDA E DE FELTRO; PEQUENOS E GRANDES, PONTUDOS E ACHATADOS.</w:t>
      </w:r>
    </w:p>
    <w:p w:rsidR="009472B2" w:rsidRPr="00313190" w:rsidRDefault="00313190" w:rsidP="009472B2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ab/>
        <w:t>OS ANIMAIS RIAM ANIMADOS AO ENTRAREM NO SALÃO. PERTO DALI, O LOBO CORISCO ESTAVA CABISBAIXO: ELE NÃO PODIA IR À FESTA PORQUE NÃO TINHA UM CHAPÉU.</w:t>
      </w:r>
    </w:p>
    <w:p w:rsidR="009472B2" w:rsidRPr="00313190" w:rsidRDefault="00313190" w:rsidP="009472B2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ab/>
        <w:t>O LINDO CHAPÉU DA CORÇA LALÁ VOOU COM O VENTO DA TARDE E CAIU AO LADO DO LOBO. QUANDO LALÁ PERGUNTOU AO AMIGO POR QUE ELE ESTAVA TRISTE, ELE DISSE QUE NÃO TINHA CHAPÉU PARA IR À FESTA. AO VER O LOBO TÃO CHATEADO, LALÁ CORREU DEPRESSA PARA DENTRO DO SALÃO E PEDIU AJUDA À RAPOSA SABRINA E AO GAMBÁ SIMBINHA. ELES TIVERAM UMA ÓTIMA IDEIA: CRIAR UM CHAPÉU PARA O AMIGO!</w:t>
      </w:r>
    </w:p>
    <w:p w:rsidR="009472B2" w:rsidRPr="00313190" w:rsidRDefault="00313190" w:rsidP="009472B2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ab/>
        <w:t>POUCO DEPOIS, CORISCO ENTROU TODO SORRIDENTE NO SALÃO AO LADO DOS AMIGOS. OS QUATRO SE DIVERTIRAM MUITO, E O LOBO AINDA GANHOU O PRÊMIO, GRAÇAS AO SEU CHAPÉU DE SOLDADO, FEITO COM JORNAL!</w:t>
      </w:r>
    </w:p>
    <w:p w:rsidR="009472B2" w:rsidRPr="00313190" w:rsidRDefault="009472B2" w:rsidP="009472B2">
      <w:pPr>
        <w:spacing w:after="0" w:line="360" w:lineRule="auto"/>
        <w:rPr>
          <w:rFonts w:ascii="Verdana" w:hAnsi="Verdana" w:cs="Arial"/>
          <w:szCs w:val="24"/>
        </w:rPr>
      </w:pPr>
    </w:p>
    <w:p w:rsidR="009472B2" w:rsidRPr="00313190" w:rsidRDefault="00313190" w:rsidP="008661E9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313190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313190">
        <w:rPr>
          <w:rFonts w:ascii="Verdana" w:hAnsi="Verdana" w:cs="Arial"/>
          <w:i/>
          <w:sz w:val="20"/>
          <w:szCs w:val="20"/>
        </w:rPr>
        <w:t xml:space="preserve"> SE DIVERTIR. </w:t>
      </w:r>
      <w:r w:rsidRPr="00313190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F71286" w:rsidRPr="00313190" w:rsidRDefault="00F71286" w:rsidP="00F71286">
      <w:pPr>
        <w:spacing w:after="0" w:line="240" w:lineRule="auto"/>
        <w:jc w:val="left"/>
        <w:rPr>
          <w:rFonts w:ascii="Verdana" w:hAnsi="Verdana" w:cs="Arial"/>
          <w:b/>
          <w:szCs w:val="24"/>
        </w:rPr>
      </w:pPr>
    </w:p>
    <w:p w:rsidR="008661E9" w:rsidRPr="00313190" w:rsidRDefault="00313190" w:rsidP="00F71286">
      <w:pPr>
        <w:spacing w:after="0" w:line="240" w:lineRule="auto"/>
        <w:jc w:val="center"/>
        <w:rPr>
          <w:rFonts w:ascii="Verdana" w:hAnsi="Verdana" w:cs="Arial"/>
          <w:b/>
          <w:szCs w:val="24"/>
        </w:rPr>
      </w:pPr>
      <w:r w:rsidRPr="00313190">
        <w:rPr>
          <w:rFonts w:ascii="Verdana" w:hAnsi="Verdana" w:cs="Arial"/>
          <w:b/>
          <w:szCs w:val="24"/>
        </w:rPr>
        <w:t>QUESTÕES</w:t>
      </w:r>
    </w:p>
    <w:p w:rsidR="008661E9" w:rsidRPr="00313190" w:rsidRDefault="00313190" w:rsidP="008661E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QUAL É O TÍTULO DO TEXTO</w:t>
      </w:r>
    </w:p>
    <w:p w:rsidR="008661E9" w:rsidRPr="00313190" w:rsidRDefault="00313190" w:rsidP="00C54928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R: __________________________________________________________________</w:t>
      </w:r>
    </w:p>
    <w:p w:rsidR="008661E9" w:rsidRPr="00313190" w:rsidRDefault="00313190" w:rsidP="008661E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QUANTOS PARÁGRAFOS HÁ NO TEXTO?</w:t>
      </w:r>
    </w:p>
    <w:p w:rsidR="008661E9" w:rsidRPr="00313190" w:rsidRDefault="00313190" w:rsidP="008661E9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R: __________________________________________________________________</w:t>
      </w:r>
    </w:p>
    <w:p w:rsidR="008661E9" w:rsidRPr="00313190" w:rsidRDefault="00313190" w:rsidP="008661E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QUAIS SÃO OS PERSONAGENS DA HISTÓRIA?</w:t>
      </w:r>
    </w:p>
    <w:p w:rsidR="008661E9" w:rsidRPr="00313190" w:rsidRDefault="00313190" w:rsidP="008661E9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R: __________________________________________________________________</w:t>
      </w:r>
    </w:p>
    <w:p w:rsidR="00853A38" w:rsidRPr="00313190" w:rsidRDefault="00313190" w:rsidP="008661E9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____________________________________________________________________</w:t>
      </w:r>
    </w:p>
    <w:p w:rsidR="00313190" w:rsidRPr="00313190" w:rsidRDefault="00313190" w:rsidP="008661E9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____________________________________________________________________</w:t>
      </w:r>
    </w:p>
    <w:p w:rsidR="008661E9" w:rsidRPr="00313190" w:rsidRDefault="00313190" w:rsidP="008661E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lastRenderedPageBreak/>
        <w:t>O QUE VAI ACONTECER NA FESTA DO CHAPÉU?</w:t>
      </w:r>
    </w:p>
    <w:p w:rsidR="008661E9" w:rsidRPr="00313190" w:rsidRDefault="00313190" w:rsidP="008661E9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R: __________________________________________________________________</w:t>
      </w:r>
    </w:p>
    <w:p w:rsidR="00313190" w:rsidRPr="00313190" w:rsidRDefault="00313190" w:rsidP="008661E9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____________________________________________________________________</w:t>
      </w:r>
    </w:p>
    <w:p w:rsidR="008661E9" w:rsidRPr="00313190" w:rsidRDefault="00313190" w:rsidP="008661E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QUAL ERA O PROBLEMA DO LOBO?</w:t>
      </w:r>
    </w:p>
    <w:p w:rsidR="00B77657" w:rsidRPr="00313190" w:rsidRDefault="00313190" w:rsidP="00B77657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R: __________________________________________________________________</w:t>
      </w:r>
    </w:p>
    <w:p w:rsidR="00313190" w:rsidRPr="00313190" w:rsidRDefault="00313190" w:rsidP="00B77657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____________________________________________________________________</w:t>
      </w:r>
    </w:p>
    <w:p w:rsidR="00313190" w:rsidRPr="00313190" w:rsidRDefault="00313190" w:rsidP="00B77657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____________________________________________________________________</w:t>
      </w:r>
    </w:p>
    <w:p w:rsidR="00B77657" w:rsidRPr="00313190" w:rsidRDefault="00313190" w:rsidP="00B7765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O QUE ACONTECEU QUANDO O CHAPÉU DE LALÁ VOOU?</w:t>
      </w:r>
    </w:p>
    <w:p w:rsidR="00B77657" w:rsidRPr="00313190" w:rsidRDefault="00313190" w:rsidP="00C54928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R: __________________________________________________________________</w:t>
      </w:r>
    </w:p>
    <w:p w:rsidR="00313190" w:rsidRPr="00313190" w:rsidRDefault="00313190" w:rsidP="00C54928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____________________________________________________________________</w:t>
      </w:r>
    </w:p>
    <w:p w:rsidR="00313190" w:rsidRPr="00313190" w:rsidRDefault="00313190" w:rsidP="00C54928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____________________________________________________________________</w:t>
      </w:r>
    </w:p>
    <w:p w:rsidR="00AE5091" w:rsidRPr="00313190" w:rsidRDefault="00313190" w:rsidP="00AE509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QUAL FOI A SOLUÇÃO DE LALÁ PARA O PROBLEMA DO LOBO?</w:t>
      </w:r>
    </w:p>
    <w:p w:rsidR="00AE5091" w:rsidRPr="00313190" w:rsidRDefault="00313190" w:rsidP="00F71286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R: __________________________________________________________________</w:t>
      </w:r>
    </w:p>
    <w:p w:rsidR="00313190" w:rsidRPr="00313190" w:rsidRDefault="00313190" w:rsidP="00F71286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____________________________________________________________________</w:t>
      </w:r>
    </w:p>
    <w:p w:rsidR="00313190" w:rsidRPr="00313190" w:rsidRDefault="00313190" w:rsidP="00F71286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____________________________________________________________________</w:t>
      </w:r>
    </w:p>
    <w:p w:rsidR="00F71286" w:rsidRPr="00313190" w:rsidRDefault="00313190" w:rsidP="00F7128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QUAL FOI A REAÇÃO DE CORISCO DEPOIS DE RECEBER O CHAPÉU?</w:t>
      </w:r>
    </w:p>
    <w:p w:rsidR="00F71286" w:rsidRPr="00313190" w:rsidRDefault="00313190" w:rsidP="00F71286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R: __________________________________________________________________</w:t>
      </w:r>
    </w:p>
    <w:p w:rsidR="00313190" w:rsidRPr="00313190" w:rsidRDefault="00313190" w:rsidP="00313190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____________________________________________________________________</w:t>
      </w:r>
    </w:p>
    <w:p w:rsidR="00313190" w:rsidRPr="00313190" w:rsidRDefault="00313190" w:rsidP="00313190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____________________________________________________________________</w:t>
      </w:r>
    </w:p>
    <w:p w:rsidR="00F71286" w:rsidRPr="00313190" w:rsidRDefault="00313190" w:rsidP="00F7128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QUEM GANHOU O PRÊMIO?</w:t>
      </w:r>
    </w:p>
    <w:p w:rsidR="00F71286" w:rsidRPr="00313190" w:rsidRDefault="00313190" w:rsidP="00F71286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R: __________________________________________________________________</w:t>
      </w:r>
    </w:p>
    <w:p w:rsidR="00313190" w:rsidRPr="00313190" w:rsidRDefault="00313190" w:rsidP="00313190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____________________________________________________________________</w:t>
      </w:r>
    </w:p>
    <w:p w:rsidR="00313190" w:rsidRPr="00313190" w:rsidRDefault="00313190" w:rsidP="00313190">
      <w:pPr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>____________________________________________________________________</w:t>
      </w:r>
    </w:p>
    <w:p w:rsidR="00F71286" w:rsidRPr="00313190" w:rsidRDefault="00313190" w:rsidP="00F71286">
      <w:pPr>
        <w:pStyle w:val="PargrafodaLista"/>
        <w:numPr>
          <w:ilvl w:val="0"/>
          <w:numId w:val="19"/>
        </w:numPr>
        <w:tabs>
          <w:tab w:val="left" w:pos="851"/>
        </w:tabs>
        <w:spacing w:after="0" w:line="360" w:lineRule="auto"/>
        <w:rPr>
          <w:rFonts w:ascii="Verdana" w:hAnsi="Verdana" w:cs="Arial"/>
          <w:szCs w:val="24"/>
        </w:rPr>
      </w:pPr>
      <w:r w:rsidRPr="00313190">
        <w:rPr>
          <w:rFonts w:ascii="Verdana" w:hAnsi="Verdana" w:cs="Arial"/>
          <w:szCs w:val="24"/>
        </w:rPr>
        <w:t xml:space="preserve">AGORA É SUA VEZ: </w:t>
      </w:r>
    </w:p>
    <w:p w:rsidR="00F71286" w:rsidRPr="00313190" w:rsidRDefault="00313190" w:rsidP="00F71286">
      <w:pPr>
        <w:tabs>
          <w:tab w:val="left" w:pos="851"/>
        </w:tabs>
        <w:spacing w:after="0" w:line="360" w:lineRule="auto"/>
        <w:jc w:val="center"/>
        <w:rPr>
          <w:noProof/>
          <w:lang w:eastAsia="pt-BR"/>
        </w:rPr>
      </w:pPr>
      <w:r w:rsidRPr="00313190">
        <w:rPr>
          <w:rFonts w:ascii="Verdana" w:hAnsi="Verdana" w:cs="Arial"/>
          <w:szCs w:val="24"/>
        </w:rPr>
        <w:t>CRIE UM CHAPÉU DE SOLDADO, DECORE BEM BONITO E FAÇA UMA VOTAÇÃO PARA ELEGER O MAIS CRIATIVO.</w:t>
      </w:r>
      <w:r w:rsidRPr="00313190">
        <w:rPr>
          <w:noProof/>
          <w:lang w:eastAsia="pt-BR"/>
        </w:rPr>
        <w:t xml:space="preserve"> </w:t>
      </w:r>
    </w:p>
    <w:p w:rsidR="008661E9" w:rsidRPr="00313190" w:rsidRDefault="00313190" w:rsidP="00313190">
      <w:pPr>
        <w:tabs>
          <w:tab w:val="left" w:pos="851"/>
        </w:tabs>
        <w:spacing w:after="0" w:line="360" w:lineRule="auto"/>
        <w:jc w:val="center"/>
        <w:rPr>
          <w:rFonts w:ascii="Verdana" w:hAnsi="Verdana" w:cs="Arial"/>
          <w:szCs w:val="24"/>
        </w:rPr>
      </w:pPr>
      <w:r w:rsidRPr="003131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187.5pt;mso-position-horizontal-relative:margin;mso-position-vertical-relative:margin">
            <v:imagedata r:id="rId9" o:title="dobradura chapeu de soldado"/>
          </v:shape>
        </w:pict>
      </w:r>
    </w:p>
    <w:sectPr w:rsidR="008661E9" w:rsidRPr="00313190" w:rsidSect="00521388">
      <w:footerReference w:type="default" r:id="rId10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B1" w:rsidRDefault="00794BB1" w:rsidP="00FE55FB">
      <w:pPr>
        <w:spacing w:after="0" w:line="240" w:lineRule="auto"/>
      </w:pPr>
      <w:r>
        <w:separator/>
      </w:r>
    </w:p>
  </w:endnote>
  <w:endnote w:type="continuationSeparator" w:id="0">
    <w:p w:rsidR="00794BB1" w:rsidRDefault="00794BB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B1" w:rsidRDefault="00794BB1" w:rsidP="00FE55FB">
      <w:pPr>
        <w:spacing w:after="0" w:line="240" w:lineRule="auto"/>
      </w:pPr>
      <w:r>
        <w:separator/>
      </w:r>
    </w:p>
  </w:footnote>
  <w:footnote w:type="continuationSeparator" w:id="0">
    <w:p w:rsidR="00794BB1" w:rsidRDefault="00794BB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43FBB"/>
    <w:multiLevelType w:val="hybridMultilevel"/>
    <w:tmpl w:val="390E34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61E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3190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4BB1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3A38"/>
    <w:rsid w:val="00856F9A"/>
    <w:rsid w:val="00861513"/>
    <w:rsid w:val="00861D03"/>
    <w:rsid w:val="008624DF"/>
    <w:rsid w:val="008636DF"/>
    <w:rsid w:val="00863D64"/>
    <w:rsid w:val="008661E9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472B2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26B3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5091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77657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27E15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1286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421BF-634D-4C31-A814-6D31B535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2022-02-25T13:02:00Z</cp:lastPrinted>
  <dcterms:created xsi:type="dcterms:W3CDTF">2022-02-25T13:05:00Z</dcterms:created>
  <dcterms:modified xsi:type="dcterms:W3CDTF">2022-02-25T13:05:00Z</dcterms:modified>
</cp:coreProperties>
</file>