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F391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F391A">
        <w:rPr>
          <w:rFonts w:ascii="Verdana" w:hAnsi="Verdana" w:cs="Arial"/>
          <w:szCs w:val="24"/>
        </w:rPr>
        <w:t>ESCOLA ____________</w:t>
      </w:r>
      <w:r w:rsidRPr="009F391A">
        <w:rPr>
          <w:rFonts w:ascii="Verdana" w:hAnsi="Verdana" w:cs="Arial"/>
          <w:szCs w:val="24"/>
        </w:rPr>
        <w:t>____________________</w:t>
      </w:r>
      <w:r w:rsidR="00E86F37" w:rsidRPr="009F391A">
        <w:rPr>
          <w:rFonts w:ascii="Verdana" w:hAnsi="Verdana" w:cs="Arial"/>
          <w:szCs w:val="24"/>
        </w:rPr>
        <w:t>_DATA:_____/_____/_____</w:t>
      </w:r>
    </w:p>
    <w:p w:rsidR="00204057" w:rsidRPr="009F391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PROF:________</w:t>
      </w:r>
      <w:r w:rsidR="00204057" w:rsidRPr="009F391A">
        <w:rPr>
          <w:rFonts w:ascii="Verdana" w:hAnsi="Verdana" w:cs="Arial"/>
          <w:szCs w:val="24"/>
        </w:rPr>
        <w:t>__________________________</w:t>
      </w:r>
      <w:r w:rsidRPr="009F391A">
        <w:rPr>
          <w:rFonts w:ascii="Verdana" w:hAnsi="Verdana" w:cs="Arial"/>
          <w:szCs w:val="24"/>
        </w:rPr>
        <w:t>_____TURMA:___________</w:t>
      </w:r>
    </w:p>
    <w:p w:rsidR="00A27109" w:rsidRPr="009F391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NOME:_________________________________</w:t>
      </w:r>
      <w:r w:rsidR="00453DF6" w:rsidRPr="009F391A">
        <w:rPr>
          <w:rFonts w:ascii="Verdana" w:hAnsi="Verdana" w:cs="Arial"/>
          <w:szCs w:val="24"/>
        </w:rPr>
        <w:t>_______________________</w:t>
      </w:r>
    </w:p>
    <w:p w:rsidR="005762F5" w:rsidRPr="009F391A" w:rsidRDefault="00A93738" w:rsidP="002D6DF0">
      <w:pPr>
        <w:jc w:val="center"/>
        <w:rPr>
          <w:rFonts w:ascii="Verdana" w:hAnsi="Verdana" w:cs="Arial"/>
          <w:b/>
          <w:sz w:val="32"/>
          <w:szCs w:val="32"/>
        </w:rPr>
      </w:pPr>
      <w:r w:rsidRPr="009F391A">
        <w:rPr>
          <w:rFonts w:ascii="Verdana" w:hAnsi="Verdana" w:cs="Arial"/>
          <w:b/>
          <w:sz w:val="32"/>
          <w:szCs w:val="32"/>
        </w:rPr>
        <w:t>A FADA JÔ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ab/>
        <w:t>NO MUNDO ENCANTADO DAS FADAS, VIVIAM MUITOS ANIMAIS BONDOSOS. A JOANINHA JÔ HAVIA NASCIDO LÁ E, DESDE PEQUENINA, SONHAVA EM SER UMA FADA.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ab/>
        <w:t>- NÃO SEJA TOLA, JÔ. AS FADAS SÃO SERES MÁGICOS – DIZIA A ABELHA EMILY.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ab/>
        <w:t>- EU ACREDITO EM MEU SONHO E SEI QUE UM DIA PODEREI SER UMA LINDA FADA – DIZIA JÔ.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ab/>
        <w:t>CERTA NOITE, A FADA DOS DESEJOS APARECEU E PEDIU PARA A JOANINHA FAZER UM PEDIDO. QUANDO JÔ ACORDOU NO DIA SEGUINTE, ELA HAVIA SE TRANSFORMADO EM UMA BELA FADA, E TODOS FICARAM ENCANTADOS.</w:t>
      </w:r>
    </w:p>
    <w:p w:rsidR="00C266D6" w:rsidRPr="009F391A" w:rsidRDefault="00A93738" w:rsidP="002D6DF0">
      <w:pPr>
        <w:tabs>
          <w:tab w:val="left" w:pos="567"/>
        </w:tabs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F391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9F391A">
        <w:rPr>
          <w:rFonts w:ascii="Verdana" w:hAnsi="Verdana" w:cs="Arial"/>
          <w:i/>
          <w:sz w:val="20"/>
          <w:szCs w:val="20"/>
        </w:rPr>
        <w:t xml:space="preserve"> SE DIVERTIR. </w:t>
      </w:r>
      <w:r w:rsidRPr="009F391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5762F5" w:rsidRPr="009F391A" w:rsidRDefault="00A93738" w:rsidP="002D6DF0">
      <w:pPr>
        <w:tabs>
          <w:tab w:val="left" w:pos="567"/>
        </w:tabs>
        <w:jc w:val="center"/>
        <w:rPr>
          <w:rFonts w:ascii="Verdana" w:hAnsi="Verdana" w:cs="Arial"/>
          <w:b/>
          <w:szCs w:val="24"/>
        </w:rPr>
      </w:pPr>
      <w:r w:rsidRPr="009F391A">
        <w:rPr>
          <w:rFonts w:ascii="Verdana" w:hAnsi="Verdana" w:cs="Arial"/>
          <w:b/>
          <w:szCs w:val="24"/>
        </w:rPr>
        <w:t>QUESTÕES</w:t>
      </w:r>
    </w:p>
    <w:p w:rsidR="005762F5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QUAL É O TÍTULO DO TEXTO?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 xml:space="preserve">R: </w:t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</w:r>
      <w:r w:rsidRPr="009F391A">
        <w:rPr>
          <w:rFonts w:ascii="Verdana" w:hAnsi="Verdana" w:cs="Arial"/>
          <w:szCs w:val="24"/>
        </w:rPr>
        <w:softHyphen/>
        <w:t>__________________________________________________________________</w:t>
      </w:r>
    </w:p>
    <w:p w:rsidR="005762F5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QUANTOS PARÁGRAFOS HÁ NO TEXTO?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R: __________________________________________________________________</w:t>
      </w:r>
    </w:p>
    <w:p w:rsidR="005762F5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ONDE SE PASSA A HISTÓRIA?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R: __________________________________________________________________</w:t>
      </w:r>
    </w:p>
    <w:p w:rsidR="005762F5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QUEM É O PERSONAGEM PRINCIPAL DA HISTÓRIA?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R: __________________________________________________________________</w:t>
      </w:r>
    </w:p>
    <w:p w:rsidR="005762F5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QUAL ERA O MAIOR SONHO DE JÔ?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R: __________________________________________________________________</w:t>
      </w:r>
    </w:p>
    <w:p w:rsidR="009F391A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5762F5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O QUE EMILY DIZIA SOBRE O SONHO DE JÔ?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R: __________________________________________________________________</w:t>
      </w:r>
    </w:p>
    <w:p w:rsidR="009F391A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5762F5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lastRenderedPageBreak/>
        <w:t>O SONHO DE JÔ SE REALIZOU? COMO?</w:t>
      </w:r>
    </w:p>
    <w:p w:rsidR="005762F5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R: __________________________________________________________________</w:t>
      </w:r>
    </w:p>
    <w:p w:rsidR="009F391A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5762F5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QUAL FOI A REAÇÃO DE TODOS AO PERCEBER O QUE ACONTECEU COM JÔ?</w:t>
      </w:r>
    </w:p>
    <w:p w:rsidR="002D6DF0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R: __________________________________________________________________</w:t>
      </w:r>
    </w:p>
    <w:p w:rsidR="002D6DF0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SE VOCÊ RECEBESSE A VISITA DA FADA, O QUE PEDIRIA? POR QUÊ?</w:t>
      </w:r>
    </w:p>
    <w:p w:rsidR="002D6DF0" w:rsidRPr="009F391A" w:rsidRDefault="00A93738" w:rsidP="002D6DF0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R: 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9F391A" w:rsidRPr="009F391A" w:rsidRDefault="00A93738" w:rsidP="009F391A">
      <w:pPr>
        <w:tabs>
          <w:tab w:val="left" w:pos="567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____________________________________________________________________</w:t>
      </w:r>
    </w:p>
    <w:p w:rsidR="002D6DF0" w:rsidRPr="009F391A" w:rsidRDefault="00A93738" w:rsidP="002D6DF0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9F391A">
        <w:rPr>
          <w:rFonts w:ascii="Verdana" w:hAnsi="Verdana" w:cs="Arial"/>
          <w:szCs w:val="24"/>
        </w:rPr>
        <w:t>FAÇA UMA ILUSTRAÇÃO DA HISTÓRIA:</w:t>
      </w:r>
    </w:p>
    <w:p w:rsidR="005762F5" w:rsidRPr="009F391A" w:rsidRDefault="005762F5" w:rsidP="002D6DF0">
      <w:pPr>
        <w:tabs>
          <w:tab w:val="left" w:pos="567"/>
        </w:tabs>
        <w:rPr>
          <w:rFonts w:ascii="Verdana" w:hAnsi="Verdana" w:cs="Arial"/>
          <w:szCs w:val="24"/>
        </w:rPr>
      </w:pPr>
    </w:p>
    <w:p w:rsidR="005762F5" w:rsidRPr="009F391A" w:rsidRDefault="005762F5" w:rsidP="002D6DF0">
      <w:pPr>
        <w:tabs>
          <w:tab w:val="left" w:pos="567"/>
        </w:tabs>
        <w:rPr>
          <w:rFonts w:ascii="Verdana" w:hAnsi="Verdana" w:cs="Arial"/>
          <w:szCs w:val="24"/>
        </w:rPr>
      </w:pPr>
    </w:p>
    <w:p w:rsidR="005762F5" w:rsidRPr="009F391A" w:rsidRDefault="005762F5" w:rsidP="002D6DF0">
      <w:pPr>
        <w:tabs>
          <w:tab w:val="left" w:pos="567"/>
        </w:tabs>
        <w:rPr>
          <w:rFonts w:ascii="Verdana" w:hAnsi="Verdana" w:cs="Arial"/>
          <w:szCs w:val="24"/>
        </w:rPr>
      </w:pPr>
    </w:p>
    <w:p w:rsidR="005762F5" w:rsidRPr="009F391A" w:rsidRDefault="005762F5" w:rsidP="002D6DF0">
      <w:pPr>
        <w:tabs>
          <w:tab w:val="left" w:pos="567"/>
        </w:tabs>
        <w:rPr>
          <w:rFonts w:ascii="Verdana" w:hAnsi="Verdana" w:cs="Arial"/>
          <w:szCs w:val="24"/>
        </w:rPr>
      </w:pPr>
    </w:p>
    <w:p w:rsidR="005762F5" w:rsidRPr="009F391A" w:rsidRDefault="005762F5" w:rsidP="002D6DF0">
      <w:pPr>
        <w:tabs>
          <w:tab w:val="left" w:pos="567"/>
        </w:tabs>
        <w:rPr>
          <w:rFonts w:ascii="Verdana" w:hAnsi="Verdana" w:cs="Arial"/>
          <w:szCs w:val="24"/>
        </w:rPr>
      </w:pPr>
    </w:p>
    <w:sectPr w:rsidR="005762F5" w:rsidRPr="009F391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79" w:rsidRDefault="00481979" w:rsidP="00FE55FB">
      <w:pPr>
        <w:spacing w:after="0" w:line="240" w:lineRule="auto"/>
      </w:pPr>
      <w:r>
        <w:separator/>
      </w:r>
    </w:p>
  </w:endnote>
  <w:endnote w:type="continuationSeparator" w:id="0">
    <w:p w:rsidR="00481979" w:rsidRDefault="004819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79" w:rsidRDefault="00481979" w:rsidP="00FE55FB">
      <w:pPr>
        <w:spacing w:after="0" w:line="240" w:lineRule="auto"/>
      </w:pPr>
      <w:r>
        <w:separator/>
      </w:r>
    </w:p>
  </w:footnote>
  <w:footnote w:type="continuationSeparator" w:id="0">
    <w:p w:rsidR="00481979" w:rsidRDefault="004819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C68DA"/>
    <w:multiLevelType w:val="hybridMultilevel"/>
    <w:tmpl w:val="8D4289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6DF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6DF0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590C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1979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762F5"/>
    <w:rsid w:val="005829B0"/>
    <w:rsid w:val="00586533"/>
    <w:rsid w:val="0059080C"/>
    <w:rsid w:val="005947BC"/>
    <w:rsid w:val="00594CD7"/>
    <w:rsid w:val="0059749B"/>
    <w:rsid w:val="005A00A4"/>
    <w:rsid w:val="005A2583"/>
    <w:rsid w:val="005B6011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3E6C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391A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3738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29FF-671E-4048-8ABB-815A4B2B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2022-02-15T20:03:00Z</dcterms:created>
  <dcterms:modified xsi:type="dcterms:W3CDTF">2022-02-25T13:09:00Z</dcterms:modified>
</cp:coreProperties>
</file>