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5E235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235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5E235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5E235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NOME:________________________________________________________</w:t>
      </w:r>
    </w:p>
    <w:p w:rsidR="003E30C8" w:rsidRPr="005E2353" w:rsidRDefault="003E30C8" w:rsidP="00A20DD6">
      <w:pPr>
        <w:spacing w:after="0" w:line="480" w:lineRule="auto"/>
        <w:rPr>
          <w:rFonts w:ascii="Verdana" w:hAnsi="Verdana" w:cs="Arial"/>
          <w:szCs w:val="24"/>
        </w:rPr>
      </w:pPr>
    </w:p>
    <w:p w:rsidR="00711374" w:rsidRPr="005E2353" w:rsidRDefault="00271963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5E2353">
        <w:rPr>
          <w:rFonts w:ascii="Verdana" w:hAnsi="Verdana" w:cs="Arial"/>
          <w:b/>
          <w:sz w:val="32"/>
          <w:szCs w:val="32"/>
        </w:rPr>
        <w:t xml:space="preserve">Crescimento, reprodução e </w:t>
      </w:r>
      <w:proofErr w:type="gramStart"/>
      <w:r w:rsidRPr="005E2353">
        <w:rPr>
          <w:rFonts w:ascii="Verdana" w:hAnsi="Verdana" w:cs="Arial"/>
          <w:b/>
          <w:sz w:val="32"/>
          <w:szCs w:val="32"/>
        </w:rPr>
        <w:t>hereditariedade</w:t>
      </w:r>
      <w:proofErr w:type="gramEnd"/>
    </w:p>
    <w:p w:rsidR="003E5F7D" w:rsidRPr="005E2353" w:rsidRDefault="00271963" w:rsidP="005E2353">
      <w:pPr>
        <w:pStyle w:val="PargrafodaLista"/>
      </w:pPr>
      <w:r w:rsidRPr="005E2353">
        <w:t>Analise as informações abaixo</w:t>
      </w:r>
      <w:r w:rsidR="003E5F7D" w:rsidRPr="005E2353">
        <w:t>:</w:t>
      </w:r>
    </w:p>
    <w:p w:rsidR="00A729AD" w:rsidRPr="005E2353" w:rsidRDefault="00A729AD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I.</w:t>
      </w:r>
      <w:r w:rsidR="00271963" w:rsidRPr="005E2353">
        <w:rPr>
          <w:rFonts w:ascii="Verdana" w:hAnsi="Verdana" w:cs="Arial"/>
          <w:szCs w:val="24"/>
        </w:rPr>
        <w:t xml:space="preserve"> Organismos que crescem por aumento do tamanho de uma única célula são denominados unicelulares</w:t>
      </w:r>
      <w:r w:rsidRPr="005E2353">
        <w:rPr>
          <w:rFonts w:ascii="Verdana" w:hAnsi="Verdana" w:cs="Arial"/>
          <w:szCs w:val="24"/>
        </w:rPr>
        <w:t>.</w:t>
      </w:r>
    </w:p>
    <w:p w:rsidR="00A729AD" w:rsidRPr="005E2353" w:rsidRDefault="00A729AD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II.</w:t>
      </w:r>
      <w:r w:rsidR="00271963" w:rsidRPr="005E2353">
        <w:rPr>
          <w:rFonts w:ascii="Verdana" w:hAnsi="Verdana" w:cs="Arial"/>
          <w:szCs w:val="24"/>
        </w:rPr>
        <w:t xml:space="preserve"> Os organismos multicelulares crescem, principalmente, pelo aumento do número de células do corpo</w:t>
      </w:r>
      <w:r w:rsidRPr="005E2353">
        <w:rPr>
          <w:rFonts w:ascii="Verdana" w:hAnsi="Verdana" w:cs="Arial"/>
          <w:szCs w:val="24"/>
        </w:rPr>
        <w:t>.</w:t>
      </w:r>
    </w:p>
    <w:p w:rsidR="00A729AD" w:rsidRPr="005E2353" w:rsidRDefault="00A729AD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III. </w:t>
      </w:r>
      <w:r w:rsidR="00271963" w:rsidRPr="005E2353">
        <w:rPr>
          <w:rFonts w:ascii="Verdana" w:hAnsi="Verdana" w:cs="Arial"/>
          <w:szCs w:val="24"/>
        </w:rPr>
        <w:t>As células crescem até atingir determinado tamanho, podendo ou não se dividir em duas células menores</w:t>
      </w:r>
      <w:r w:rsidR="003E30C8" w:rsidRPr="005E2353">
        <w:rPr>
          <w:rFonts w:ascii="Verdana" w:hAnsi="Verdana" w:cs="Arial"/>
          <w:szCs w:val="24"/>
        </w:rPr>
        <w:t>,</w:t>
      </w:r>
      <w:r w:rsidR="00271963" w:rsidRPr="005E2353">
        <w:rPr>
          <w:rFonts w:ascii="Verdana" w:hAnsi="Verdana" w:cs="Arial"/>
          <w:szCs w:val="24"/>
        </w:rPr>
        <w:t xml:space="preserve"> fundamentalmente</w:t>
      </w:r>
      <w:r w:rsidR="003E30C8" w:rsidRPr="005E2353">
        <w:rPr>
          <w:rFonts w:ascii="Verdana" w:hAnsi="Verdana" w:cs="Arial"/>
          <w:szCs w:val="24"/>
        </w:rPr>
        <w:t>,</w:t>
      </w:r>
      <w:r w:rsidR="00271963" w:rsidRPr="005E2353">
        <w:rPr>
          <w:rFonts w:ascii="Verdana" w:hAnsi="Verdana" w:cs="Arial"/>
          <w:szCs w:val="24"/>
        </w:rPr>
        <w:t xml:space="preserve"> semelhante à original. </w:t>
      </w:r>
    </w:p>
    <w:p w:rsidR="00A729AD" w:rsidRPr="005E2353" w:rsidRDefault="00A729AD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IV. </w:t>
      </w:r>
      <w:r w:rsidR="00271963" w:rsidRPr="005E2353">
        <w:rPr>
          <w:rFonts w:ascii="Verdana" w:hAnsi="Verdana" w:cs="Arial"/>
          <w:szCs w:val="24"/>
        </w:rPr>
        <w:t>No caso dos seres unicelulares, a divisão das célula</w:t>
      </w:r>
      <w:r w:rsidR="003E30C8" w:rsidRPr="005E2353">
        <w:rPr>
          <w:rFonts w:ascii="Verdana" w:hAnsi="Verdana" w:cs="Arial"/>
          <w:szCs w:val="24"/>
        </w:rPr>
        <w:t>s</w:t>
      </w:r>
      <w:r w:rsidR="00271963" w:rsidRPr="005E2353">
        <w:rPr>
          <w:rFonts w:ascii="Verdana" w:hAnsi="Verdana" w:cs="Arial"/>
          <w:szCs w:val="24"/>
        </w:rPr>
        <w:t xml:space="preserve"> em duas corresponde ao próprio processo de reprodução</w:t>
      </w:r>
      <w:r w:rsidRPr="005E2353">
        <w:rPr>
          <w:rFonts w:ascii="Verdana" w:hAnsi="Verdana" w:cs="Arial"/>
          <w:szCs w:val="24"/>
        </w:rPr>
        <w:t>.</w:t>
      </w:r>
    </w:p>
    <w:p w:rsidR="003E30C8" w:rsidRPr="005E2353" w:rsidRDefault="003E30C8" w:rsidP="003E5F7D">
      <w:pPr>
        <w:rPr>
          <w:rFonts w:ascii="Verdana" w:hAnsi="Verdana" w:cs="Arial"/>
          <w:szCs w:val="24"/>
        </w:rPr>
      </w:pPr>
    </w:p>
    <w:p w:rsidR="00A729AD" w:rsidRPr="005E2353" w:rsidRDefault="00271963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Dentre as afirmações acima estão corretas</w:t>
      </w:r>
      <w:r w:rsidR="00A729AD" w:rsidRPr="005E2353">
        <w:rPr>
          <w:rFonts w:ascii="Verdana" w:hAnsi="Verdana" w:cs="Arial"/>
          <w:szCs w:val="24"/>
        </w:rPr>
        <w:t>:</w:t>
      </w:r>
    </w:p>
    <w:p w:rsidR="00A729AD" w:rsidRPr="005E2353" w:rsidRDefault="003410E3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a)</w:t>
      </w:r>
      <w:r w:rsidR="003E30C8" w:rsidRPr="005E2353"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 xml:space="preserve">I, </w:t>
      </w:r>
      <w:r w:rsidR="00A729AD" w:rsidRPr="005E2353">
        <w:rPr>
          <w:rFonts w:ascii="Verdana" w:hAnsi="Verdana" w:cs="Arial"/>
          <w:szCs w:val="24"/>
        </w:rPr>
        <w:t>II</w:t>
      </w:r>
      <w:r w:rsidRPr="005E2353">
        <w:rPr>
          <w:rFonts w:ascii="Verdana" w:hAnsi="Verdana" w:cs="Arial"/>
          <w:szCs w:val="24"/>
        </w:rPr>
        <w:t>, III e IV</w:t>
      </w:r>
    </w:p>
    <w:p w:rsidR="00A729AD" w:rsidRPr="005E2353" w:rsidRDefault="00A729AD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b)</w:t>
      </w:r>
      <w:r w:rsidR="003E30C8" w:rsidRPr="005E2353"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I</w:t>
      </w:r>
      <w:r w:rsidR="003410E3" w:rsidRPr="005E2353">
        <w:rPr>
          <w:rFonts w:ascii="Verdana" w:hAnsi="Verdana" w:cs="Arial"/>
          <w:szCs w:val="24"/>
        </w:rPr>
        <w:t xml:space="preserve"> e II</w:t>
      </w:r>
    </w:p>
    <w:p w:rsidR="00A729AD" w:rsidRPr="005E2353" w:rsidRDefault="00A729AD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c)</w:t>
      </w:r>
      <w:r w:rsidR="003E30C8" w:rsidRPr="005E2353"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II</w:t>
      </w:r>
      <w:r w:rsidR="003410E3" w:rsidRPr="005E2353">
        <w:rPr>
          <w:rFonts w:ascii="Verdana" w:hAnsi="Verdana" w:cs="Arial"/>
          <w:szCs w:val="24"/>
        </w:rPr>
        <w:t xml:space="preserve"> e IV</w:t>
      </w:r>
    </w:p>
    <w:p w:rsidR="00A729AD" w:rsidRPr="005E2353" w:rsidRDefault="003410E3" w:rsidP="003E5F7D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d)</w:t>
      </w:r>
      <w:r w:rsidR="003E30C8" w:rsidRPr="005E2353"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I, II e IV</w:t>
      </w:r>
    </w:p>
    <w:p w:rsidR="00E97C9A" w:rsidRPr="005E2353" w:rsidRDefault="00E97C9A" w:rsidP="003E5F7D">
      <w:pPr>
        <w:rPr>
          <w:rFonts w:ascii="Verdana" w:hAnsi="Verdana" w:cs="Arial"/>
          <w:szCs w:val="24"/>
        </w:rPr>
      </w:pPr>
    </w:p>
    <w:p w:rsidR="00AD097A" w:rsidRPr="005E2353" w:rsidRDefault="00C75DDF" w:rsidP="005E2353">
      <w:pPr>
        <w:pStyle w:val="PargrafodaLista"/>
      </w:pPr>
      <w:r w:rsidRPr="005E2353">
        <w:t xml:space="preserve">A ________________ é característica essencial da vida e, está intimamente ligada à reprodução. </w:t>
      </w:r>
      <w:proofErr w:type="gramStart"/>
      <w:r w:rsidRPr="005E2353">
        <w:t>Um ser vivo</w:t>
      </w:r>
      <w:proofErr w:type="gramEnd"/>
      <w:r w:rsidRPr="005E2353">
        <w:t xml:space="preserve"> ao se reproduzir transmite as seus descendentes um conjunto de instruções em código, inscritas no material genético. A alternativa que preenche, adequadamente, a lacuna da informação acima é:</w:t>
      </w:r>
    </w:p>
    <w:p w:rsidR="00AD097A" w:rsidRPr="005E2353" w:rsidRDefault="003E30C8" w:rsidP="003E30C8">
      <w:pPr>
        <w:rPr>
          <w:rFonts w:ascii="Verdana" w:hAnsi="Verdana"/>
        </w:rPr>
      </w:pPr>
      <w:r w:rsidRPr="005E2353">
        <w:rPr>
          <w:rFonts w:ascii="Verdana" w:hAnsi="Verdana"/>
        </w:rPr>
        <w:t xml:space="preserve">a) </w:t>
      </w:r>
      <w:r w:rsidR="00C75DDF" w:rsidRPr="005E2353">
        <w:rPr>
          <w:rFonts w:ascii="Verdana" w:hAnsi="Verdana"/>
        </w:rPr>
        <w:t>Hereditariedade</w:t>
      </w:r>
    </w:p>
    <w:p w:rsidR="00C75DDF" w:rsidRPr="005E2353" w:rsidRDefault="003E30C8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b) </w:t>
      </w:r>
      <w:r w:rsidR="00C75DDF" w:rsidRPr="005E2353">
        <w:rPr>
          <w:rFonts w:ascii="Verdana" w:hAnsi="Verdana" w:cs="Arial"/>
          <w:szCs w:val="24"/>
        </w:rPr>
        <w:t>Fecundação</w:t>
      </w:r>
    </w:p>
    <w:p w:rsidR="00C75DDF" w:rsidRPr="005E2353" w:rsidRDefault="003E30C8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c) </w:t>
      </w:r>
      <w:r w:rsidR="00C75DDF" w:rsidRPr="005E2353">
        <w:rPr>
          <w:rFonts w:ascii="Verdana" w:hAnsi="Verdana" w:cs="Arial"/>
          <w:szCs w:val="24"/>
        </w:rPr>
        <w:t>Reprodução</w:t>
      </w:r>
    </w:p>
    <w:p w:rsidR="00C75DDF" w:rsidRPr="005E2353" w:rsidRDefault="003E30C8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d) </w:t>
      </w:r>
      <w:r w:rsidR="00432EBE" w:rsidRPr="005E2353">
        <w:rPr>
          <w:rFonts w:ascii="Verdana" w:hAnsi="Verdana" w:cs="Arial"/>
          <w:szCs w:val="24"/>
        </w:rPr>
        <w:t>Autofecundação</w:t>
      </w:r>
    </w:p>
    <w:p w:rsidR="00AD097A" w:rsidRPr="005E2353" w:rsidRDefault="00AD097A" w:rsidP="003410E3">
      <w:pPr>
        <w:rPr>
          <w:rFonts w:ascii="Verdana" w:hAnsi="Verdana" w:cs="Arial"/>
          <w:szCs w:val="24"/>
        </w:rPr>
      </w:pPr>
    </w:p>
    <w:p w:rsidR="00E97C9A" w:rsidRDefault="003410E3" w:rsidP="005E2353">
      <w:pPr>
        <w:pStyle w:val="PargrafodaLista"/>
      </w:pPr>
      <w:r w:rsidRPr="005E2353">
        <w:lastRenderedPageBreak/>
        <w:t>Relacione adequadamente</w:t>
      </w:r>
      <w:r w:rsidR="00AD097A" w:rsidRPr="005E2353">
        <w:t>:</w:t>
      </w:r>
    </w:p>
    <w:p w:rsidR="005E2353" w:rsidRDefault="005E2353" w:rsidP="005E2353">
      <w:pPr>
        <w:jc w:val="center"/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1.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Reprodução assexuada</w:t>
      </w:r>
      <w:r>
        <w:rPr>
          <w:rFonts w:ascii="Verdana" w:hAnsi="Verdana" w:cs="Arial"/>
          <w:szCs w:val="24"/>
        </w:rPr>
        <w:t xml:space="preserve"> - </w:t>
      </w:r>
      <w:r w:rsidRPr="005E2353">
        <w:rPr>
          <w:rFonts w:ascii="Verdana" w:hAnsi="Verdana" w:cs="Arial"/>
          <w:szCs w:val="24"/>
        </w:rPr>
        <w:t>2.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Reprodução sexuada</w:t>
      </w:r>
      <w:r>
        <w:rPr>
          <w:rFonts w:ascii="Verdana" w:hAnsi="Verdana" w:cs="Arial"/>
          <w:szCs w:val="24"/>
        </w:rPr>
        <w:t xml:space="preserve"> - </w:t>
      </w:r>
      <w:r w:rsidRPr="005E2353">
        <w:rPr>
          <w:rFonts w:ascii="Verdana" w:hAnsi="Verdana" w:cs="Arial"/>
          <w:szCs w:val="24"/>
        </w:rPr>
        <w:t>3.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Fecundação cruzada</w:t>
      </w:r>
    </w:p>
    <w:p w:rsidR="005E2353" w:rsidRDefault="005E2353" w:rsidP="005E2353">
      <w:pPr>
        <w:jc w:val="center"/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4.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Gametas</w:t>
      </w:r>
      <w:r>
        <w:rPr>
          <w:rFonts w:ascii="Verdana" w:hAnsi="Verdana" w:cs="Arial"/>
          <w:szCs w:val="24"/>
        </w:rPr>
        <w:t xml:space="preserve"> - </w:t>
      </w:r>
      <w:r w:rsidRPr="005E2353">
        <w:rPr>
          <w:rFonts w:ascii="Verdana" w:hAnsi="Verdana" w:cs="Arial"/>
          <w:szCs w:val="24"/>
        </w:rPr>
        <w:t>5.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Zigoto</w:t>
      </w:r>
      <w:r>
        <w:rPr>
          <w:rFonts w:ascii="Verdana" w:hAnsi="Verdana" w:cs="Arial"/>
          <w:szCs w:val="24"/>
        </w:rPr>
        <w:t xml:space="preserve"> - </w:t>
      </w:r>
      <w:r w:rsidRPr="005E2353">
        <w:rPr>
          <w:rFonts w:ascii="Verdana" w:hAnsi="Verdana" w:cs="Arial"/>
          <w:szCs w:val="24"/>
        </w:rPr>
        <w:t>6.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Fecundação</w:t>
      </w:r>
      <w:r>
        <w:rPr>
          <w:rFonts w:ascii="Verdana" w:hAnsi="Verdana" w:cs="Arial"/>
          <w:szCs w:val="24"/>
        </w:rPr>
        <w:t xml:space="preserve"> - </w:t>
      </w:r>
      <w:r w:rsidRPr="005E2353">
        <w:rPr>
          <w:rFonts w:ascii="Verdana" w:hAnsi="Verdana" w:cs="Arial"/>
          <w:szCs w:val="24"/>
        </w:rPr>
        <w:t>7.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Autofecundação</w:t>
      </w:r>
    </w:p>
    <w:p w:rsidR="005E2353" w:rsidRDefault="005E2353" w:rsidP="005E2353">
      <w:pPr>
        <w:jc w:val="left"/>
        <w:rPr>
          <w:rFonts w:ascii="Verdana" w:hAnsi="Verdana" w:cs="Arial"/>
          <w:szCs w:val="24"/>
        </w:rPr>
      </w:pPr>
      <w:proofErr w:type="gramStart"/>
      <w:r w:rsidRPr="005E2353">
        <w:rPr>
          <w:rFonts w:ascii="Verdana" w:hAnsi="Verdana" w:cs="Arial"/>
          <w:szCs w:val="24"/>
        </w:rPr>
        <w:t xml:space="preserve">(   </w:t>
      </w:r>
      <w:proofErr w:type="gramEnd"/>
      <w:r w:rsidRPr="005E2353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Quando os gametas que se fundem e originam-se de dois indivíduos parentais.</w:t>
      </w:r>
    </w:p>
    <w:p w:rsidR="005E2353" w:rsidRDefault="005E2353" w:rsidP="005E2353">
      <w:pPr>
        <w:jc w:val="left"/>
        <w:rPr>
          <w:rFonts w:ascii="Verdana" w:hAnsi="Verdana" w:cs="Arial"/>
          <w:szCs w:val="24"/>
        </w:rPr>
      </w:pPr>
      <w:proofErr w:type="gramStart"/>
      <w:r w:rsidRPr="005E2353">
        <w:rPr>
          <w:rFonts w:ascii="Verdana" w:hAnsi="Verdana" w:cs="Arial"/>
          <w:szCs w:val="24"/>
        </w:rPr>
        <w:t xml:space="preserve">(   </w:t>
      </w:r>
      <w:proofErr w:type="gramEnd"/>
      <w:r w:rsidRPr="005E2353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Processo de união dos gametas.</w:t>
      </w:r>
    </w:p>
    <w:p w:rsidR="005E2353" w:rsidRDefault="005E2353" w:rsidP="005E2353">
      <w:pPr>
        <w:jc w:val="left"/>
        <w:rPr>
          <w:rFonts w:ascii="Verdana" w:hAnsi="Verdana" w:cs="Arial"/>
          <w:szCs w:val="24"/>
        </w:rPr>
      </w:pPr>
      <w:proofErr w:type="gramStart"/>
      <w:r w:rsidRPr="005E2353">
        <w:rPr>
          <w:rFonts w:ascii="Verdana" w:hAnsi="Verdana" w:cs="Arial"/>
          <w:szCs w:val="24"/>
        </w:rPr>
        <w:t xml:space="preserve">(   </w:t>
      </w:r>
      <w:proofErr w:type="gramEnd"/>
      <w:r w:rsidRPr="005E2353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Quando os gametas são provenientes do mesmo ser parental.</w:t>
      </w:r>
    </w:p>
    <w:p w:rsidR="005E2353" w:rsidRDefault="005E2353" w:rsidP="005E2353">
      <w:pPr>
        <w:jc w:val="left"/>
        <w:rPr>
          <w:rFonts w:ascii="Verdana" w:hAnsi="Verdana" w:cs="Arial"/>
          <w:szCs w:val="24"/>
        </w:rPr>
      </w:pPr>
      <w:proofErr w:type="gramStart"/>
      <w:r w:rsidRPr="005E2353">
        <w:rPr>
          <w:rFonts w:ascii="Verdana" w:hAnsi="Verdana" w:cs="Arial"/>
          <w:szCs w:val="24"/>
        </w:rPr>
        <w:t xml:space="preserve">(   </w:t>
      </w:r>
      <w:proofErr w:type="gramEnd"/>
      <w:r w:rsidRPr="005E2353">
        <w:rPr>
          <w:rFonts w:ascii="Verdana" w:hAnsi="Verdana" w:cs="Arial"/>
          <w:szCs w:val="24"/>
        </w:rPr>
        <w:t>) Ocorre quando um novo ser surge a partir de uma única célula.</w:t>
      </w:r>
    </w:p>
    <w:p w:rsidR="005E2353" w:rsidRDefault="005E2353" w:rsidP="005E2353">
      <w:pPr>
        <w:jc w:val="left"/>
        <w:rPr>
          <w:rFonts w:ascii="Verdana" w:hAnsi="Verdana" w:cs="Arial"/>
          <w:szCs w:val="24"/>
        </w:rPr>
      </w:pPr>
      <w:proofErr w:type="gramStart"/>
      <w:r w:rsidRPr="005E2353">
        <w:rPr>
          <w:rFonts w:ascii="Verdana" w:hAnsi="Verdana" w:cs="Arial"/>
          <w:szCs w:val="24"/>
        </w:rPr>
        <w:t xml:space="preserve">(   </w:t>
      </w:r>
      <w:proofErr w:type="gramEnd"/>
      <w:r w:rsidRPr="005E2353">
        <w:rPr>
          <w:rFonts w:ascii="Verdana" w:hAnsi="Verdana" w:cs="Arial"/>
          <w:szCs w:val="24"/>
        </w:rPr>
        <w:t>) Quando um novo ser surge a partir de uma célula ou de um grupo de células produzido por um único ser parental.</w:t>
      </w:r>
    </w:p>
    <w:p w:rsidR="005E2353" w:rsidRDefault="005E2353" w:rsidP="005E2353">
      <w:pPr>
        <w:jc w:val="left"/>
        <w:rPr>
          <w:rFonts w:ascii="Verdana" w:hAnsi="Verdana" w:cs="Arial"/>
          <w:shd w:val="clear" w:color="auto" w:fill="FFFFFF"/>
        </w:rPr>
      </w:pPr>
      <w:proofErr w:type="gramStart"/>
      <w:r w:rsidRPr="005E2353">
        <w:rPr>
          <w:rFonts w:ascii="Verdana" w:hAnsi="Verdana" w:cs="Arial"/>
          <w:szCs w:val="24"/>
        </w:rPr>
        <w:t xml:space="preserve">(   </w:t>
      </w:r>
      <w:proofErr w:type="gramEnd"/>
      <w:r w:rsidRPr="005E2353">
        <w:rPr>
          <w:rFonts w:ascii="Verdana" w:hAnsi="Verdana" w:cs="Arial"/>
          <w:szCs w:val="24"/>
        </w:rPr>
        <w:t>)</w:t>
      </w:r>
      <w:r w:rsidRPr="005E2353">
        <w:rPr>
          <w:rFonts w:ascii="Verdana" w:hAnsi="Verdana" w:cs="Arial"/>
          <w:shd w:val="clear" w:color="auto" w:fill="FFFFFF"/>
        </w:rPr>
        <w:t xml:space="preserve"> Células especializadas que, ficam responsáveis pela transmissão dos genes de uma geração para a seguinte, durante o processo de reprodução sexuada.</w:t>
      </w:r>
    </w:p>
    <w:p w:rsidR="005E2353" w:rsidRPr="005E2353" w:rsidRDefault="005E2353" w:rsidP="005E2353">
      <w:pPr>
        <w:jc w:val="left"/>
      </w:pPr>
      <w:proofErr w:type="gramStart"/>
      <w:r w:rsidRPr="005E2353">
        <w:rPr>
          <w:rFonts w:ascii="Verdana" w:hAnsi="Verdana" w:cs="Arial"/>
          <w:szCs w:val="24"/>
        </w:rPr>
        <w:t xml:space="preserve">(   </w:t>
      </w:r>
      <w:proofErr w:type="gramEnd"/>
      <w:r w:rsidRPr="005E2353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5E2353">
        <w:rPr>
          <w:rFonts w:ascii="Verdana" w:hAnsi="Verdana" w:cs="Arial"/>
          <w:szCs w:val="24"/>
        </w:rPr>
        <w:t>É a célula resultante da união do gameta masculino ao feminino, em estágio anterior ao da divisão celular.</w:t>
      </w:r>
    </w:p>
    <w:p w:rsidR="00AD097A" w:rsidRPr="005E2353" w:rsidRDefault="00AD097A" w:rsidP="003410E3">
      <w:pPr>
        <w:rPr>
          <w:rFonts w:ascii="Verdana" w:hAnsi="Verdana" w:cs="Arial"/>
          <w:szCs w:val="24"/>
        </w:rPr>
      </w:pPr>
    </w:p>
    <w:p w:rsidR="00FC4CDF" w:rsidRPr="005E2353" w:rsidRDefault="00432EBE" w:rsidP="005E2353">
      <w:pPr>
        <w:pStyle w:val="PargrafodaLista"/>
      </w:pPr>
      <w:r w:rsidRPr="005E2353">
        <w:t>As instruções genéticas estão presentes em moléculas de uma substância química denominada:</w:t>
      </w:r>
    </w:p>
    <w:p w:rsidR="00432EBE" w:rsidRPr="005E2353" w:rsidRDefault="003E30C8" w:rsidP="003E30C8">
      <w:pPr>
        <w:rPr>
          <w:rFonts w:ascii="Verdana" w:hAnsi="Verdana"/>
        </w:rPr>
      </w:pPr>
      <w:r w:rsidRPr="005E2353">
        <w:rPr>
          <w:rFonts w:ascii="Verdana" w:hAnsi="Verdana"/>
        </w:rPr>
        <w:t xml:space="preserve">a) </w:t>
      </w:r>
      <w:r w:rsidR="00432EBE" w:rsidRPr="005E2353">
        <w:rPr>
          <w:rFonts w:ascii="Verdana" w:hAnsi="Verdana"/>
        </w:rPr>
        <w:t>Ácido desoxirribonucleico - DNA</w:t>
      </w:r>
    </w:p>
    <w:p w:rsidR="00432EBE" w:rsidRPr="005E2353" w:rsidRDefault="003E30C8" w:rsidP="003E30C8">
      <w:pPr>
        <w:rPr>
          <w:rFonts w:ascii="Verdana" w:hAnsi="Verdana"/>
        </w:rPr>
      </w:pPr>
      <w:r w:rsidRPr="005E2353">
        <w:rPr>
          <w:rFonts w:ascii="Verdana" w:hAnsi="Verdana"/>
        </w:rPr>
        <w:t xml:space="preserve">b) </w:t>
      </w:r>
      <w:r w:rsidR="00432EBE" w:rsidRPr="005E2353">
        <w:rPr>
          <w:rFonts w:ascii="Verdana" w:hAnsi="Verdana"/>
        </w:rPr>
        <w:t>Ácido Ribonucleico - RNA</w:t>
      </w:r>
    </w:p>
    <w:p w:rsidR="00432EBE" w:rsidRPr="005E2353" w:rsidRDefault="003E30C8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c) </w:t>
      </w:r>
      <w:r w:rsidR="00432EBE" w:rsidRPr="005E2353">
        <w:rPr>
          <w:rFonts w:ascii="Verdana" w:hAnsi="Verdana" w:cs="Arial"/>
          <w:szCs w:val="24"/>
        </w:rPr>
        <w:t>Ácido cíclico</w:t>
      </w:r>
    </w:p>
    <w:p w:rsidR="00432EBE" w:rsidRPr="005E2353" w:rsidRDefault="003E30C8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d) </w:t>
      </w:r>
      <w:r w:rsidR="00432EBE" w:rsidRPr="005E2353">
        <w:rPr>
          <w:rFonts w:ascii="Verdana" w:hAnsi="Verdana" w:cs="Arial"/>
          <w:szCs w:val="24"/>
        </w:rPr>
        <w:t>Ácido fólico</w:t>
      </w:r>
    </w:p>
    <w:p w:rsidR="003E30C8" w:rsidRPr="005E2353" w:rsidRDefault="003E30C8" w:rsidP="00432EBE">
      <w:pPr>
        <w:ind w:left="360"/>
        <w:rPr>
          <w:rFonts w:ascii="Verdana" w:hAnsi="Verdana" w:cs="Arial"/>
          <w:szCs w:val="24"/>
        </w:rPr>
      </w:pPr>
    </w:p>
    <w:p w:rsidR="00432EBE" w:rsidRPr="005E2353" w:rsidRDefault="00432EBE" w:rsidP="00432EBE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 xml:space="preserve">   </w:t>
      </w:r>
      <w:proofErr w:type="gramStart"/>
      <w:r w:rsidRPr="005E2353">
        <w:rPr>
          <w:rFonts w:ascii="Verdana" w:hAnsi="Verdana" w:cs="Arial"/>
          <w:szCs w:val="24"/>
        </w:rPr>
        <w:t>5</w:t>
      </w:r>
      <w:proofErr w:type="gramEnd"/>
      <w:r w:rsidRPr="005E2353">
        <w:rPr>
          <w:rFonts w:ascii="Verdana" w:hAnsi="Verdana" w:cs="Arial"/>
          <w:szCs w:val="24"/>
        </w:rPr>
        <w:t xml:space="preserve">)Responda com suas palavras em </w:t>
      </w:r>
      <w:r w:rsidR="00B335DD" w:rsidRPr="005E2353">
        <w:rPr>
          <w:rFonts w:ascii="Verdana" w:hAnsi="Verdana" w:cs="Arial"/>
          <w:szCs w:val="24"/>
        </w:rPr>
        <w:t xml:space="preserve">que </w:t>
      </w:r>
      <w:bookmarkStart w:id="0" w:name="_GoBack"/>
      <w:bookmarkEnd w:id="0"/>
      <w:r w:rsidRPr="005E2353">
        <w:rPr>
          <w:rFonts w:ascii="Verdana" w:hAnsi="Verdana" w:cs="Arial"/>
          <w:szCs w:val="24"/>
        </w:rPr>
        <w:t>consiste a variabilidade genética:</w:t>
      </w:r>
    </w:p>
    <w:p w:rsidR="00432EBE" w:rsidRPr="005E2353" w:rsidRDefault="00432EBE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R</w:t>
      </w:r>
      <w:r w:rsidR="003E30C8" w:rsidRPr="005E2353">
        <w:rPr>
          <w:rFonts w:ascii="Verdana" w:hAnsi="Verdana" w:cs="Arial"/>
          <w:szCs w:val="24"/>
        </w:rPr>
        <w:t xml:space="preserve">: </w:t>
      </w:r>
      <w:r w:rsidR="005E2353" w:rsidRPr="005E2353">
        <w:rPr>
          <w:rFonts w:ascii="Verdana" w:hAnsi="Verdana" w:cs="Arial"/>
          <w:szCs w:val="24"/>
        </w:rPr>
        <w:t>__________________________________________________________________</w:t>
      </w:r>
    </w:p>
    <w:p w:rsidR="005E2353" w:rsidRPr="005E2353" w:rsidRDefault="005E2353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____________________________________________________________________</w:t>
      </w:r>
    </w:p>
    <w:p w:rsidR="005E2353" w:rsidRPr="005E2353" w:rsidRDefault="005E2353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____________________________________________________________________</w:t>
      </w:r>
    </w:p>
    <w:p w:rsidR="005E2353" w:rsidRPr="005E2353" w:rsidRDefault="005E2353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____________________________________________________________________</w:t>
      </w:r>
    </w:p>
    <w:p w:rsidR="005E2353" w:rsidRPr="005E2353" w:rsidRDefault="005E2353" w:rsidP="003E30C8">
      <w:pPr>
        <w:rPr>
          <w:rFonts w:ascii="Verdana" w:hAnsi="Verdana" w:cs="Arial"/>
          <w:szCs w:val="24"/>
        </w:rPr>
      </w:pPr>
      <w:r w:rsidRPr="005E2353">
        <w:rPr>
          <w:rFonts w:ascii="Verdana" w:hAnsi="Verdana" w:cs="Arial"/>
          <w:szCs w:val="24"/>
        </w:rPr>
        <w:t>____________________________________________________________________</w:t>
      </w:r>
    </w:p>
    <w:sectPr w:rsidR="005E2353" w:rsidRPr="005E2353" w:rsidSect="003E30C8">
      <w:footerReference w:type="default" r:id="rId9"/>
      <w:type w:val="continuous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47" w:rsidRDefault="00217547" w:rsidP="00FE55FB">
      <w:pPr>
        <w:spacing w:after="0" w:line="240" w:lineRule="auto"/>
      </w:pPr>
      <w:r>
        <w:separator/>
      </w:r>
    </w:p>
  </w:endnote>
  <w:endnote w:type="continuationSeparator" w:id="0">
    <w:p w:rsidR="00217547" w:rsidRDefault="002175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47" w:rsidRDefault="00217547" w:rsidP="00FE55FB">
      <w:pPr>
        <w:spacing w:after="0" w:line="240" w:lineRule="auto"/>
      </w:pPr>
      <w:r>
        <w:separator/>
      </w:r>
    </w:p>
  </w:footnote>
  <w:footnote w:type="continuationSeparator" w:id="0">
    <w:p w:rsidR="00217547" w:rsidRDefault="002175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7736"/>
    <w:multiLevelType w:val="hybridMultilevel"/>
    <w:tmpl w:val="40B852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6D8"/>
    <w:multiLevelType w:val="hybridMultilevel"/>
    <w:tmpl w:val="F26CCC20"/>
    <w:lvl w:ilvl="0" w:tplc="5E345436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556E"/>
    <w:multiLevelType w:val="hybridMultilevel"/>
    <w:tmpl w:val="371204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502C4"/>
    <w:multiLevelType w:val="hybridMultilevel"/>
    <w:tmpl w:val="6EBCB650"/>
    <w:lvl w:ilvl="0" w:tplc="D0DE51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6"/>
  </w:num>
  <w:num w:numId="5">
    <w:abstractNumId w:val="10"/>
  </w:num>
  <w:num w:numId="6">
    <w:abstractNumId w:val="12"/>
  </w:num>
  <w:num w:numId="7">
    <w:abstractNumId w:val="3"/>
  </w:num>
  <w:num w:numId="8">
    <w:abstractNumId w:val="30"/>
  </w:num>
  <w:num w:numId="9">
    <w:abstractNumId w:val="23"/>
  </w:num>
  <w:num w:numId="10">
    <w:abstractNumId w:val="19"/>
  </w:num>
  <w:num w:numId="11">
    <w:abstractNumId w:val="6"/>
  </w:num>
  <w:num w:numId="12">
    <w:abstractNumId w:val="14"/>
  </w:num>
  <w:num w:numId="13">
    <w:abstractNumId w:val="20"/>
  </w:num>
  <w:num w:numId="14">
    <w:abstractNumId w:val="8"/>
  </w:num>
  <w:num w:numId="15">
    <w:abstractNumId w:val="1"/>
  </w:num>
  <w:num w:numId="16">
    <w:abstractNumId w:val="25"/>
  </w:num>
  <w:num w:numId="17">
    <w:abstractNumId w:val="29"/>
  </w:num>
  <w:num w:numId="18">
    <w:abstractNumId w:val="5"/>
  </w:num>
  <w:num w:numId="19">
    <w:abstractNumId w:val="27"/>
  </w:num>
  <w:num w:numId="20">
    <w:abstractNumId w:val="16"/>
  </w:num>
  <w:num w:numId="21">
    <w:abstractNumId w:val="2"/>
  </w:num>
  <w:num w:numId="22">
    <w:abstractNumId w:val="28"/>
  </w:num>
  <w:num w:numId="23">
    <w:abstractNumId w:val="18"/>
  </w:num>
  <w:num w:numId="24">
    <w:abstractNumId w:val="22"/>
  </w:num>
  <w:num w:numId="25">
    <w:abstractNumId w:val="4"/>
  </w:num>
  <w:num w:numId="26">
    <w:abstractNumId w:val="0"/>
  </w:num>
  <w:num w:numId="27">
    <w:abstractNumId w:val="11"/>
  </w:num>
  <w:num w:numId="28">
    <w:abstractNumId w:val="24"/>
  </w:num>
  <w:num w:numId="29">
    <w:abstractNumId w:val="24"/>
    <w:lvlOverride w:ilvl="0">
      <w:startOverride w:val="1"/>
    </w:lvlOverride>
  </w:num>
  <w:num w:numId="30">
    <w:abstractNumId w:val="13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182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28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54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1963"/>
    <w:rsid w:val="00277CDC"/>
    <w:rsid w:val="00280058"/>
    <w:rsid w:val="00284275"/>
    <w:rsid w:val="0028565F"/>
    <w:rsid w:val="00286A79"/>
    <w:rsid w:val="00286AE4"/>
    <w:rsid w:val="00293B08"/>
    <w:rsid w:val="00293C45"/>
    <w:rsid w:val="002A0724"/>
    <w:rsid w:val="002A512A"/>
    <w:rsid w:val="002B3E0E"/>
    <w:rsid w:val="002B434F"/>
    <w:rsid w:val="002C20B8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1B6D"/>
    <w:rsid w:val="00333B01"/>
    <w:rsid w:val="00336722"/>
    <w:rsid w:val="003403BD"/>
    <w:rsid w:val="003410E3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30C8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2EBE"/>
    <w:rsid w:val="00436BF3"/>
    <w:rsid w:val="00436E32"/>
    <w:rsid w:val="004374C7"/>
    <w:rsid w:val="004458D4"/>
    <w:rsid w:val="004470D9"/>
    <w:rsid w:val="0045345E"/>
    <w:rsid w:val="00453DF6"/>
    <w:rsid w:val="0045759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353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1E68"/>
    <w:rsid w:val="00682603"/>
    <w:rsid w:val="00683238"/>
    <w:rsid w:val="006847C8"/>
    <w:rsid w:val="00686981"/>
    <w:rsid w:val="0069536D"/>
    <w:rsid w:val="00696BA0"/>
    <w:rsid w:val="00697847"/>
    <w:rsid w:val="006A154F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A73AE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60AFC"/>
    <w:rsid w:val="00A623ED"/>
    <w:rsid w:val="00A62A0C"/>
    <w:rsid w:val="00A66705"/>
    <w:rsid w:val="00A70791"/>
    <w:rsid w:val="00A729AD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62E5"/>
    <w:rsid w:val="00AD097A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35DD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BF3941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058"/>
    <w:rsid w:val="00C5250A"/>
    <w:rsid w:val="00C54928"/>
    <w:rsid w:val="00C54DAA"/>
    <w:rsid w:val="00C57F85"/>
    <w:rsid w:val="00C6228B"/>
    <w:rsid w:val="00C65666"/>
    <w:rsid w:val="00C6610E"/>
    <w:rsid w:val="00C73D95"/>
    <w:rsid w:val="00C75DDF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35A0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C79"/>
    <w:rsid w:val="00D708C0"/>
    <w:rsid w:val="00D71849"/>
    <w:rsid w:val="00D74F85"/>
    <w:rsid w:val="00D803CA"/>
    <w:rsid w:val="00D81B8D"/>
    <w:rsid w:val="00D8237F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C9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223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4CDF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E2353"/>
    <w:pPr>
      <w:numPr>
        <w:numId w:val="30"/>
      </w:numPr>
      <w:contextualSpacing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32EBE"/>
    <w:pPr>
      <w:numPr>
        <w:numId w:val="28"/>
      </w:numPr>
      <w:contextualSpacing/>
      <w:jc w:val="left"/>
    </w:pPr>
    <w:rPr>
      <w:rFonts w:ascii="Verdana" w:hAnsi="Verdana" w:cs="Arial"/>
      <w:color w:val="4F81BD" w:themeColor="accent1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D4DE-3883-427C-A586-317AF35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10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2022-02-04T12:54:00Z</cp:lastPrinted>
  <dcterms:created xsi:type="dcterms:W3CDTF">2022-02-04T13:04:00Z</dcterms:created>
  <dcterms:modified xsi:type="dcterms:W3CDTF">2022-02-04T13:04:00Z</dcterms:modified>
</cp:coreProperties>
</file>