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291F80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1F80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291F80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291F80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NOME:________________________________________________________</w:t>
      </w:r>
    </w:p>
    <w:p w:rsidR="00DB41F9" w:rsidRPr="00291F80" w:rsidRDefault="00DB41F9" w:rsidP="00A20DD6">
      <w:pPr>
        <w:spacing w:after="0" w:line="480" w:lineRule="auto"/>
        <w:rPr>
          <w:rFonts w:ascii="Verdana" w:hAnsi="Verdana" w:cs="Arial"/>
          <w:szCs w:val="24"/>
        </w:rPr>
      </w:pPr>
    </w:p>
    <w:p w:rsidR="00711374" w:rsidRPr="00291F80" w:rsidRDefault="00A729AD" w:rsidP="00A20DD6">
      <w:pPr>
        <w:jc w:val="center"/>
        <w:rPr>
          <w:rFonts w:ascii="Verdana" w:hAnsi="Verdana" w:cs="Arial"/>
          <w:b/>
          <w:sz w:val="32"/>
          <w:szCs w:val="32"/>
        </w:rPr>
      </w:pPr>
      <w:r w:rsidRPr="00291F80">
        <w:rPr>
          <w:rFonts w:ascii="Verdana" w:hAnsi="Verdana" w:cs="Arial"/>
          <w:b/>
          <w:sz w:val="32"/>
          <w:szCs w:val="32"/>
        </w:rPr>
        <w:t>A</w:t>
      </w:r>
      <w:r w:rsidR="00952D91" w:rsidRPr="00291F80">
        <w:rPr>
          <w:rFonts w:ascii="Verdana" w:hAnsi="Verdana" w:cs="Arial"/>
          <w:b/>
          <w:sz w:val="32"/>
          <w:szCs w:val="32"/>
        </w:rPr>
        <w:t xml:space="preserve"> NATUREZA DA VIDA</w:t>
      </w:r>
    </w:p>
    <w:p w:rsidR="003E5F7D" w:rsidRPr="00291F80" w:rsidRDefault="00952D91" w:rsidP="00DB41F9">
      <w:pPr>
        <w:pStyle w:val="PargrafodaLista"/>
      </w:pPr>
      <w:r w:rsidRPr="00291F80">
        <w:t>Os animais são capazes de perceber o que se passa ao seu redor e reagir a diferentes estímulos. As plantas também reagem a estímulos, embora sua reação seja bem mais lenta que a dos animais. Cite exemplos, que exemplifiquem como ocorre o processo de reação e movimento</w:t>
      </w:r>
      <w:r w:rsidR="003E5F7D" w:rsidRPr="00291F80">
        <w:t>:</w:t>
      </w:r>
    </w:p>
    <w:p w:rsidR="00952D91" w:rsidRPr="00291F80" w:rsidRDefault="00952D91" w:rsidP="003E5F7D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Nas plantas:</w:t>
      </w:r>
    </w:p>
    <w:p w:rsidR="00952D91" w:rsidRPr="00291F80" w:rsidRDefault="00952D91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R</w:t>
      </w:r>
      <w:r w:rsidR="00DB41F9" w:rsidRPr="00291F80">
        <w:rPr>
          <w:rFonts w:ascii="Verdana" w:hAnsi="Verdana" w:cs="Arial"/>
          <w:szCs w:val="24"/>
        </w:rPr>
        <w:t xml:space="preserve">: </w:t>
      </w:r>
      <w:r w:rsidR="00291F80" w:rsidRPr="00291F80">
        <w:rPr>
          <w:rFonts w:ascii="Verdana" w:hAnsi="Verdana" w:cs="Arial"/>
          <w:szCs w:val="24"/>
        </w:rPr>
        <w:t>__________________________________________________________________</w:t>
      </w:r>
    </w:p>
    <w:p w:rsidR="00291F80" w:rsidRPr="00291F80" w:rsidRDefault="00291F80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____________________________________________________________________</w:t>
      </w:r>
    </w:p>
    <w:p w:rsidR="00291F80" w:rsidRPr="00291F80" w:rsidRDefault="00291F80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____________________________________________________________________</w:t>
      </w:r>
    </w:p>
    <w:p w:rsidR="00952D91" w:rsidRPr="00291F80" w:rsidRDefault="00952D91" w:rsidP="00952D91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Nos animais:</w:t>
      </w:r>
    </w:p>
    <w:p w:rsidR="00952D91" w:rsidRPr="00291F80" w:rsidRDefault="00952D91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R</w:t>
      </w:r>
      <w:r w:rsidR="00DB41F9" w:rsidRPr="00291F80">
        <w:rPr>
          <w:rFonts w:ascii="Verdana" w:hAnsi="Verdana" w:cs="Arial"/>
          <w:szCs w:val="24"/>
        </w:rPr>
        <w:t xml:space="preserve">: </w:t>
      </w:r>
      <w:r w:rsidR="00291F80" w:rsidRPr="00291F80">
        <w:rPr>
          <w:rFonts w:ascii="Verdana" w:hAnsi="Verdana" w:cs="Arial"/>
          <w:szCs w:val="24"/>
        </w:rPr>
        <w:t>__________________________________________________________________</w:t>
      </w:r>
    </w:p>
    <w:p w:rsidR="00291F80" w:rsidRPr="00291F80" w:rsidRDefault="00291F80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____________________________________________________________________</w:t>
      </w:r>
    </w:p>
    <w:p w:rsidR="00291F80" w:rsidRPr="00291F80" w:rsidRDefault="00291F80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____________________________________________________________________</w:t>
      </w:r>
    </w:p>
    <w:p w:rsidR="00DB41F9" w:rsidRPr="00291F80" w:rsidRDefault="00DB41F9" w:rsidP="00952D91">
      <w:pPr>
        <w:rPr>
          <w:rFonts w:ascii="Verdana" w:hAnsi="Verdana" w:cs="Arial"/>
          <w:szCs w:val="24"/>
        </w:rPr>
      </w:pPr>
    </w:p>
    <w:p w:rsidR="00E97C9A" w:rsidRPr="00291F80" w:rsidRDefault="00952D91" w:rsidP="00DB41F9">
      <w:pPr>
        <w:pStyle w:val="PargrafodaLista"/>
      </w:pPr>
      <w:r w:rsidRPr="00291F80">
        <w:t>Explique</w:t>
      </w:r>
      <w:r w:rsidR="00DB41F9" w:rsidRPr="00291F80">
        <w:t>,</w:t>
      </w:r>
      <w:r w:rsidRPr="00291F80">
        <w:t xml:space="preserve"> com suas palavras</w:t>
      </w:r>
      <w:r w:rsidR="00DB41F9" w:rsidRPr="00291F80">
        <w:t>,</w:t>
      </w:r>
      <w:r w:rsidRPr="00291F80">
        <w:t xml:space="preserve"> em que </w:t>
      </w:r>
      <w:r w:rsidR="00DB41F9" w:rsidRPr="00291F80">
        <w:t>consiste</w:t>
      </w:r>
      <w:r w:rsidRPr="00291F80">
        <w:t xml:space="preserve"> cada processo do metabolismo abaixo:</w:t>
      </w:r>
    </w:p>
    <w:p w:rsidR="00952D91" w:rsidRPr="00291F80" w:rsidRDefault="00952D91" w:rsidP="00952D91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Anabolismo:</w:t>
      </w:r>
    </w:p>
    <w:p w:rsidR="00952D91" w:rsidRPr="00291F80" w:rsidRDefault="00952D91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R:</w:t>
      </w:r>
      <w:r w:rsidR="00DB41F9" w:rsidRPr="00291F80">
        <w:rPr>
          <w:rFonts w:ascii="Verdana" w:hAnsi="Verdana" w:cs="Arial"/>
          <w:szCs w:val="24"/>
        </w:rPr>
        <w:t xml:space="preserve"> </w:t>
      </w:r>
      <w:r w:rsidR="00291F80" w:rsidRPr="00291F80">
        <w:rPr>
          <w:rFonts w:ascii="Verdana" w:hAnsi="Verdana" w:cs="Arial"/>
          <w:szCs w:val="24"/>
        </w:rPr>
        <w:t>__________________________________________________________________</w:t>
      </w:r>
    </w:p>
    <w:p w:rsidR="00291F80" w:rsidRPr="00291F80" w:rsidRDefault="00291F80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____________________________________________________________________</w:t>
      </w:r>
    </w:p>
    <w:p w:rsidR="00291F80" w:rsidRPr="00291F80" w:rsidRDefault="00291F80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____________________________________________________________________</w:t>
      </w:r>
    </w:p>
    <w:p w:rsidR="00291F80" w:rsidRPr="00291F80" w:rsidRDefault="00291F80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____________________________________________________________________</w:t>
      </w:r>
    </w:p>
    <w:p w:rsidR="00952D91" w:rsidRPr="00291F80" w:rsidRDefault="00952D91" w:rsidP="00952D91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Catabolismo:</w:t>
      </w:r>
    </w:p>
    <w:p w:rsidR="00952D91" w:rsidRPr="00291F80" w:rsidRDefault="00952D91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R:</w:t>
      </w:r>
      <w:r w:rsidR="00DB41F9" w:rsidRPr="00291F80">
        <w:rPr>
          <w:rFonts w:ascii="Verdana" w:hAnsi="Verdana" w:cs="Arial"/>
          <w:szCs w:val="24"/>
        </w:rPr>
        <w:t xml:space="preserve"> </w:t>
      </w:r>
      <w:r w:rsidR="00291F80" w:rsidRPr="00291F80">
        <w:rPr>
          <w:rFonts w:ascii="Verdana" w:hAnsi="Verdana" w:cs="Arial"/>
          <w:szCs w:val="24"/>
        </w:rPr>
        <w:t>__________________________________________________________________</w:t>
      </w:r>
    </w:p>
    <w:p w:rsidR="00291F80" w:rsidRPr="00291F80" w:rsidRDefault="00291F80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____________________________________________________________________</w:t>
      </w:r>
    </w:p>
    <w:p w:rsidR="00291F80" w:rsidRPr="00291F80" w:rsidRDefault="00291F80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____________________________________________________________________</w:t>
      </w:r>
    </w:p>
    <w:p w:rsidR="00291F80" w:rsidRPr="00291F80" w:rsidRDefault="00291F80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____________________________________________________________________</w:t>
      </w:r>
    </w:p>
    <w:p w:rsidR="00DB41F9" w:rsidRPr="00291F80" w:rsidRDefault="00DB41F9" w:rsidP="00952D91">
      <w:pPr>
        <w:rPr>
          <w:rFonts w:ascii="Verdana" w:hAnsi="Verdana" w:cs="Arial"/>
          <w:szCs w:val="24"/>
        </w:rPr>
      </w:pPr>
    </w:p>
    <w:p w:rsidR="00E97C9A" w:rsidRPr="00291F80" w:rsidRDefault="00B403A6" w:rsidP="00DB41F9">
      <w:pPr>
        <w:pStyle w:val="PargrafodaLista"/>
      </w:pPr>
      <w:r w:rsidRPr="00291F80">
        <w:lastRenderedPageBreak/>
        <w:t>As células estão continuamente trocando seus átomos e moléculas componentes. A atividade intensa de montagem e desmontagem de substâncias das células requer energia, que a célula obtém pela degradação de certos tipos de moléculas orgânicas, genericamente chamadas de nutrientes orgânicos. Além de fornecer a ene</w:t>
      </w:r>
      <w:r w:rsidR="00D215BF" w:rsidRPr="00291F80">
        <w:t>rgia necessária à</w:t>
      </w:r>
      <w:r w:rsidRPr="00291F80">
        <w:t xml:space="preserve"> manutenção da vida, esses </w:t>
      </w:r>
      <w:proofErr w:type="gramStart"/>
      <w:r w:rsidRPr="00291F80">
        <w:t xml:space="preserve">nutrientes </w:t>
      </w:r>
      <w:r w:rsidR="00E97C9A" w:rsidRPr="00291F80">
        <w:t>:</w:t>
      </w:r>
      <w:proofErr w:type="gramEnd"/>
    </w:p>
    <w:p w:rsidR="00B403A6" w:rsidRPr="00291F80" w:rsidRDefault="00B403A6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R:</w:t>
      </w:r>
      <w:r w:rsidR="00DB41F9" w:rsidRPr="00291F80">
        <w:rPr>
          <w:rFonts w:ascii="Verdana" w:hAnsi="Verdana" w:cs="Arial"/>
          <w:szCs w:val="24"/>
        </w:rPr>
        <w:t xml:space="preserve"> </w:t>
      </w:r>
      <w:r w:rsidR="00291F80" w:rsidRPr="00291F80">
        <w:rPr>
          <w:rFonts w:ascii="Verdana" w:hAnsi="Verdana" w:cs="Arial"/>
          <w:szCs w:val="24"/>
        </w:rPr>
        <w:t>__________________________________________________________________</w:t>
      </w:r>
    </w:p>
    <w:p w:rsidR="00291F80" w:rsidRPr="00291F80" w:rsidRDefault="00291F80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____________________________________________________________________</w:t>
      </w:r>
    </w:p>
    <w:p w:rsidR="00291F80" w:rsidRPr="00291F80" w:rsidRDefault="00291F80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____________________________________________________________________</w:t>
      </w:r>
    </w:p>
    <w:p w:rsidR="00291F80" w:rsidRPr="00291F80" w:rsidRDefault="00291F80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____________________________________________________________________</w:t>
      </w:r>
    </w:p>
    <w:p w:rsidR="00291F80" w:rsidRPr="00291F80" w:rsidRDefault="00291F80" w:rsidP="00DB41F9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____________________________________________________________________</w:t>
      </w:r>
    </w:p>
    <w:p w:rsidR="00E97C9A" w:rsidRPr="00291F80" w:rsidRDefault="00E97C9A" w:rsidP="003E5F7D">
      <w:pPr>
        <w:rPr>
          <w:rFonts w:ascii="Verdana" w:hAnsi="Verdana" w:cs="Arial"/>
          <w:szCs w:val="24"/>
        </w:rPr>
      </w:pPr>
    </w:p>
    <w:p w:rsidR="00681E68" w:rsidRPr="00291F80" w:rsidRDefault="00B403A6" w:rsidP="00DB41F9">
      <w:pPr>
        <w:pStyle w:val="PargrafodaLista"/>
      </w:pPr>
      <w:r w:rsidRPr="00291F80">
        <w:t>Embora a reação e estímulos e a movimentação ativa sejam características da maioria dos seres vivos, sobretudo dos animais, há formas de vida que não reagem a estímulos nem são capazes de se movimentar ativamente, essas formas de vida são</w:t>
      </w:r>
      <w:r w:rsidR="00C52058" w:rsidRPr="00291F80">
        <w:t>:</w:t>
      </w:r>
    </w:p>
    <w:p w:rsidR="00C52058" w:rsidRPr="00291F80" w:rsidRDefault="00C52058" w:rsidP="003E5F7D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a)</w:t>
      </w:r>
      <w:r w:rsidR="007925ED" w:rsidRPr="00291F80">
        <w:rPr>
          <w:rFonts w:ascii="Verdana" w:hAnsi="Verdana" w:cs="Arial"/>
          <w:szCs w:val="24"/>
        </w:rPr>
        <w:t xml:space="preserve"> </w:t>
      </w:r>
      <w:r w:rsidR="00B403A6" w:rsidRPr="00291F80">
        <w:rPr>
          <w:rFonts w:ascii="Verdana" w:hAnsi="Verdana" w:cs="Arial"/>
          <w:szCs w:val="24"/>
        </w:rPr>
        <w:t>Algumas bactérias</w:t>
      </w:r>
    </w:p>
    <w:p w:rsidR="00C52058" w:rsidRPr="00291F80" w:rsidRDefault="00C52058" w:rsidP="003E5F7D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b)</w:t>
      </w:r>
      <w:r w:rsidR="007925ED" w:rsidRPr="00291F80">
        <w:rPr>
          <w:rFonts w:ascii="Verdana" w:hAnsi="Verdana" w:cs="Arial"/>
          <w:szCs w:val="24"/>
        </w:rPr>
        <w:t xml:space="preserve"> </w:t>
      </w:r>
      <w:r w:rsidRPr="00291F80">
        <w:rPr>
          <w:rFonts w:ascii="Verdana" w:hAnsi="Verdana" w:cs="Arial"/>
          <w:szCs w:val="24"/>
        </w:rPr>
        <w:t>As células</w:t>
      </w:r>
    </w:p>
    <w:p w:rsidR="00C52058" w:rsidRPr="00291F80" w:rsidRDefault="00C52058" w:rsidP="003E5F7D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c)</w:t>
      </w:r>
      <w:r w:rsidR="007925ED" w:rsidRPr="00291F80">
        <w:rPr>
          <w:rFonts w:ascii="Verdana" w:hAnsi="Verdana" w:cs="Arial"/>
          <w:szCs w:val="24"/>
        </w:rPr>
        <w:t xml:space="preserve"> </w:t>
      </w:r>
      <w:r w:rsidRPr="00291F80">
        <w:rPr>
          <w:rFonts w:ascii="Verdana" w:hAnsi="Verdana" w:cs="Arial"/>
          <w:szCs w:val="24"/>
        </w:rPr>
        <w:t>As moléculas</w:t>
      </w:r>
    </w:p>
    <w:p w:rsidR="00C52058" w:rsidRPr="00291F80" w:rsidRDefault="00B403A6" w:rsidP="003E5F7D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d)</w:t>
      </w:r>
      <w:r w:rsidR="007925ED" w:rsidRPr="00291F80">
        <w:rPr>
          <w:rFonts w:ascii="Verdana" w:hAnsi="Verdana" w:cs="Arial"/>
          <w:szCs w:val="24"/>
        </w:rPr>
        <w:t xml:space="preserve"> </w:t>
      </w:r>
      <w:r w:rsidRPr="00291F80">
        <w:rPr>
          <w:rFonts w:ascii="Verdana" w:hAnsi="Verdana" w:cs="Arial"/>
          <w:szCs w:val="24"/>
        </w:rPr>
        <w:t>Os vírus</w:t>
      </w:r>
    </w:p>
    <w:p w:rsidR="00D66C79" w:rsidRPr="00291F80" w:rsidRDefault="00D66C79" w:rsidP="003E5F7D">
      <w:pPr>
        <w:rPr>
          <w:rFonts w:ascii="Verdana" w:hAnsi="Verdana" w:cs="Arial"/>
          <w:szCs w:val="24"/>
        </w:rPr>
      </w:pPr>
    </w:p>
    <w:p w:rsidR="00D66C79" w:rsidRPr="00291F80" w:rsidRDefault="0006131A" w:rsidP="00DB41F9">
      <w:pPr>
        <w:pStyle w:val="PargrafodaLista"/>
      </w:pPr>
      <w:r w:rsidRPr="00291F80">
        <w:t xml:space="preserve">Alguns minerais e certos cristais </w:t>
      </w:r>
      <w:proofErr w:type="gramStart"/>
      <w:r w:rsidRPr="00291F80">
        <w:t>crescem,</w:t>
      </w:r>
      <w:proofErr w:type="gramEnd"/>
      <w:r w:rsidRPr="00291F80">
        <w:t xml:space="preserve"> organismos unicelulares também crescem, ou seja, todo ser vivo cresce, exceto</w:t>
      </w:r>
      <w:r w:rsidR="00F73223" w:rsidRPr="00291F80">
        <w:t>:</w:t>
      </w:r>
    </w:p>
    <w:p w:rsidR="00F73223" w:rsidRPr="00291F80" w:rsidRDefault="00F73223" w:rsidP="003E5F7D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a)</w:t>
      </w:r>
      <w:r w:rsidR="007925ED" w:rsidRPr="00291F80">
        <w:rPr>
          <w:rFonts w:ascii="Verdana" w:hAnsi="Verdana" w:cs="Arial"/>
          <w:szCs w:val="24"/>
        </w:rPr>
        <w:t xml:space="preserve"> </w:t>
      </w:r>
      <w:r w:rsidR="0006131A" w:rsidRPr="00291F80">
        <w:rPr>
          <w:rFonts w:ascii="Verdana" w:hAnsi="Verdana" w:cs="Arial"/>
          <w:szCs w:val="24"/>
        </w:rPr>
        <w:t>As moléculas</w:t>
      </w:r>
    </w:p>
    <w:p w:rsidR="00F73223" w:rsidRPr="00291F80" w:rsidRDefault="00F73223" w:rsidP="003E5F7D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b)</w:t>
      </w:r>
      <w:r w:rsidR="007925ED" w:rsidRPr="00291F80">
        <w:rPr>
          <w:rFonts w:ascii="Verdana" w:hAnsi="Verdana" w:cs="Arial"/>
          <w:szCs w:val="24"/>
        </w:rPr>
        <w:t xml:space="preserve"> </w:t>
      </w:r>
      <w:r w:rsidR="0006131A" w:rsidRPr="00291F80">
        <w:rPr>
          <w:rFonts w:ascii="Verdana" w:hAnsi="Verdana" w:cs="Arial"/>
          <w:szCs w:val="24"/>
        </w:rPr>
        <w:t>Os vírus</w:t>
      </w:r>
    </w:p>
    <w:p w:rsidR="00F73223" w:rsidRPr="00291F80" w:rsidRDefault="00F73223" w:rsidP="003E5F7D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c)</w:t>
      </w:r>
      <w:r w:rsidR="007925ED" w:rsidRPr="00291F80">
        <w:rPr>
          <w:rFonts w:ascii="Verdana" w:hAnsi="Verdana" w:cs="Arial"/>
          <w:szCs w:val="24"/>
        </w:rPr>
        <w:t xml:space="preserve"> </w:t>
      </w:r>
      <w:r w:rsidR="0006131A" w:rsidRPr="00291F80">
        <w:rPr>
          <w:rFonts w:ascii="Verdana" w:hAnsi="Verdana" w:cs="Arial"/>
          <w:szCs w:val="24"/>
        </w:rPr>
        <w:t>As bactérias</w:t>
      </w:r>
    </w:p>
    <w:p w:rsidR="00F73223" w:rsidRPr="00291F80" w:rsidRDefault="00F73223" w:rsidP="003E5F7D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>d)</w:t>
      </w:r>
      <w:r w:rsidR="007925ED" w:rsidRPr="00291F80">
        <w:rPr>
          <w:rFonts w:ascii="Verdana" w:hAnsi="Verdana" w:cs="Arial"/>
          <w:szCs w:val="24"/>
        </w:rPr>
        <w:t xml:space="preserve"> </w:t>
      </w:r>
      <w:r w:rsidR="0006131A" w:rsidRPr="00291F80">
        <w:rPr>
          <w:rFonts w:ascii="Verdana" w:hAnsi="Verdana" w:cs="Arial"/>
          <w:szCs w:val="24"/>
        </w:rPr>
        <w:t xml:space="preserve">Os seres </w:t>
      </w:r>
      <w:r w:rsidRPr="00291F80">
        <w:rPr>
          <w:rFonts w:ascii="Verdana" w:hAnsi="Verdana" w:cs="Arial"/>
          <w:szCs w:val="24"/>
        </w:rPr>
        <w:t>intracelulares</w:t>
      </w:r>
    </w:p>
    <w:p w:rsidR="00A623ED" w:rsidRPr="00291F80" w:rsidRDefault="00A623ED" w:rsidP="003E5F7D">
      <w:pPr>
        <w:rPr>
          <w:rFonts w:ascii="Verdana" w:hAnsi="Verdana" w:cs="Arial"/>
          <w:szCs w:val="24"/>
        </w:rPr>
      </w:pPr>
      <w:r w:rsidRPr="00291F80">
        <w:rPr>
          <w:rFonts w:ascii="Verdana" w:hAnsi="Verdana" w:cs="Arial"/>
          <w:szCs w:val="24"/>
        </w:rPr>
        <w:t xml:space="preserve">   </w:t>
      </w:r>
    </w:p>
    <w:p w:rsidR="00950A98" w:rsidRPr="00291F80" w:rsidRDefault="00950A98" w:rsidP="003E5F7D">
      <w:pPr>
        <w:rPr>
          <w:rFonts w:ascii="Verdana" w:hAnsi="Verdana" w:cs="Arial"/>
          <w:szCs w:val="24"/>
        </w:rPr>
      </w:pPr>
    </w:p>
    <w:p w:rsidR="00950A98" w:rsidRPr="00291F80" w:rsidRDefault="00950A98" w:rsidP="003E5F7D">
      <w:pPr>
        <w:rPr>
          <w:rFonts w:ascii="Verdana" w:hAnsi="Verdana" w:cs="Arial"/>
          <w:szCs w:val="24"/>
        </w:rPr>
      </w:pPr>
    </w:p>
    <w:p w:rsidR="00950A98" w:rsidRPr="00291F80" w:rsidRDefault="00950A98" w:rsidP="003E5F7D">
      <w:pPr>
        <w:rPr>
          <w:rFonts w:ascii="Verdana" w:hAnsi="Verdana" w:cs="Arial"/>
          <w:szCs w:val="24"/>
        </w:rPr>
      </w:pPr>
    </w:p>
    <w:sectPr w:rsidR="00950A98" w:rsidRPr="00291F80" w:rsidSect="007943FA">
      <w:footerReference w:type="default" r:id="rId9"/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1D" w:rsidRDefault="0053441D" w:rsidP="00FE55FB">
      <w:pPr>
        <w:spacing w:after="0" w:line="240" w:lineRule="auto"/>
      </w:pPr>
      <w:r>
        <w:separator/>
      </w:r>
    </w:p>
  </w:endnote>
  <w:endnote w:type="continuationSeparator" w:id="0">
    <w:p w:rsidR="0053441D" w:rsidRDefault="0053441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1D" w:rsidRDefault="0053441D" w:rsidP="00FE55FB">
      <w:pPr>
        <w:spacing w:after="0" w:line="240" w:lineRule="auto"/>
      </w:pPr>
      <w:r>
        <w:separator/>
      </w:r>
    </w:p>
  </w:footnote>
  <w:footnote w:type="continuationSeparator" w:id="0">
    <w:p w:rsidR="0053441D" w:rsidRDefault="0053441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11F23"/>
    <w:multiLevelType w:val="hybridMultilevel"/>
    <w:tmpl w:val="C404621C"/>
    <w:lvl w:ilvl="0" w:tplc="306E6D1A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D1DE0"/>
    <w:multiLevelType w:val="hybridMultilevel"/>
    <w:tmpl w:val="B43CE36A"/>
    <w:lvl w:ilvl="0" w:tplc="D7185F80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3"/>
  </w:num>
  <w:num w:numId="8">
    <w:abstractNumId w:val="27"/>
  </w:num>
  <w:num w:numId="9">
    <w:abstractNumId w:val="21"/>
  </w:num>
  <w:num w:numId="10">
    <w:abstractNumId w:val="17"/>
  </w:num>
  <w:num w:numId="11">
    <w:abstractNumId w:val="6"/>
  </w:num>
  <w:num w:numId="12">
    <w:abstractNumId w:val="12"/>
  </w:num>
  <w:num w:numId="13">
    <w:abstractNumId w:val="18"/>
  </w:num>
  <w:num w:numId="14">
    <w:abstractNumId w:val="7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24"/>
  </w:num>
  <w:num w:numId="20">
    <w:abstractNumId w:val="15"/>
  </w:num>
  <w:num w:numId="21">
    <w:abstractNumId w:val="2"/>
  </w:num>
  <w:num w:numId="22">
    <w:abstractNumId w:val="25"/>
  </w:num>
  <w:num w:numId="23">
    <w:abstractNumId w:val="16"/>
  </w:num>
  <w:num w:numId="24">
    <w:abstractNumId w:val="20"/>
  </w:num>
  <w:num w:numId="25">
    <w:abstractNumId w:val="4"/>
  </w:num>
  <w:num w:numId="26">
    <w:abstractNumId w:val="0"/>
  </w:num>
  <w:num w:numId="27">
    <w:abstractNumId w:val="1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4319"/>
    <w:rsid w:val="00017A97"/>
    <w:rsid w:val="00022D77"/>
    <w:rsid w:val="00042182"/>
    <w:rsid w:val="00042B9B"/>
    <w:rsid w:val="000430DA"/>
    <w:rsid w:val="00045C38"/>
    <w:rsid w:val="0004695F"/>
    <w:rsid w:val="000514EC"/>
    <w:rsid w:val="00051C7F"/>
    <w:rsid w:val="00053EB8"/>
    <w:rsid w:val="0006131A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7932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00C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86AE4"/>
    <w:rsid w:val="00291F80"/>
    <w:rsid w:val="00293C45"/>
    <w:rsid w:val="002A0724"/>
    <w:rsid w:val="002A512A"/>
    <w:rsid w:val="002B3E0E"/>
    <w:rsid w:val="002B434F"/>
    <w:rsid w:val="002C20B8"/>
    <w:rsid w:val="002C57E9"/>
    <w:rsid w:val="002C5D42"/>
    <w:rsid w:val="002C5D9D"/>
    <w:rsid w:val="002C6CC0"/>
    <w:rsid w:val="002D006C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1B6D"/>
    <w:rsid w:val="00333B01"/>
    <w:rsid w:val="00336722"/>
    <w:rsid w:val="003403BD"/>
    <w:rsid w:val="00343DA4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E5F7D"/>
    <w:rsid w:val="003F1022"/>
    <w:rsid w:val="003F1AC8"/>
    <w:rsid w:val="003F3EFF"/>
    <w:rsid w:val="003F666C"/>
    <w:rsid w:val="003F7876"/>
    <w:rsid w:val="004007ED"/>
    <w:rsid w:val="00403B67"/>
    <w:rsid w:val="00404A0C"/>
    <w:rsid w:val="004114ED"/>
    <w:rsid w:val="004166DF"/>
    <w:rsid w:val="0042466D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05A"/>
    <w:rsid w:val="004742DD"/>
    <w:rsid w:val="004751DD"/>
    <w:rsid w:val="004755C4"/>
    <w:rsid w:val="00480B15"/>
    <w:rsid w:val="004816E7"/>
    <w:rsid w:val="004826EA"/>
    <w:rsid w:val="004845E3"/>
    <w:rsid w:val="004878F8"/>
    <w:rsid w:val="00490E9F"/>
    <w:rsid w:val="00491A4F"/>
    <w:rsid w:val="00494134"/>
    <w:rsid w:val="004A1A55"/>
    <w:rsid w:val="004A1BD6"/>
    <w:rsid w:val="004A44C8"/>
    <w:rsid w:val="004A4E0E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21388"/>
    <w:rsid w:val="005213B2"/>
    <w:rsid w:val="00522775"/>
    <w:rsid w:val="00522BC8"/>
    <w:rsid w:val="00527EB0"/>
    <w:rsid w:val="0053441D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F9F"/>
    <w:rsid w:val="00614DBB"/>
    <w:rsid w:val="00615EC2"/>
    <w:rsid w:val="006164F6"/>
    <w:rsid w:val="00621BA5"/>
    <w:rsid w:val="006246F5"/>
    <w:rsid w:val="006309AC"/>
    <w:rsid w:val="006323BB"/>
    <w:rsid w:val="0063330C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1E68"/>
    <w:rsid w:val="00682603"/>
    <w:rsid w:val="00683238"/>
    <w:rsid w:val="006847C8"/>
    <w:rsid w:val="00686981"/>
    <w:rsid w:val="0069536D"/>
    <w:rsid w:val="00696BA0"/>
    <w:rsid w:val="00697847"/>
    <w:rsid w:val="006A154F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A8F"/>
    <w:rsid w:val="007925ED"/>
    <w:rsid w:val="007943FA"/>
    <w:rsid w:val="00795816"/>
    <w:rsid w:val="007A724A"/>
    <w:rsid w:val="007B03BF"/>
    <w:rsid w:val="007B076D"/>
    <w:rsid w:val="007B18A7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232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B6E"/>
    <w:rsid w:val="009050A9"/>
    <w:rsid w:val="009051F5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A98"/>
    <w:rsid w:val="00950E8A"/>
    <w:rsid w:val="0095139F"/>
    <w:rsid w:val="00952D91"/>
    <w:rsid w:val="0095475F"/>
    <w:rsid w:val="00957361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4C7F"/>
    <w:rsid w:val="009B7442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DD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47F65"/>
    <w:rsid w:val="00A5280B"/>
    <w:rsid w:val="00A60AFC"/>
    <w:rsid w:val="00A623ED"/>
    <w:rsid w:val="00A62A0C"/>
    <w:rsid w:val="00A66705"/>
    <w:rsid w:val="00A70791"/>
    <w:rsid w:val="00A729AD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4B23"/>
    <w:rsid w:val="00B3469A"/>
    <w:rsid w:val="00B34783"/>
    <w:rsid w:val="00B35A47"/>
    <w:rsid w:val="00B403A6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7F48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01D"/>
    <w:rsid w:val="00BE7F87"/>
    <w:rsid w:val="00BF17D4"/>
    <w:rsid w:val="00BF27F0"/>
    <w:rsid w:val="00BF3884"/>
    <w:rsid w:val="00BF3941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058"/>
    <w:rsid w:val="00C5250A"/>
    <w:rsid w:val="00C54928"/>
    <w:rsid w:val="00C54DAA"/>
    <w:rsid w:val="00C57F85"/>
    <w:rsid w:val="00C6228B"/>
    <w:rsid w:val="00C65666"/>
    <w:rsid w:val="00C6610E"/>
    <w:rsid w:val="00C73D95"/>
    <w:rsid w:val="00C82461"/>
    <w:rsid w:val="00C83CD8"/>
    <w:rsid w:val="00C84815"/>
    <w:rsid w:val="00C85EF2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4739"/>
    <w:rsid w:val="00CC6C9D"/>
    <w:rsid w:val="00CD34DC"/>
    <w:rsid w:val="00CD46C9"/>
    <w:rsid w:val="00CD569B"/>
    <w:rsid w:val="00CD6BFE"/>
    <w:rsid w:val="00CE25C2"/>
    <w:rsid w:val="00CE2676"/>
    <w:rsid w:val="00CE3CCD"/>
    <w:rsid w:val="00CF1364"/>
    <w:rsid w:val="00CF3955"/>
    <w:rsid w:val="00CF6418"/>
    <w:rsid w:val="00CF6E70"/>
    <w:rsid w:val="00D009BB"/>
    <w:rsid w:val="00D009CE"/>
    <w:rsid w:val="00D01BEA"/>
    <w:rsid w:val="00D072E0"/>
    <w:rsid w:val="00D153AC"/>
    <w:rsid w:val="00D17F0F"/>
    <w:rsid w:val="00D20BE0"/>
    <w:rsid w:val="00D215BF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6C79"/>
    <w:rsid w:val="00D708C0"/>
    <w:rsid w:val="00D71849"/>
    <w:rsid w:val="00D74F85"/>
    <w:rsid w:val="00D803CA"/>
    <w:rsid w:val="00D81B8D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B41F9"/>
    <w:rsid w:val="00DC6F1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6ED4"/>
    <w:rsid w:val="00E107E0"/>
    <w:rsid w:val="00E21C31"/>
    <w:rsid w:val="00E2246D"/>
    <w:rsid w:val="00E26832"/>
    <w:rsid w:val="00E27963"/>
    <w:rsid w:val="00E27C36"/>
    <w:rsid w:val="00E33E96"/>
    <w:rsid w:val="00E40BC7"/>
    <w:rsid w:val="00E42A9A"/>
    <w:rsid w:val="00E45BC7"/>
    <w:rsid w:val="00E47021"/>
    <w:rsid w:val="00E50644"/>
    <w:rsid w:val="00E50DA2"/>
    <w:rsid w:val="00E51B16"/>
    <w:rsid w:val="00E526B2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C9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E2EE6"/>
    <w:rsid w:val="00EE4DDC"/>
    <w:rsid w:val="00EE6858"/>
    <w:rsid w:val="00EF48F8"/>
    <w:rsid w:val="00F00651"/>
    <w:rsid w:val="00F02C26"/>
    <w:rsid w:val="00F06D09"/>
    <w:rsid w:val="00F1163C"/>
    <w:rsid w:val="00F13B85"/>
    <w:rsid w:val="00F14432"/>
    <w:rsid w:val="00F14FE9"/>
    <w:rsid w:val="00F162A0"/>
    <w:rsid w:val="00F3061A"/>
    <w:rsid w:val="00F30C19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3223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4CDF"/>
    <w:rsid w:val="00FC7EB8"/>
    <w:rsid w:val="00FD38EC"/>
    <w:rsid w:val="00FE1FD1"/>
    <w:rsid w:val="00FE4062"/>
    <w:rsid w:val="00FE55FB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DB41F9"/>
    <w:pPr>
      <w:numPr>
        <w:numId w:val="28"/>
      </w:numPr>
      <w:contextualSpacing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CA15-86E8-46CF-A331-D89DE5F1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3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2</cp:revision>
  <cp:lastPrinted>2022-02-04T12:43:00Z</cp:lastPrinted>
  <dcterms:created xsi:type="dcterms:W3CDTF">2022-02-04T12:46:00Z</dcterms:created>
  <dcterms:modified xsi:type="dcterms:W3CDTF">2022-02-04T12:46:00Z</dcterms:modified>
</cp:coreProperties>
</file>