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64CD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64CD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64CD9">
        <w:rPr>
          <w:rFonts w:ascii="Verdana" w:hAnsi="Verdana" w:cs="Arial"/>
          <w:szCs w:val="24"/>
        </w:rPr>
        <w:t>ESCOLA ____________</w:t>
      </w:r>
      <w:r w:rsidRPr="00464CD9">
        <w:rPr>
          <w:rFonts w:ascii="Verdana" w:hAnsi="Verdana" w:cs="Arial"/>
          <w:szCs w:val="24"/>
        </w:rPr>
        <w:t>____________________</w:t>
      </w:r>
      <w:r w:rsidR="00E86F37" w:rsidRPr="00464CD9">
        <w:rPr>
          <w:rFonts w:ascii="Verdana" w:hAnsi="Verdana" w:cs="Arial"/>
          <w:szCs w:val="24"/>
        </w:rPr>
        <w:t>_DATA:_____/_____/_____</w:t>
      </w:r>
    </w:p>
    <w:p w:rsidR="00204057" w:rsidRPr="00464C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64CD9">
        <w:rPr>
          <w:rFonts w:ascii="Verdana" w:hAnsi="Verdana" w:cs="Arial"/>
          <w:szCs w:val="24"/>
        </w:rPr>
        <w:t>PROF:________</w:t>
      </w:r>
      <w:r w:rsidR="00204057" w:rsidRPr="00464CD9">
        <w:rPr>
          <w:rFonts w:ascii="Verdana" w:hAnsi="Verdana" w:cs="Arial"/>
          <w:szCs w:val="24"/>
        </w:rPr>
        <w:t>__________________________</w:t>
      </w:r>
      <w:r w:rsidRPr="00464CD9">
        <w:rPr>
          <w:rFonts w:ascii="Verdana" w:hAnsi="Verdana" w:cs="Arial"/>
          <w:szCs w:val="24"/>
        </w:rPr>
        <w:t>_____TURMA:___________</w:t>
      </w:r>
    </w:p>
    <w:p w:rsidR="00A27109" w:rsidRPr="00464C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64CD9">
        <w:rPr>
          <w:rFonts w:ascii="Verdana" w:hAnsi="Verdana" w:cs="Arial"/>
          <w:szCs w:val="24"/>
        </w:rPr>
        <w:t>NOME:_________________________________</w:t>
      </w:r>
      <w:r w:rsidR="00453DF6" w:rsidRPr="00464CD9">
        <w:rPr>
          <w:rFonts w:ascii="Verdana" w:hAnsi="Verdana" w:cs="Arial"/>
          <w:szCs w:val="24"/>
        </w:rPr>
        <w:t>_______________________</w:t>
      </w:r>
    </w:p>
    <w:p w:rsidR="00C266D6" w:rsidRPr="00464CD9" w:rsidRDefault="00C266D6" w:rsidP="00464CD9">
      <w:pPr>
        <w:spacing w:after="0" w:line="360" w:lineRule="auto"/>
        <w:rPr>
          <w:rFonts w:ascii="Verdana" w:hAnsi="Verdana" w:cs="Arial"/>
          <w:szCs w:val="24"/>
        </w:rPr>
      </w:pPr>
    </w:p>
    <w:p w:rsidR="0075551A" w:rsidRPr="00464CD9" w:rsidRDefault="0075551A" w:rsidP="00464CD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464CD9">
        <w:rPr>
          <w:rFonts w:ascii="Verdana" w:hAnsi="Verdana"/>
          <w:b/>
          <w:sz w:val="32"/>
          <w:szCs w:val="32"/>
        </w:rPr>
        <w:t>OS</w:t>
      </w:r>
      <w:r w:rsidR="00B3412E" w:rsidRPr="00464CD9">
        <w:rPr>
          <w:rFonts w:ascii="Verdana" w:hAnsi="Verdana"/>
          <w:b/>
          <w:sz w:val="32"/>
          <w:szCs w:val="32"/>
        </w:rPr>
        <w:t xml:space="preserve"> BOLINHOS</w:t>
      </w:r>
      <w:r w:rsidRPr="00464CD9">
        <w:rPr>
          <w:rFonts w:ascii="Verdana" w:hAnsi="Verdana"/>
          <w:b/>
          <w:sz w:val="32"/>
          <w:szCs w:val="32"/>
        </w:rPr>
        <w:t xml:space="preserve"> MÁGICOS</w:t>
      </w:r>
    </w:p>
    <w:p w:rsidR="0075551A" w:rsidRPr="00464CD9" w:rsidRDefault="0075551A" w:rsidP="00464CD9">
      <w:pPr>
        <w:spacing w:after="0"/>
        <w:ind w:firstLine="708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Era uma vez uma princesa que adorava cozinhar. Ela assava bolos, pudins e tortas!</w:t>
      </w:r>
    </w:p>
    <w:p w:rsidR="0075551A" w:rsidRPr="00464CD9" w:rsidRDefault="0075551A" w:rsidP="00464CD9">
      <w:pPr>
        <w:spacing w:after="0"/>
        <w:ind w:firstLine="708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Certo dia, uma alegre velhinha lhe deu uma receita muito especial. Era a receita de bolinho com glacê dourado. A princesa fez três dúzias deles e começou a comê-los todos sozinha! </w:t>
      </w:r>
    </w:p>
    <w:p w:rsidR="0075551A" w:rsidRPr="00464CD9" w:rsidRDefault="0075551A" w:rsidP="00464CD9">
      <w:pPr>
        <w:spacing w:after="0"/>
        <w:ind w:firstLine="708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O rei a viu e, gargalhando, disse-lhe que em breve se tornaria uma princesa gordinha. </w:t>
      </w:r>
    </w:p>
    <w:p w:rsidR="0075551A" w:rsidRPr="00464CD9" w:rsidRDefault="0075551A" w:rsidP="00464CD9">
      <w:pPr>
        <w:spacing w:after="0"/>
        <w:ind w:firstLine="708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No entanto, a princesa sorriu e continuou a comer seus deliciosos bolinhos. Ela sabia que aqueles não eram bolinhos comuns! A pessoa que os comesse todos teria o poder de transformar qualquer coisa em ouro. Assim que os bolinhos terminaram, a princesa correu pelo reino transformando tudo que via em puro ouro. Ela visitou todas as pessoas pobres e transformou as portas de madeira em portas de ouro!</w:t>
      </w:r>
    </w:p>
    <w:p w:rsidR="0075551A" w:rsidRPr="00464CD9" w:rsidRDefault="0075551A" w:rsidP="00464CD9">
      <w:pPr>
        <w:spacing w:after="0"/>
        <w:ind w:firstLine="708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Não demorou e o reino brilhava feito o sol da manhã e foi próspero para sempre!</w:t>
      </w:r>
    </w:p>
    <w:p w:rsidR="00C266D6" w:rsidRPr="00464CD9" w:rsidRDefault="0075551A" w:rsidP="00464CD9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  <w:r w:rsidRPr="00464CD9">
        <w:rPr>
          <w:rFonts w:ascii="Verdana" w:hAnsi="Verdana"/>
          <w:i/>
          <w:sz w:val="20"/>
          <w:szCs w:val="20"/>
        </w:rPr>
        <w:t>Autor desconhecido</w:t>
      </w:r>
    </w:p>
    <w:p w:rsidR="0075551A" w:rsidRPr="00464CD9" w:rsidRDefault="0075551A" w:rsidP="00464CD9">
      <w:pPr>
        <w:spacing w:after="0" w:line="240" w:lineRule="auto"/>
        <w:jc w:val="left"/>
        <w:rPr>
          <w:rFonts w:ascii="Verdana" w:hAnsi="Verdana"/>
          <w:szCs w:val="24"/>
        </w:rPr>
      </w:pPr>
    </w:p>
    <w:p w:rsidR="0075551A" w:rsidRPr="00464CD9" w:rsidRDefault="0075551A" w:rsidP="00464CD9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464CD9">
        <w:rPr>
          <w:rFonts w:ascii="Verdana" w:hAnsi="Verdana"/>
          <w:b/>
          <w:szCs w:val="24"/>
        </w:rPr>
        <w:t>Questões</w:t>
      </w:r>
    </w:p>
    <w:p w:rsidR="0075551A" w:rsidRPr="00464CD9" w:rsidRDefault="0075551A" w:rsidP="00464CD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Qual é o título do texto?</w:t>
      </w:r>
    </w:p>
    <w:p w:rsidR="00373A6D" w:rsidRPr="00464CD9" w:rsidRDefault="00373A6D" w:rsidP="00373A6D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75551A" w:rsidRPr="00464CD9" w:rsidRDefault="0075551A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Quantos parágrafos há no texto?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75551A" w:rsidRPr="00464CD9" w:rsidRDefault="0075551A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Quais são os personagens da história?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75551A" w:rsidRPr="00464CD9" w:rsidRDefault="0075551A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O que a princesa adorava fazer?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75551A" w:rsidRPr="00464CD9" w:rsidRDefault="0075551A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O que a velhinha deu para a princesa?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373A6D" w:rsidRPr="00464CD9" w:rsidRDefault="00373A6D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lastRenderedPageBreak/>
        <w:t>O que a princesa fez depois de receber a receita?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373A6D" w:rsidRPr="00464CD9" w:rsidRDefault="00373A6D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Por que o bolinho era especial?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75551A" w:rsidRPr="00464CD9" w:rsidRDefault="00373A6D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Por que o rei gargalhou?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373A6D" w:rsidRPr="00464CD9" w:rsidRDefault="00373A6D" w:rsidP="0075551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O que aconteceu quando a princesa terminou de comer?</w:t>
      </w:r>
    </w:p>
    <w:p w:rsidR="00B3412E" w:rsidRPr="00464CD9" w:rsidRDefault="00B3412E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B3412E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373A6D" w:rsidRPr="00464CD9" w:rsidRDefault="00373A6D" w:rsidP="00373A6D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Se você fosse </w:t>
      </w:r>
      <w:proofErr w:type="gramStart"/>
      <w:r w:rsidRPr="00464CD9">
        <w:rPr>
          <w:rFonts w:ascii="Verdana" w:hAnsi="Verdana"/>
          <w:szCs w:val="24"/>
        </w:rPr>
        <w:t>a</w:t>
      </w:r>
      <w:proofErr w:type="gramEnd"/>
      <w:r w:rsidRPr="00464CD9">
        <w:rPr>
          <w:rFonts w:ascii="Verdana" w:hAnsi="Verdana"/>
          <w:szCs w:val="24"/>
        </w:rPr>
        <w:t xml:space="preserve"> princesa o que faria</w:t>
      </w:r>
      <w:r w:rsidR="00B3412E" w:rsidRPr="00464CD9">
        <w:rPr>
          <w:rFonts w:ascii="Verdana" w:hAnsi="Verdana"/>
          <w:szCs w:val="24"/>
        </w:rPr>
        <w:t xml:space="preserve"> com esse poder</w:t>
      </w:r>
      <w:r w:rsidRPr="00464CD9">
        <w:rPr>
          <w:rFonts w:ascii="Verdana" w:hAnsi="Verdana"/>
          <w:szCs w:val="24"/>
        </w:rPr>
        <w:t>?</w:t>
      </w:r>
      <w:r w:rsidR="00B3412E" w:rsidRPr="00464CD9">
        <w:rPr>
          <w:rFonts w:ascii="Verdana" w:hAnsi="Verdana"/>
          <w:szCs w:val="24"/>
        </w:rPr>
        <w:t xml:space="preserve"> Justifique sua resposta.</w:t>
      </w:r>
    </w:p>
    <w:p w:rsidR="0075551A" w:rsidRPr="00464CD9" w:rsidRDefault="00B3412E" w:rsidP="0075551A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 xml:space="preserve">R: </w:t>
      </w:r>
      <w:r w:rsidR="00464CD9" w:rsidRPr="00464CD9">
        <w:rPr>
          <w:rFonts w:ascii="Verdana" w:hAnsi="Verdana"/>
          <w:szCs w:val="24"/>
        </w:rPr>
        <w:t>__________________________________________________________________</w:t>
      </w:r>
    </w:p>
    <w:p w:rsidR="00464CD9" w:rsidRPr="00464CD9" w:rsidRDefault="00464CD9" w:rsidP="00464CD9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464CD9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464CD9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464CD9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464CD9" w:rsidRPr="00464CD9" w:rsidRDefault="00464CD9" w:rsidP="00464CD9">
      <w:pPr>
        <w:spacing w:line="360" w:lineRule="auto"/>
        <w:rPr>
          <w:rFonts w:ascii="Verdana" w:hAnsi="Verdana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p w:rsidR="0075551A" w:rsidRPr="00464CD9" w:rsidRDefault="00464CD9" w:rsidP="0075551A">
      <w:pPr>
        <w:spacing w:line="360" w:lineRule="auto"/>
        <w:rPr>
          <w:rFonts w:ascii="Verdana" w:hAnsi="Verdana" w:cs="Arial"/>
          <w:szCs w:val="24"/>
        </w:rPr>
      </w:pPr>
      <w:r w:rsidRPr="00464CD9">
        <w:rPr>
          <w:rFonts w:ascii="Verdana" w:hAnsi="Verdana"/>
          <w:szCs w:val="24"/>
        </w:rPr>
        <w:t>____________________________________________________________________</w:t>
      </w:r>
    </w:p>
    <w:sectPr w:rsidR="0075551A" w:rsidRPr="00464CD9" w:rsidSect="00464CD9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A7" w:rsidRDefault="00395DA7" w:rsidP="00FE55FB">
      <w:pPr>
        <w:spacing w:after="0" w:line="240" w:lineRule="auto"/>
      </w:pPr>
      <w:r>
        <w:separator/>
      </w:r>
    </w:p>
  </w:endnote>
  <w:endnote w:type="continuationSeparator" w:id="0">
    <w:p w:rsidR="00395DA7" w:rsidRDefault="00395D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A7" w:rsidRDefault="00395DA7" w:rsidP="00FE55FB">
      <w:pPr>
        <w:spacing w:after="0" w:line="240" w:lineRule="auto"/>
      </w:pPr>
      <w:r>
        <w:separator/>
      </w:r>
    </w:p>
  </w:footnote>
  <w:footnote w:type="continuationSeparator" w:id="0">
    <w:p w:rsidR="00395DA7" w:rsidRDefault="00395D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1C4"/>
    <w:multiLevelType w:val="hybridMultilevel"/>
    <w:tmpl w:val="081C9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A6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3A6D"/>
    <w:rsid w:val="0037695C"/>
    <w:rsid w:val="00377513"/>
    <w:rsid w:val="003807A6"/>
    <w:rsid w:val="00382B1C"/>
    <w:rsid w:val="00391D6E"/>
    <w:rsid w:val="00393EDF"/>
    <w:rsid w:val="00395DA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4CD9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51A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5675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12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02E6-441F-4278-A8BF-6CFA6E8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2022-01-04T18:07:00Z</cp:lastPrinted>
  <dcterms:created xsi:type="dcterms:W3CDTF">2022-01-04T18:09:00Z</dcterms:created>
  <dcterms:modified xsi:type="dcterms:W3CDTF">2022-01-04T18:09:00Z</dcterms:modified>
</cp:coreProperties>
</file>