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735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F735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F735B">
        <w:rPr>
          <w:rFonts w:ascii="Verdana" w:hAnsi="Verdana" w:cs="Arial"/>
          <w:szCs w:val="24"/>
        </w:rPr>
        <w:t>ESCOLA ____________</w:t>
      </w:r>
      <w:r w:rsidRPr="00BF735B">
        <w:rPr>
          <w:rFonts w:ascii="Verdana" w:hAnsi="Verdana" w:cs="Arial"/>
          <w:szCs w:val="24"/>
        </w:rPr>
        <w:t>____________________</w:t>
      </w:r>
      <w:r w:rsidR="00E86F37" w:rsidRPr="00BF735B">
        <w:rPr>
          <w:rFonts w:ascii="Verdana" w:hAnsi="Verdana" w:cs="Arial"/>
          <w:szCs w:val="24"/>
        </w:rPr>
        <w:t>_DATA:_____/_____/_____</w:t>
      </w:r>
    </w:p>
    <w:p w:rsidR="00204057" w:rsidRPr="00BF735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735B">
        <w:rPr>
          <w:rFonts w:ascii="Verdana" w:hAnsi="Verdana" w:cs="Arial"/>
          <w:szCs w:val="24"/>
        </w:rPr>
        <w:t>PROF:________</w:t>
      </w:r>
      <w:r w:rsidR="00204057" w:rsidRPr="00BF735B">
        <w:rPr>
          <w:rFonts w:ascii="Verdana" w:hAnsi="Verdana" w:cs="Arial"/>
          <w:szCs w:val="24"/>
        </w:rPr>
        <w:t>__________________________</w:t>
      </w:r>
      <w:r w:rsidRPr="00BF735B">
        <w:rPr>
          <w:rFonts w:ascii="Verdana" w:hAnsi="Verdana" w:cs="Arial"/>
          <w:szCs w:val="24"/>
        </w:rPr>
        <w:t>_____TURMA:___________</w:t>
      </w:r>
    </w:p>
    <w:p w:rsidR="00A27109" w:rsidRPr="00BF735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735B">
        <w:rPr>
          <w:rFonts w:ascii="Verdana" w:hAnsi="Verdana" w:cs="Arial"/>
          <w:szCs w:val="24"/>
        </w:rPr>
        <w:t>NOME:_________________________________</w:t>
      </w:r>
      <w:r w:rsidR="00453DF6" w:rsidRPr="00BF735B">
        <w:rPr>
          <w:rFonts w:ascii="Verdana" w:hAnsi="Verdana" w:cs="Arial"/>
          <w:szCs w:val="24"/>
        </w:rPr>
        <w:t>_______________________</w:t>
      </w:r>
    </w:p>
    <w:p w:rsidR="003924C9" w:rsidRPr="00BF735B" w:rsidRDefault="003924C9" w:rsidP="000F0620">
      <w:pPr>
        <w:jc w:val="center"/>
        <w:rPr>
          <w:rFonts w:ascii="Verdana" w:hAnsi="Verdana"/>
          <w:b/>
          <w:szCs w:val="24"/>
        </w:rPr>
      </w:pPr>
    </w:p>
    <w:p w:rsidR="000F0620" w:rsidRPr="00BF735B" w:rsidRDefault="000F0620" w:rsidP="000F0620">
      <w:pPr>
        <w:jc w:val="center"/>
        <w:rPr>
          <w:rFonts w:ascii="Verdana" w:hAnsi="Verdana"/>
          <w:b/>
          <w:sz w:val="32"/>
          <w:szCs w:val="32"/>
        </w:rPr>
      </w:pPr>
      <w:r w:rsidRPr="00BF735B">
        <w:rPr>
          <w:rFonts w:ascii="Verdana" w:hAnsi="Verdana"/>
          <w:b/>
          <w:sz w:val="32"/>
          <w:szCs w:val="32"/>
        </w:rPr>
        <w:t>O PRÍNCIPE E SEUS VALETES</w:t>
      </w:r>
    </w:p>
    <w:p w:rsidR="000F0620" w:rsidRPr="00BF735B" w:rsidRDefault="000F0620" w:rsidP="000F0620">
      <w:pPr>
        <w:ind w:firstLine="708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Era uma vez </w:t>
      </w:r>
      <w:proofErr w:type="gramStart"/>
      <w:r w:rsidRPr="00BF735B">
        <w:rPr>
          <w:rFonts w:ascii="Verdana" w:hAnsi="Verdana"/>
          <w:szCs w:val="24"/>
        </w:rPr>
        <w:t>um príncipe, que havia perdido toda a sua</w:t>
      </w:r>
      <w:proofErr w:type="gramEnd"/>
      <w:r w:rsidRPr="00BF735B">
        <w:rPr>
          <w:rFonts w:ascii="Verdana" w:hAnsi="Verdana"/>
          <w:szCs w:val="24"/>
        </w:rPr>
        <w:t xml:space="preserve"> riqueza. Tudo que ele tinha eram cinco fiéis valetes, com poderes extraordinários. </w:t>
      </w:r>
    </w:p>
    <w:p w:rsidR="000F0620" w:rsidRPr="00BF735B" w:rsidRDefault="000F0620" w:rsidP="000F0620">
      <w:pPr>
        <w:ind w:firstLine="708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Acontece que esse jovem príncipe amava uma bela moça e queria se casar com ela, mas a jovem tinha uma mãe ciumenta, que impôs tarefas impossíveis para os pretendentes de sua filha!</w:t>
      </w:r>
    </w:p>
    <w:p w:rsidR="000F0620" w:rsidRPr="00BF735B" w:rsidRDefault="000F0620" w:rsidP="000F0620">
      <w:pPr>
        <w:ind w:firstLine="708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O príncipe levou seus cinco fiéis criados e se candidatou a conquistar a noiva. O primeiro valete era bem rechonchudo e assava todos os bolos que a mãe lhe pedia. O segundo valete, com mãos bem compridas, alcançava alto no céu e lhe trouxe uma estrela quando ela pediu. O terceiro valete podia ver além dos céus e encontrou para ela um anel perdido, pelo qual ela ansiava havia muito tempo! O quarto valete podia ouvir fundo debaixo da água e lhe contou histórias do fundo do mar. E o quinto valete, que podia resfriar qualquer coisa com seus dedos gelados, transformou a terra árida em campos de gelo em que ela podia dançar.</w:t>
      </w:r>
    </w:p>
    <w:p w:rsidR="000F0620" w:rsidRPr="00BF735B" w:rsidRDefault="000F0620" w:rsidP="000F0620">
      <w:pPr>
        <w:ind w:firstLine="708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A mãe ficou maravilhada com os talentos dos valetes e permitiu que sua preciosa filha se casasse com o príncipe!</w:t>
      </w:r>
    </w:p>
    <w:p w:rsidR="00C266D6" w:rsidRPr="00BF735B" w:rsidRDefault="000F0620" w:rsidP="000F0620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BF735B">
        <w:rPr>
          <w:rFonts w:ascii="Verdana" w:hAnsi="Verdana"/>
          <w:i/>
          <w:sz w:val="20"/>
          <w:szCs w:val="20"/>
        </w:rPr>
        <w:t>Autor desconhecido</w:t>
      </w:r>
    </w:p>
    <w:p w:rsidR="000F0620" w:rsidRPr="00BF735B" w:rsidRDefault="000F0620" w:rsidP="000F0620">
      <w:pPr>
        <w:spacing w:line="360" w:lineRule="auto"/>
        <w:jc w:val="center"/>
        <w:rPr>
          <w:rFonts w:ascii="Verdana" w:hAnsi="Verdana"/>
          <w:b/>
          <w:szCs w:val="24"/>
        </w:rPr>
      </w:pPr>
      <w:r w:rsidRPr="00BF735B">
        <w:rPr>
          <w:rFonts w:ascii="Verdana" w:hAnsi="Verdana"/>
          <w:b/>
          <w:szCs w:val="24"/>
        </w:rPr>
        <w:t>Questões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Qual é o título do texto?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3924C9" w:rsidRPr="00BF735B">
        <w:rPr>
          <w:rFonts w:ascii="Verdana" w:hAnsi="Verdana"/>
          <w:szCs w:val="24"/>
        </w:rPr>
        <w:softHyphen/>
      </w:r>
      <w:r w:rsidR="003924C9" w:rsidRPr="00BF735B">
        <w:rPr>
          <w:rFonts w:ascii="Verdana" w:hAnsi="Verdana"/>
          <w:szCs w:val="24"/>
        </w:rPr>
        <w:softHyphen/>
        <w:t>__________________________________________________________________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Quantos parágrafos há no texto?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3924C9" w:rsidRPr="00BF735B">
        <w:rPr>
          <w:rFonts w:ascii="Verdana" w:hAnsi="Verdana"/>
          <w:szCs w:val="24"/>
        </w:rPr>
        <w:t>__________________________________________________________________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Quais são os personagens da história?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3924C9" w:rsidRPr="00BF735B">
        <w:rPr>
          <w:rFonts w:ascii="Verdana" w:hAnsi="Verdana"/>
          <w:szCs w:val="24"/>
        </w:rPr>
        <w:t>__________________________________________________________________</w:t>
      </w:r>
    </w:p>
    <w:p w:rsidR="003924C9" w:rsidRPr="00BF735B" w:rsidRDefault="003924C9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</w:t>
      </w:r>
      <w:r w:rsidR="005012D7" w:rsidRPr="00BF735B">
        <w:rPr>
          <w:rFonts w:ascii="Verdana" w:hAnsi="Verdana"/>
          <w:szCs w:val="24"/>
        </w:rPr>
        <w:t>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O que o príncipe tinha de riqueza?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5012D7" w:rsidRPr="00BF735B">
        <w:rPr>
          <w:rFonts w:ascii="Verdana" w:hAnsi="Verdana"/>
          <w:szCs w:val="24"/>
        </w:rPr>
        <w:t>__________________________________________________________________</w:t>
      </w:r>
    </w:p>
    <w:p w:rsidR="005012D7" w:rsidRPr="00BF735B" w:rsidRDefault="005012D7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lastRenderedPageBreak/>
        <w:t>____________________________________________________________________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Como era a mãe da moça?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5012D7" w:rsidRPr="00BF735B">
        <w:rPr>
          <w:rFonts w:ascii="Verdana" w:hAnsi="Verdana"/>
          <w:szCs w:val="24"/>
        </w:rPr>
        <w:t>__________________________________________________________________</w:t>
      </w:r>
    </w:p>
    <w:p w:rsidR="005012D7" w:rsidRPr="00BF735B" w:rsidRDefault="005012D7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</w:t>
      </w:r>
      <w:r w:rsidR="00BF735B" w:rsidRPr="00BF735B">
        <w:rPr>
          <w:rFonts w:ascii="Verdana" w:hAnsi="Verdana"/>
          <w:szCs w:val="24"/>
        </w:rPr>
        <w:t>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proofErr w:type="gramStart"/>
      <w:r w:rsidRPr="00BF735B">
        <w:rPr>
          <w:rFonts w:ascii="Verdana" w:hAnsi="Verdana"/>
          <w:szCs w:val="24"/>
        </w:rPr>
        <w:t>Quais tarefas</w:t>
      </w:r>
      <w:proofErr w:type="gramEnd"/>
      <w:r w:rsidRPr="00BF735B">
        <w:rPr>
          <w:rFonts w:ascii="Verdana" w:hAnsi="Verdana"/>
          <w:szCs w:val="24"/>
        </w:rPr>
        <w:t xml:space="preserve"> os valetes fizeram para a mãe da moça?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BF735B" w:rsidRPr="00BF735B">
        <w:rPr>
          <w:rFonts w:ascii="Verdana" w:hAnsi="Verdana"/>
          <w:szCs w:val="24"/>
        </w:rPr>
        <w:t>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0F0620" w:rsidRPr="00BF735B" w:rsidRDefault="000F0620" w:rsidP="000F062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Qual a sua opinião sobre a mãe da moça? Justifique sua resposta.</w:t>
      </w:r>
    </w:p>
    <w:p w:rsidR="000F0620" w:rsidRPr="00BF735B" w:rsidRDefault="000F0620" w:rsidP="000F0620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 xml:space="preserve">R: </w:t>
      </w:r>
      <w:r w:rsidR="00BF735B" w:rsidRPr="00BF735B">
        <w:rPr>
          <w:rFonts w:ascii="Verdana" w:hAnsi="Verdana"/>
          <w:szCs w:val="24"/>
        </w:rPr>
        <w:t>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BF735B">
      <w:pPr>
        <w:spacing w:line="360" w:lineRule="auto"/>
        <w:rPr>
          <w:rFonts w:ascii="Verdana" w:hAnsi="Verdana"/>
          <w:szCs w:val="24"/>
        </w:rPr>
      </w:pPr>
      <w:r w:rsidRPr="00BF735B">
        <w:rPr>
          <w:rFonts w:ascii="Verdana" w:hAnsi="Verdana"/>
          <w:szCs w:val="24"/>
        </w:rPr>
        <w:t>____________________________________________________________________</w:t>
      </w:r>
    </w:p>
    <w:p w:rsidR="00BF735B" w:rsidRPr="00BF735B" w:rsidRDefault="00BF735B" w:rsidP="000F0620">
      <w:pPr>
        <w:spacing w:line="360" w:lineRule="auto"/>
        <w:rPr>
          <w:rFonts w:ascii="Verdana" w:hAnsi="Verdana" w:cs="Arial"/>
          <w:szCs w:val="24"/>
        </w:rPr>
      </w:pPr>
    </w:p>
    <w:sectPr w:rsidR="00BF735B" w:rsidRPr="00BF735B" w:rsidSect="000F0620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22" w:rsidRDefault="00421122" w:rsidP="00FE55FB">
      <w:pPr>
        <w:spacing w:after="0" w:line="240" w:lineRule="auto"/>
      </w:pPr>
      <w:r>
        <w:separator/>
      </w:r>
    </w:p>
  </w:endnote>
  <w:endnote w:type="continuationSeparator" w:id="0">
    <w:p w:rsidR="00421122" w:rsidRDefault="004211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22" w:rsidRDefault="00421122" w:rsidP="00FE55FB">
      <w:pPr>
        <w:spacing w:after="0" w:line="240" w:lineRule="auto"/>
      </w:pPr>
      <w:r>
        <w:separator/>
      </w:r>
    </w:p>
  </w:footnote>
  <w:footnote w:type="continuationSeparator" w:id="0">
    <w:p w:rsidR="00421122" w:rsidRDefault="004211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66BA"/>
    <w:multiLevelType w:val="hybridMultilevel"/>
    <w:tmpl w:val="7520D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4C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620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24C9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1122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2D7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735B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425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BB4B-57DF-4F6C-8873-AACC32CB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2021-12-30T13:54:00Z</cp:lastPrinted>
  <dcterms:created xsi:type="dcterms:W3CDTF">2021-12-30T14:03:00Z</dcterms:created>
  <dcterms:modified xsi:type="dcterms:W3CDTF">2021-12-30T14:03:00Z</dcterms:modified>
</cp:coreProperties>
</file>