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9585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95853">
        <w:rPr>
          <w:rFonts w:ascii="Verdana" w:hAnsi="Verdana" w:cs="Arial"/>
          <w:szCs w:val="24"/>
        </w:rPr>
        <w:t>ESCOLA ____________</w:t>
      </w:r>
      <w:r w:rsidRPr="00495853">
        <w:rPr>
          <w:rFonts w:ascii="Verdana" w:hAnsi="Verdana" w:cs="Arial"/>
          <w:szCs w:val="24"/>
        </w:rPr>
        <w:t>____________________</w:t>
      </w:r>
      <w:r w:rsidR="00E86F37" w:rsidRPr="00495853">
        <w:rPr>
          <w:rFonts w:ascii="Verdana" w:hAnsi="Verdana" w:cs="Arial"/>
          <w:szCs w:val="24"/>
        </w:rPr>
        <w:t>_DATA:_____/_____/_____</w:t>
      </w:r>
    </w:p>
    <w:p w:rsidR="00204057" w:rsidRPr="0049585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PROF:________</w:t>
      </w:r>
      <w:r w:rsidR="00204057" w:rsidRPr="00495853">
        <w:rPr>
          <w:rFonts w:ascii="Verdana" w:hAnsi="Verdana" w:cs="Arial"/>
          <w:szCs w:val="24"/>
        </w:rPr>
        <w:t>__________________________</w:t>
      </w:r>
      <w:r w:rsidRPr="00495853">
        <w:rPr>
          <w:rFonts w:ascii="Verdana" w:hAnsi="Verdana" w:cs="Arial"/>
          <w:szCs w:val="24"/>
        </w:rPr>
        <w:t>_____TURMA:___________</w:t>
      </w:r>
    </w:p>
    <w:p w:rsidR="00A27109" w:rsidRPr="0049585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NOME:_________________________________</w:t>
      </w:r>
      <w:r w:rsidR="00453DF6" w:rsidRPr="00495853">
        <w:rPr>
          <w:rFonts w:ascii="Verdana" w:hAnsi="Verdana" w:cs="Arial"/>
          <w:szCs w:val="24"/>
        </w:rPr>
        <w:t>_______________________</w:t>
      </w:r>
    </w:p>
    <w:p w:rsidR="00C266D6" w:rsidRPr="0049585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05BC2" w:rsidRPr="00495853" w:rsidRDefault="00405BC2" w:rsidP="00405BC2">
      <w:pPr>
        <w:jc w:val="center"/>
        <w:rPr>
          <w:rFonts w:ascii="Verdana" w:hAnsi="Verdana"/>
          <w:b/>
          <w:sz w:val="32"/>
          <w:szCs w:val="32"/>
        </w:rPr>
      </w:pPr>
      <w:r w:rsidRPr="00495853">
        <w:rPr>
          <w:rFonts w:ascii="Verdana" w:hAnsi="Verdana"/>
          <w:b/>
          <w:sz w:val="32"/>
          <w:szCs w:val="32"/>
        </w:rPr>
        <w:t>O PRÍNCIPE DA MOEDA</w:t>
      </w:r>
    </w:p>
    <w:p w:rsidR="00405BC2" w:rsidRPr="00495853" w:rsidRDefault="00405BC2" w:rsidP="00405BC2">
      <w:pPr>
        <w:ind w:firstLine="708"/>
        <w:rPr>
          <w:rFonts w:ascii="Verdana" w:hAnsi="Verdana"/>
          <w:szCs w:val="24"/>
        </w:rPr>
      </w:pPr>
      <w:r w:rsidRPr="00495853">
        <w:rPr>
          <w:rFonts w:ascii="Verdana" w:hAnsi="Verdana"/>
          <w:szCs w:val="24"/>
        </w:rPr>
        <w:t>Era uma vez um príncipe que adorava colecionar moedas de diferentes tipos. Ele havia começado sua coleção desde menininho e tinha acumulado uma grande quantidade de moedas muito valiosas. Essa coleção lhe havia ensinado o valor de uma única moeda! À medida que crescia, ele começou a ter um profundo interesse nas finanças de seu país e fazia tudo que podia para ajudar seu povo a prosperar.</w:t>
      </w:r>
    </w:p>
    <w:p w:rsidR="00405BC2" w:rsidRPr="00495853" w:rsidRDefault="00405BC2" w:rsidP="00405BC2">
      <w:pPr>
        <w:ind w:firstLine="708"/>
        <w:rPr>
          <w:rFonts w:ascii="Verdana" w:hAnsi="Verdana"/>
          <w:szCs w:val="24"/>
        </w:rPr>
      </w:pPr>
      <w:r w:rsidRPr="00495853">
        <w:rPr>
          <w:rFonts w:ascii="Verdana" w:hAnsi="Verdana"/>
          <w:szCs w:val="24"/>
        </w:rPr>
        <w:t>Certo ano, seu país sofreu uma grave seca. Todo o seu povo visitou a corte implorando por ajuda.</w:t>
      </w:r>
    </w:p>
    <w:p w:rsidR="00405BC2" w:rsidRPr="00495853" w:rsidRDefault="00405BC2" w:rsidP="00405BC2">
      <w:pPr>
        <w:ind w:firstLine="708"/>
        <w:rPr>
          <w:rFonts w:ascii="Verdana" w:hAnsi="Verdana"/>
          <w:szCs w:val="24"/>
        </w:rPr>
      </w:pPr>
      <w:r w:rsidRPr="00495853">
        <w:rPr>
          <w:rFonts w:ascii="Verdana" w:hAnsi="Verdana"/>
          <w:szCs w:val="24"/>
        </w:rPr>
        <w:t xml:space="preserve">O generoso príncipe decidiu distribuir suas moedas para aquelas pessoas, que as mereciam. Multidões foram ao palácio para ganhar suas moedas! </w:t>
      </w:r>
    </w:p>
    <w:p w:rsidR="00405BC2" w:rsidRPr="00495853" w:rsidRDefault="00405BC2" w:rsidP="00405BC2">
      <w:pPr>
        <w:ind w:firstLine="708"/>
        <w:rPr>
          <w:rFonts w:ascii="Verdana" w:hAnsi="Verdana"/>
          <w:szCs w:val="24"/>
        </w:rPr>
      </w:pPr>
      <w:r w:rsidRPr="00495853">
        <w:rPr>
          <w:rFonts w:ascii="Verdana" w:hAnsi="Verdana"/>
          <w:szCs w:val="24"/>
        </w:rPr>
        <w:t>Alguns cantavam, outros dançavam e muitos até faziam atos de mágica e drama brilhantes!</w:t>
      </w:r>
    </w:p>
    <w:p w:rsidR="00405BC2" w:rsidRPr="00495853" w:rsidRDefault="00405BC2" w:rsidP="00405BC2">
      <w:pPr>
        <w:ind w:firstLine="708"/>
        <w:rPr>
          <w:rFonts w:ascii="Verdana" w:hAnsi="Verdana"/>
          <w:szCs w:val="24"/>
        </w:rPr>
      </w:pPr>
      <w:r w:rsidRPr="00495853">
        <w:rPr>
          <w:rFonts w:ascii="Verdana" w:hAnsi="Verdana"/>
          <w:szCs w:val="24"/>
        </w:rPr>
        <w:t>Logo, os outros reinos começaram a ouvir sobre o talento no país dele e os estrangeiros passaram a visitá-lo aos montes! Eles pagavam, generosamente, para assistir a tais espetáculos de entretenimento.</w:t>
      </w:r>
    </w:p>
    <w:p w:rsidR="00405BC2" w:rsidRPr="00495853" w:rsidRDefault="00405BC2" w:rsidP="00405BC2">
      <w:pPr>
        <w:ind w:firstLine="708"/>
        <w:rPr>
          <w:rFonts w:ascii="Verdana" w:hAnsi="Verdana"/>
          <w:szCs w:val="24"/>
        </w:rPr>
      </w:pPr>
      <w:r w:rsidRPr="00495853">
        <w:rPr>
          <w:rFonts w:ascii="Verdana" w:hAnsi="Verdana"/>
          <w:szCs w:val="24"/>
        </w:rPr>
        <w:t>O príncipe sorria, enquanto seu povo prosperava e começava suas próprias coleções de moedas!</w:t>
      </w:r>
    </w:p>
    <w:p w:rsidR="00405BC2" w:rsidRPr="00495853" w:rsidRDefault="00405BC2" w:rsidP="00405BC2">
      <w:pPr>
        <w:ind w:firstLine="708"/>
        <w:jc w:val="right"/>
        <w:rPr>
          <w:rFonts w:ascii="Verdana" w:hAnsi="Verdana"/>
          <w:i/>
          <w:sz w:val="20"/>
          <w:szCs w:val="20"/>
        </w:rPr>
      </w:pPr>
      <w:r w:rsidRPr="00495853">
        <w:rPr>
          <w:rFonts w:ascii="Verdana" w:hAnsi="Verdana"/>
          <w:i/>
          <w:sz w:val="20"/>
          <w:szCs w:val="20"/>
        </w:rPr>
        <w:t>Autor desconhecido</w:t>
      </w:r>
    </w:p>
    <w:p w:rsidR="00C266D6" w:rsidRPr="00495853" w:rsidRDefault="00C266D6" w:rsidP="00732CD1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405BC2" w:rsidRPr="00495853" w:rsidRDefault="00405BC2" w:rsidP="00732C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5853">
        <w:rPr>
          <w:rFonts w:ascii="Verdana" w:hAnsi="Verdana" w:cs="Arial"/>
          <w:b/>
          <w:szCs w:val="24"/>
        </w:rPr>
        <w:t>Questões</w:t>
      </w:r>
    </w:p>
    <w:p w:rsidR="00405BC2" w:rsidRPr="00495853" w:rsidRDefault="00405BC2" w:rsidP="00405BC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Qual é o título do texto?</w:t>
      </w:r>
    </w:p>
    <w:p w:rsidR="00732CD1" w:rsidRPr="00495853" w:rsidRDefault="00732CD1" w:rsidP="00732CD1">
      <w:p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 xml:space="preserve">R: </w:t>
      </w:r>
      <w:r w:rsidR="00495853" w:rsidRPr="00495853">
        <w:rPr>
          <w:rFonts w:ascii="Verdana" w:hAnsi="Verdana" w:cs="Arial"/>
          <w:szCs w:val="24"/>
        </w:rPr>
        <w:t>__________________________________________________________________</w:t>
      </w:r>
    </w:p>
    <w:p w:rsidR="00405BC2" w:rsidRPr="00495853" w:rsidRDefault="00405BC2" w:rsidP="00405BC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Quantos parágrafos há no texto?</w:t>
      </w:r>
    </w:p>
    <w:p w:rsidR="00732CD1" w:rsidRPr="00495853" w:rsidRDefault="00732CD1" w:rsidP="00732CD1">
      <w:p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 xml:space="preserve">R: </w:t>
      </w:r>
      <w:r w:rsidR="00495853" w:rsidRPr="00495853">
        <w:rPr>
          <w:rFonts w:ascii="Verdana" w:hAnsi="Verdana" w:cs="Arial"/>
          <w:szCs w:val="24"/>
        </w:rPr>
        <w:t>__________________________________________________________________</w:t>
      </w:r>
    </w:p>
    <w:p w:rsidR="00405BC2" w:rsidRPr="00495853" w:rsidRDefault="00405BC2" w:rsidP="00405BC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O que o príncipe colecionava?</w:t>
      </w:r>
    </w:p>
    <w:p w:rsidR="00732CD1" w:rsidRPr="00495853" w:rsidRDefault="00732CD1" w:rsidP="00732CD1">
      <w:p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 xml:space="preserve">R: </w:t>
      </w:r>
      <w:r w:rsidR="00495853" w:rsidRPr="00495853">
        <w:rPr>
          <w:rFonts w:ascii="Verdana" w:hAnsi="Verdana" w:cs="Arial"/>
          <w:szCs w:val="24"/>
        </w:rPr>
        <w:t>__________________________________________________________________</w:t>
      </w:r>
    </w:p>
    <w:p w:rsidR="00405BC2" w:rsidRPr="00495853" w:rsidRDefault="00732CD1" w:rsidP="00405BC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Em que o príncipe começou a ter interesse</w:t>
      </w:r>
      <w:r w:rsidR="00405BC2" w:rsidRPr="00495853">
        <w:rPr>
          <w:rFonts w:ascii="Verdana" w:hAnsi="Verdana" w:cs="Arial"/>
          <w:szCs w:val="24"/>
        </w:rPr>
        <w:t>?</w:t>
      </w:r>
    </w:p>
    <w:p w:rsidR="00732CD1" w:rsidRPr="00495853" w:rsidRDefault="00732CD1" w:rsidP="00732CD1">
      <w:p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 xml:space="preserve">R: </w:t>
      </w:r>
      <w:r w:rsidR="00495853" w:rsidRPr="00495853">
        <w:rPr>
          <w:rFonts w:ascii="Verdana" w:hAnsi="Verdana" w:cs="Arial"/>
          <w:szCs w:val="24"/>
        </w:rPr>
        <w:t>__________________________________________________________________</w:t>
      </w:r>
    </w:p>
    <w:p w:rsidR="00495853" w:rsidRPr="00495853" w:rsidRDefault="00495853" w:rsidP="00732CD1">
      <w:p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____________________________________________________________________</w:t>
      </w:r>
    </w:p>
    <w:p w:rsidR="00732CD1" w:rsidRPr="00495853" w:rsidRDefault="00732CD1" w:rsidP="00405BC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 xml:space="preserve">Durante a seca, qual foi </w:t>
      </w:r>
      <w:proofErr w:type="gramStart"/>
      <w:r w:rsidRPr="00495853">
        <w:rPr>
          <w:rFonts w:ascii="Verdana" w:hAnsi="Verdana" w:cs="Arial"/>
          <w:szCs w:val="24"/>
        </w:rPr>
        <w:t>a</w:t>
      </w:r>
      <w:proofErr w:type="gramEnd"/>
      <w:r w:rsidRPr="00495853">
        <w:rPr>
          <w:rFonts w:ascii="Verdana" w:hAnsi="Verdana" w:cs="Arial"/>
          <w:szCs w:val="24"/>
        </w:rPr>
        <w:t xml:space="preserve"> atitude tomada pelo príncipe?</w:t>
      </w:r>
    </w:p>
    <w:p w:rsidR="00350ABF" w:rsidRPr="00495853" w:rsidRDefault="00350ABF" w:rsidP="00350ABF">
      <w:p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 xml:space="preserve">R: </w:t>
      </w:r>
      <w:r w:rsidR="00495853" w:rsidRPr="00495853">
        <w:rPr>
          <w:rFonts w:ascii="Verdana" w:hAnsi="Verdana" w:cs="Arial"/>
          <w:szCs w:val="24"/>
        </w:rPr>
        <w:t>__________________________________________________________________</w:t>
      </w:r>
    </w:p>
    <w:p w:rsidR="00495853" w:rsidRPr="00495853" w:rsidRDefault="00495853" w:rsidP="00350ABF">
      <w:p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495853" w:rsidRPr="00495853" w:rsidRDefault="00495853" w:rsidP="00350ABF">
      <w:p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____________________________________________________________________</w:t>
      </w:r>
    </w:p>
    <w:p w:rsidR="00732CD1" w:rsidRPr="00495853" w:rsidRDefault="00732CD1" w:rsidP="00405BC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Como as pessoas comemoraram?</w:t>
      </w:r>
    </w:p>
    <w:p w:rsidR="00350ABF" w:rsidRPr="00495853" w:rsidRDefault="00350ABF" w:rsidP="00350ABF">
      <w:pPr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 xml:space="preserve">R: </w:t>
      </w:r>
      <w:r w:rsidR="00495853" w:rsidRPr="00495853">
        <w:rPr>
          <w:rFonts w:ascii="Verdana" w:hAnsi="Verdana" w:cs="Arial"/>
          <w:szCs w:val="24"/>
        </w:rPr>
        <w:t>__________________________________________________________________</w:t>
      </w:r>
    </w:p>
    <w:p w:rsidR="00495853" w:rsidRPr="00495853" w:rsidRDefault="00495853" w:rsidP="00350ABF">
      <w:pPr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____________________________________________________________________</w:t>
      </w:r>
    </w:p>
    <w:p w:rsidR="00495853" w:rsidRPr="00495853" w:rsidRDefault="00495853" w:rsidP="00350ABF">
      <w:pPr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____________________________________________________________________</w:t>
      </w:r>
    </w:p>
    <w:p w:rsidR="00495853" w:rsidRPr="00495853" w:rsidRDefault="00495853" w:rsidP="00350ABF">
      <w:pPr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____________________________________________________________________</w:t>
      </w:r>
    </w:p>
    <w:p w:rsidR="00495853" w:rsidRPr="00495853" w:rsidRDefault="00495853" w:rsidP="00350ABF">
      <w:pPr>
        <w:rPr>
          <w:rFonts w:ascii="Verdana" w:hAnsi="Verdana"/>
          <w:szCs w:val="24"/>
        </w:rPr>
      </w:pPr>
      <w:r w:rsidRPr="00495853">
        <w:rPr>
          <w:rFonts w:ascii="Verdana" w:hAnsi="Verdana" w:cs="Arial"/>
          <w:szCs w:val="24"/>
        </w:rPr>
        <w:t>____________________________________________________________________</w:t>
      </w:r>
    </w:p>
    <w:p w:rsidR="00732CD1" w:rsidRPr="00495853" w:rsidRDefault="00732CD1" w:rsidP="00732CD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O que aconteceu quando os outros reinos ouviram sobre o talento das pessoas do reino do príncipe?</w:t>
      </w:r>
    </w:p>
    <w:p w:rsidR="00405BC2" w:rsidRPr="00495853" w:rsidRDefault="00350ABF" w:rsidP="00C54928">
      <w:pPr>
        <w:spacing w:after="0" w:line="360" w:lineRule="auto"/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 xml:space="preserve">R: </w:t>
      </w:r>
      <w:r w:rsidR="00495853" w:rsidRPr="00495853">
        <w:rPr>
          <w:rFonts w:ascii="Verdana" w:hAnsi="Verdana" w:cs="Arial"/>
          <w:szCs w:val="24"/>
        </w:rPr>
        <w:t>__________________________________________________________________</w:t>
      </w:r>
    </w:p>
    <w:p w:rsidR="00495853" w:rsidRPr="00495853" w:rsidRDefault="00495853" w:rsidP="00495853">
      <w:pPr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____________________________________________________________________</w:t>
      </w:r>
    </w:p>
    <w:p w:rsidR="00495853" w:rsidRPr="00495853" w:rsidRDefault="00495853" w:rsidP="00495853">
      <w:pPr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____________________________________________________________________</w:t>
      </w:r>
    </w:p>
    <w:p w:rsidR="00495853" w:rsidRPr="00495853" w:rsidRDefault="00495853" w:rsidP="00495853">
      <w:pPr>
        <w:rPr>
          <w:rFonts w:ascii="Verdana" w:hAnsi="Verdana" w:cs="Arial"/>
          <w:szCs w:val="24"/>
        </w:rPr>
      </w:pPr>
      <w:r w:rsidRPr="00495853">
        <w:rPr>
          <w:rFonts w:ascii="Verdana" w:hAnsi="Verdana" w:cs="Arial"/>
          <w:szCs w:val="24"/>
        </w:rPr>
        <w:t>____________________________________________________________________</w:t>
      </w:r>
    </w:p>
    <w:p w:rsidR="00495853" w:rsidRPr="00495853" w:rsidRDefault="00495853" w:rsidP="00495853">
      <w:pPr>
        <w:rPr>
          <w:rFonts w:ascii="Verdana" w:hAnsi="Verdana"/>
          <w:szCs w:val="24"/>
        </w:rPr>
      </w:pPr>
      <w:r w:rsidRPr="00495853">
        <w:rPr>
          <w:rFonts w:ascii="Verdana" w:hAnsi="Verdana" w:cs="Arial"/>
          <w:szCs w:val="24"/>
        </w:rPr>
        <w:t>____________________________________________________________________</w:t>
      </w:r>
    </w:p>
    <w:p w:rsidR="00405BC2" w:rsidRPr="00495853" w:rsidRDefault="00405BC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05BC2" w:rsidRPr="00495853" w:rsidRDefault="00405BC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05BC2" w:rsidRPr="00495853" w:rsidRDefault="00405BC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05BC2" w:rsidRPr="00495853" w:rsidRDefault="00405BC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05BC2" w:rsidRPr="00495853" w:rsidRDefault="00405BC2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405BC2" w:rsidRPr="00495853" w:rsidSect="00350ABF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73" w:rsidRDefault="00282673" w:rsidP="00FE55FB">
      <w:pPr>
        <w:spacing w:after="0" w:line="240" w:lineRule="auto"/>
      </w:pPr>
      <w:r>
        <w:separator/>
      </w:r>
    </w:p>
  </w:endnote>
  <w:endnote w:type="continuationSeparator" w:id="0">
    <w:p w:rsidR="00282673" w:rsidRDefault="002826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73" w:rsidRDefault="00282673" w:rsidP="00FE55FB">
      <w:pPr>
        <w:spacing w:after="0" w:line="240" w:lineRule="auto"/>
      </w:pPr>
      <w:r>
        <w:separator/>
      </w:r>
    </w:p>
  </w:footnote>
  <w:footnote w:type="continuationSeparator" w:id="0">
    <w:p w:rsidR="00282673" w:rsidRDefault="002826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64751"/>
    <w:multiLevelType w:val="hybridMultilevel"/>
    <w:tmpl w:val="A59CD0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2CD1"/>
    <w:rsid w:val="00004C8C"/>
    <w:rsid w:val="000051D2"/>
    <w:rsid w:val="00005B81"/>
    <w:rsid w:val="00014319"/>
    <w:rsid w:val="00017A97"/>
    <w:rsid w:val="00022D77"/>
    <w:rsid w:val="00042B9B"/>
    <w:rsid w:val="0004308E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2673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0ABF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37E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BC2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95853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2CD1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7FE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F030-48A4-4C6D-8A1B-688BDF55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2022-01-08T18:25:00Z</cp:lastPrinted>
  <dcterms:created xsi:type="dcterms:W3CDTF">2022-01-08T18:27:00Z</dcterms:created>
  <dcterms:modified xsi:type="dcterms:W3CDTF">2022-01-08T18:27:00Z</dcterms:modified>
</cp:coreProperties>
</file>