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F7D6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F7D62">
        <w:rPr>
          <w:rFonts w:ascii="Verdana" w:hAnsi="Verdana" w:cs="Arial"/>
          <w:szCs w:val="24"/>
        </w:rPr>
        <w:t>ESCOLA ____________</w:t>
      </w:r>
      <w:r w:rsidRPr="000F7D62">
        <w:rPr>
          <w:rFonts w:ascii="Verdana" w:hAnsi="Verdana" w:cs="Arial"/>
          <w:szCs w:val="24"/>
        </w:rPr>
        <w:t>____________________</w:t>
      </w:r>
      <w:r w:rsidR="00E86F37" w:rsidRPr="000F7D62">
        <w:rPr>
          <w:rFonts w:ascii="Verdana" w:hAnsi="Verdana" w:cs="Arial"/>
          <w:szCs w:val="24"/>
        </w:rPr>
        <w:t>_DATA:_____/_____/_____</w:t>
      </w:r>
    </w:p>
    <w:p w:rsidR="00204057" w:rsidRPr="000F7D6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PROF:________</w:t>
      </w:r>
      <w:r w:rsidR="00204057" w:rsidRPr="000F7D62">
        <w:rPr>
          <w:rFonts w:ascii="Verdana" w:hAnsi="Verdana" w:cs="Arial"/>
          <w:szCs w:val="24"/>
        </w:rPr>
        <w:t>__________________________</w:t>
      </w:r>
      <w:r w:rsidRPr="000F7D62">
        <w:rPr>
          <w:rFonts w:ascii="Verdana" w:hAnsi="Verdana" w:cs="Arial"/>
          <w:szCs w:val="24"/>
        </w:rPr>
        <w:t>_____TURMA:___________</w:t>
      </w:r>
    </w:p>
    <w:p w:rsidR="00A27109" w:rsidRPr="000F7D6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NOME:_________________________________</w:t>
      </w:r>
      <w:r w:rsidR="00453DF6" w:rsidRPr="000F7D62">
        <w:rPr>
          <w:rFonts w:ascii="Verdana" w:hAnsi="Verdana" w:cs="Arial"/>
          <w:szCs w:val="24"/>
        </w:rPr>
        <w:t>_______________________</w:t>
      </w:r>
    </w:p>
    <w:p w:rsidR="00C266D6" w:rsidRPr="000F7D62" w:rsidRDefault="00C266D6" w:rsidP="000F7D62">
      <w:pPr>
        <w:spacing w:after="0"/>
        <w:rPr>
          <w:rFonts w:ascii="Verdana" w:hAnsi="Verdana" w:cs="Arial"/>
          <w:szCs w:val="24"/>
        </w:rPr>
      </w:pPr>
    </w:p>
    <w:p w:rsidR="00CF03A1" w:rsidRPr="000F7D62" w:rsidRDefault="00CF03A1" w:rsidP="000F7D6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0F7D62">
        <w:rPr>
          <w:rFonts w:ascii="Verdana" w:hAnsi="Verdana"/>
          <w:b/>
          <w:sz w:val="32"/>
          <w:szCs w:val="32"/>
        </w:rPr>
        <w:t>A PEQUENA PRINCESA</w:t>
      </w:r>
    </w:p>
    <w:p w:rsidR="00CF03A1" w:rsidRPr="000F7D62" w:rsidRDefault="00CF03A1" w:rsidP="000F7D62">
      <w:pPr>
        <w:spacing w:after="0"/>
        <w:ind w:firstLine="708"/>
        <w:rPr>
          <w:rFonts w:ascii="Verdana" w:hAnsi="Verdana"/>
          <w:szCs w:val="24"/>
        </w:rPr>
      </w:pPr>
      <w:r w:rsidRPr="000F7D62">
        <w:rPr>
          <w:rFonts w:ascii="Verdana" w:hAnsi="Verdana"/>
          <w:szCs w:val="24"/>
        </w:rPr>
        <w:t>Muito tempo atrás vivia um homem que tinha uma aparência diferente. Ele tinha olhos amarelos, dentes curvados e um cabelo encaracolado alaranjado forte. As pessoas do vilarejo o achavam esquisito e eram maldosas com ele e, por isso - é óbvio - ele raramente sorria. E porque ele nunca sorria, eles achavam que ele era mau.</w:t>
      </w:r>
    </w:p>
    <w:p w:rsidR="00CF03A1" w:rsidRPr="000F7D62" w:rsidRDefault="00CF03A1" w:rsidP="000F7D62">
      <w:pPr>
        <w:spacing w:after="0"/>
        <w:ind w:firstLine="708"/>
        <w:rPr>
          <w:rFonts w:ascii="Verdana" w:hAnsi="Verdana"/>
          <w:szCs w:val="24"/>
        </w:rPr>
      </w:pPr>
      <w:r w:rsidRPr="000F7D62">
        <w:rPr>
          <w:rFonts w:ascii="Verdana" w:hAnsi="Verdana"/>
          <w:szCs w:val="24"/>
        </w:rPr>
        <w:t>Contudo, o homem era realmente uma alma muito boa. Ele era gentil e bom e sempre pronto a ajudar àqueles que precisassem.</w:t>
      </w:r>
    </w:p>
    <w:p w:rsidR="00CF03A1" w:rsidRPr="000F7D62" w:rsidRDefault="00CF03A1" w:rsidP="000F7D62">
      <w:pPr>
        <w:spacing w:after="0"/>
        <w:ind w:firstLine="708"/>
        <w:rPr>
          <w:rFonts w:ascii="Verdana" w:hAnsi="Verdana"/>
          <w:szCs w:val="24"/>
        </w:rPr>
      </w:pPr>
      <w:r w:rsidRPr="000F7D62">
        <w:rPr>
          <w:rFonts w:ascii="Verdana" w:hAnsi="Verdana"/>
          <w:szCs w:val="24"/>
        </w:rPr>
        <w:t xml:space="preserve">Certo dia, uma pequenina princesa desapareceu. Todos os aldeões acusaram o homem de sequestrá-la. No entanto, é claro, ele não tinha feito nada disso. Ele estava, na verdade, bastante preocupado com ela e passou dias e noites a procurando. Por fim, ele a encontrou dormindo em uma campina. Gentilmente, ele a acordou e lhe contou como todos estavam preocupados com ela. </w:t>
      </w:r>
    </w:p>
    <w:p w:rsidR="00CF03A1" w:rsidRPr="000F7D62" w:rsidRDefault="00CF03A1" w:rsidP="000F7D62">
      <w:pPr>
        <w:spacing w:after="0"/>
        <w:ind w:firstLine="708"/>
        <w:rPr>
          <w:rFonts w:ascii="Verdana" w:hAnsi="Verdana"/>
          <w:szCs w:val="24"/>
        </w:rPr>
      </w:pPr>
      <w:r w:rsidRPr="000F7D62">
        <w:rPr>
          <w:rFonts w:ascii="Verdana" w:hAnsi="Verdana"/>
          <w:szCs w:val="24"/>
        </w:rPr>
        <w:t>A pequenina princesa nunca tinha visto uma alma mais gentil! Ela fez coroas de rosas e as colocou em seu novo amigo e contou a todos os aldeões que descobriu o quanto ele era um homem bondoso e gentil!</w:t>
      </w:r>
    </w:p>
    <w:p w:rsidR="00CF03A1" w:rsidRPr="000F7D62" w:rsidRDefault="00CF03A1" w:rsidP="000F7D62">
      <w:pPr>
        <w:spacing w:after="0"/>
        <w:ind w:firstLine="708"/>
        <w:jc w:val="right"/>
        <w:rPr>
          <w:rFonts w:ascii="Verdana" w:hAnsi="Verdana"/>
          <w:i/>
          <w:sz w:val="20"/>
          <w:szCs w:val="20"/>
        </w:rPr>
      </w:pPr>
      <w:r w:rsidRPr="000F7D62">
        <w:rPr>
          <w:rFonts w:ascii="Verdana" w:hAnsi="Verdana"/>
          <w:i/>
          <w:sz w:val="20"/>
          <w:szCs w:val="20"/>
        </w:rPr>
        <w:t>Autor desconhecido</w:t>
      </w:r>
    </w:p>
    <w:p w:rsidR="001A796F" w:rsidRPr="000F7D62" w:rsidRDefault="001A796F" w:rsidP="000F7D62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99367D" w:rsidRPr="000F7D62" w:rsidRDefault="0099367D" w:rsidP="000F7D62">
      <w:pPr>
        <w:spacing w:after="0"/>
        <w:jc w:val="center"/>
        <w:rPr>
          <w:rFonts w:ascii="Verdana" w:hAnsi="Verdana" w:cs="Arial"/>
          <w:b/>
          <w:szCs w:val="24"/>
        </w:rPr>
      </w:pPr>
      <w:r w:rsidRPr="000F7D62">
        <w:rPr>
          <w:rFonts w:ascii="Verdana" w:hAnsi="Verdana" w:cs="Arial"/>
          <w:b/>
          <w:szCs w:val="24"/>
        </w:rPr>
        <w:t>Questões</w:t>
      </w:r>
    </w:p>
    <w:p w:rsidR="0099367D" w:rsidRPr="000F7D62" w:rsidRDefault="0099367D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Qual é o título do texto?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99367D" w:rsidRPr="000F7D62" w:rsidRDefault="0099367D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Quantos parágrafos há no texto?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99367D" w:rsidRPr="000F7D62" w:rsidRDefault="001A796F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Quais são os personagens principais da história?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1A796F" w:rsidRPr="000F7D62" w:rsidRDefault="001A796F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Como era a aparência do homem?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0F7D62" w:rsidRPr="000F7D62" w:rsidRDefault="000F7D62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1A796F" w:rsidRPr="000F7D62" w:rsidRDefault="001A796F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O que as pessoas do vilarejo achavam do homem?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1A796F" w:rsidRPr="000F7D62" w:rsidRDefault="001A796F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Como realmente era o homem?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1A796F" w:rsidRPr="000F7D62" w:rsidRDefault="001A796F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Quando a princesa desapareceu o que os aldeões fizeram?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1A796F" w:rsidRPr="000F7D62" w:rsidRDefault="001A796F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O que o homem fez ao saber que a princesa tinha desaparecido?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1A796F" w:rsidRPr="000F7D62" w:rsidRDefault="001A796F" w:rsidP="0099367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Onde estava a princesa?</w:t>
      </w:r>
    </w:p>
    <w:p w:rsidR="001A796F" w:rsidRPr="000F7D62" w:rsidRDefault="001A796F" w:rsidP="001A796F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R: </w:t>
      </w:r>
      <w:r w:rsidR="000F7D62" w:rsidRPr="000F7D62">
        <w:rPr>
          <w:rFonts w:ascii="Verdana" w:hAnsi="Verdana" w:cs="Arial"/>
          <w:szCs w:val="24"/>
        </w:rPr>
        <w:t>__________________________________________________________________</w:t>
      </w:r>
    </w:p>
    <w:p w:rsidR="001A796F" w:rsidRPr="000F7D62" w:rsidRDefault="001A796F" w:rsidP="001A796F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 xml:space="preserve">Agora é sua vez, crie uma continuação para esta história (com no mínimo </w:t>
      </w:r>
      <w:proofErr w:type="gramStart"/>
      <w:r w:rsidRPr="000F7D62">
        <w:rPr>
          <w:rFonts w:ascii="Verdana" w:hAnsi="Verdana" w:cs="Arial"/>
          <w:szCs w:val="24"/>
        </w:rPr>
        <w:t>5</w:t>
      </w:r>
      <w:proofErr w:type="gramEnd"/>
      <w:r w:rsidRPr="000F7D62">
        <w:rPr>
          <w:rFonts w:ascii="Verdana" w:hAnsi="Verdana" w:cs="Arial"/>
          <w:szCs w:val="24"/>
        </w:rPr>
        <w:t xml:space="preserve"> linhas): 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p w:rsidR="000F7D62" w:rsidRPr="000F7D62" w:rsidRDefault="000F7D62" w:rsidP="000F7D62">
      <w:pPr>
        <w:rPr>
          <w:rFonts w:ascii="Verdana" w:hAnsi="Verdana" w:cs="Arial"/>
          <w:szCs w:val="24"/>
        </w:rPr>
      </w:pPr>
      <w:r w:rsidRPr="000F7D62">
        <w:rPr>
          <w:rFonts w:ascii="Verdana" w:hAnsi="Verdana" w:cs="Arial"/>
          <w:szCs w:val="24"/>
        </w:rPr>
        <w:t>____________________________________________________________________</w:t>
      </w:r>
    </w:p>
    <w:sectPr w:rsidR="000F7D62" w:rsidRPr="000F7D6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D9" w:rsidRDefault="003A5FD9" w:rsidP="00FE55FB">
      <w:pPr>
        <w:spacing w:after="0" w:line="240" w:lineRule="auto"/>
      </w:pPr>
      <w:r>
        <w:separator/>
      </w:r>
    </w:p>
  </w:endnote>
  <w:endnote w:type="continuationSeparator" w:id="0">
    <w:p w:rsidR="003A5FD9" w:rsidRDefault="003A5F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D9" w:rsidRDefault="003A5FD9" w:rsidP="00FE55FB">
      <w:pPr>
        <w:spacing w:after="0" w:line="240" w:lineRule="auto"/>
      </w:pPr>
      <w:r>
        <w:separator/>
      </w:r>
    </w:p>
  </w:footnote>
  <w:footnote w:type="continuationSeparator" w:id="0">
    <w:p w:rsidR="003A5FD9" w:rsidRDefault="003A5F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A5"/>
    <w:multiLevelType w:val="hybridMultilevel"/>
    <w:tmpl w:val="ECBC88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367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7D62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796F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5FD9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367D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03A1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22BF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9E32-AE88-47D9-8E22-C1375281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2022-01-08T13:42:00Z</cp:lastPrinted>
  <dcterms:created xsi:type="dcterms:W3CDTF">2022-01-08T13:44:00Z</dcterms:created>
  <dcterms:modified xsi:type="dcterms:W3CDTF">2022-01-08T13:44:00Z</dcterms:modified>
</cp:coreProperties>
</file>