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01BD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01BD9">
        <w:rPr>
          <w:rFonts w:ascii="Verdana" w:hAnsi="Verdana" w:cs="Arial"/>
          <w:szCs w:val="24"/>
        </w:rPr>
        <w:t>ESCOLA ____________</w:t>
      </w:r>
      <w:r w:rsidRPr="00B01BD9">
        <w:rPr>
          <w:rFonts w:ascii="Verdana" w:hAnsi="Verdana" w:cs="Arial"/>
          <w:szCs w:val="24"/>
        </w:rPr>
        <w:t>____________________</w:t>
      </w:r>
      <w:r w:rsidR="00E86F37" w:rsidRPr="00B01BD9">
        <w:rPr>
          <w:rFonts w:ascii="Verdana" w:hAnsi="Verdana" w:cs="Arial"/>
          <w:szCs w:val="24"/>
        </w:rPr>
        <w:t>_DATA:_____/_____/_____</w:t>
      </w:r>
    </w:p>
    <w:p w:rsidR="00204057" w:rsidRPr="00B01BD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PROF:________</w:t>
      </w:r>
      <w:r w:rsidR="00204057" w:rsidRPr="00B01BD9">
        <w:rPr>
          <w:rFonts w:ascii="Verdana" w:hAnsi="Verdana" w:cs="Arial"/>
          <w:szCs w:val="24"/>
        </w:rPr>
        <w:t>__________________________</w:t>
      </w:r>
      <w:r w:rsidRPr="00B01BD9">
        <w:rPr>
          <w:rFonts w:ascii="Verdana" w:hAnsi="Verdana" w:cs="Arial"/>
          <w:szCs w:val="24"/>
        </w:rPr>
        <w:t>_____TURMA:___________</w:t>
      </w:r>
    </w:p>
    <w:p w:rsidR="00A27109" w:rsidRPr="00B01BD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NOME:_________________________________</w:t>
      </w:r>
      <w:r w:rsidR="00453DF6" w:rsidRPr="00B01BD9">
        <w:rPr>
          <w:rFonts w:ascii="Verdana" w:hAnsi="Verdana" w:cs="Arial"/>
          <w:szCs w:val="24"/>
        </w:rPr>
        <w:t>_______________________</w:t>
      </w:r>
    </w:p>
    <w:p w:rsidR="00C266D6" w:rsidRPr="00B01BD9" w:rsidRDefault="00C266D6" w:rsidP="00B01BD9">
      <w:pPr>
        <w:spacing w:after="0"/>
        <w:rPr>
          <w:rFonts w:ascii="Verdana" w:hAnsi="Verdana" w:cs="Arial"/>
          <w:szCs w:val="24"/>
        </w:rPr>
      </w:pPr>
    </w:p>
    <w:p w:rsidR="000252AF" w:rsidRPr="00B01BD9" w:rsidRDefault="000252AF" w:rsidP="00B01BD9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B01BD9">
        <w:rPr>
          <w:rFonts w:ascii="Verdana" w:hAnsi="Verdana"/>
          <w:b/>
          <w:sz w:val="32"/>
          <w:szCs w:val="32"/>
        </w:rPr>
        <w:t>A PANELA MÁGICA</w:t>
      </w:r>
    </w:p>
    <w:p w:rsidR="000252AF" w:rsidRPr="00B01BD9" w:rsidRDefault="000252AF" w:rsidP="00B01BD9">
      <w:pPr>
        <w:spacing w:after="0"/>
        <w:ind w:firstLine="708"/>
        <w:rPr>
          <w:rFonts w:ascii="Verdana" w:hAnsi="Verdana"/>
          <w:szCs w:val="24"/>
        </w:rPr>
      </w:pPr>
      <w:r w:rsidRPr="00B01BD9">
        <w:rPr>
          <w:rFonts w:ascii="Verdana" w:hAnsi="Verdana"/>
          <w:szCs w:val="24"/>
        </w:rPr>
        <w:t>Era uma vez uma princesa que tinha tudo que queria.</w:t>
      </w:r>
    </w:p>
    <w:p w:rsidR="000252AF" w:rsidRPr="00B01BD9" w:rsidRDefault="000252AF" w:rsidP="00B01BD9">
      <w:pPr>
        <w:spacing w:after="0"/>
        <w:ind w:firstLine="708"/>
        <w:rPr>
          <w:rFonts w:ascii="Verdana" w:hAnsi="Verdana"/>
          <w:szCs w:val="24"/>
        </w:rPr>
      </w:pPr>
      <w:r w:rsidRPr="00B01BD9">
        <w:rPr>
          <w:rFonts w:ascii="Verdana" w:hAnsi="Verdana"/>
          <w:szCs w:val="24"/>
        </w:rPr>
        <w:t>Para seu aniversário, sua fada madrinha a presenteou com uma panela de mágica. Tudo que ela tinha que dizer era:</w:t>
      </w:r>
    </w:p>
    <w:p w:rsidR="000252AF" w:rsidRPr="00B01BD9" w:rsidRDefault="000252AF" w:rsidP="00B01BD9">
      <w:pPr>
        <w:spacing w:after="0"/>
        <w:ind w:firstLine="708"/>
        <w:rPr>
          <w:rFonts w:ascii="Verdana" w:hAnsi="Verdana"/>
          <w:szCs w:val="24"/>
        </w:rPr>
      </w:pPr>
      <w:r w:rsidRPr="00B01BD9">
        <w:rPr>
          <w:rFonts w:ascii="Verdana" w:hAnsi="Verdana"/>
          <w:szCs w:val="24"/>
        </w:rPr>
        <w:t xml:space="preserve">- </w:t>
      </w:r>
      <w:proofErr w:type="gramStart"/>
      <w:r w:rsidRPr="00B01BD9">
        <w:rPr>
          <w:rFonts w:ascii="Verdana" w:hAnsi="Verdana"/>
          <w:szCs w:val="24"/>
        </w:rPr>
        <w:t>Cozinhe,</w:t>
      </w:r>
      <w:proofErr w:type="gramEnd"/>
      <w:r w:rsidRPr="00B01BD9">
        <w:rPr>
          <w:rFonts w:ascii="Verdana" w:hAnsi="Verdana"/>
          <w:szCs w:val="24"/>
        </w:rPr>
        <w:t xml:space="preserve"> panelinha, cozinhe! - E a panela cozinhava um mingau!</w:t>
      </w:r>
    </w:p>
    <w:p w:rsidR="000252AF" w:rsidRPr="00B01BD9" w:rsidRDefault="000252AF" w:rsidP="00B01BD9">
      <w:pPr>
        <w:spacing w:after="0"/>
        <w:ind w:firstLine="708"/>
        <w:rPr>
          <w:rFonts w:ascii="Verdana" w:hAnsi="Verdana"/>
          <w:szCs w:val="24"/>
        </w:rPr>
      </w:pPr>
      <w:r w:rsidRPr="00B01BD9">
        <w:rPr>
          <w:rFonts w:ascii="Verdana" w:hAnsi="Verdana"/>
          <w:szCs w:val="24"/>
        </w:rPr>
        <w:t>O mingau era delicioso e tinha aroma de morangos e creme!</w:t>
      </w:r>
    </w:p>
    <w:p w:rsidR="000252AF" w:rsidRPr="00B01BD9" w:rsidRDefault="000252AF" w:rsidP="00B01BD9">
      <w:pPr>
        <w:spacing w:after="0"/>
        <w:ind w:firstLine="708"/>
        <w:rPr>
          <w:rFonts w:ascii="Verdana" w:hAnsi="Verdana"/>
          <w:szCs w:val="24"/>
        </w:rPr>
      </w:pPr>
      <w:r w:rsidRPr="00B01BD9">
        <w:rPr>
          <w:rFonts w:ascii="Verdana" w:hAnsi="Verdana"/>
          <w:szCs w:val="24"/>
        </w:rPr>
        <w:t>Certa noite, quando ela estava fora brincando com seus amigos, a rainha mãe quis comer um pouco de mingau. Ela tinha ouvido a princesa usar sua panela mágica, então decidiu fazer o mesmo.</w:t>
      </w:r>
    </w:p>
    <w:p w:rsidR="000252AF" w:rsidRPr="00B01BD9" w:rsidRDefault="000252AF" w:rsidP="00B01BD9">
      <w:pPr>
        <w:spacing w:after="0"/>
        <w:ind w:firstLine="708"/>
        <w:rPr>
          <w:rFonts w:ascii="Verdana" w:hAnsi="Verdana"/>
          <w:szCs w:val="24"/>
        </w:rPr>
      </w:pPr>
      <w:r w:rsidRPr="00B01BD9">
        <w:rPr>
          <w:rFonts w:ascii="Verdana" w:hAnsi="Verdana"/>
          <w:szCs w:val="24"/>
        </w:rPr>
        <w:t xml:space="preserve">- </w:t>
      </w:r>
      <w:proofErr w:type="gramStart"/>
      <w:r w:rsidRPr="00B01BD9">
        <w:rPr>
          <w:rFonts w:ascii="Verdana" w:hAnsi="Verdana"/>
          <w:szCs w:val="24"/>
        </w:rPr>
        <w:t>Cozinhe,</w:t>
      </w:r>
      <w:proofErr w:type="gramEnd"/>
      <w:r w:rsidRPr="00B01BD9">
        <w:rPr>
          <w:rFonts w:ascii="Verdana" w:hAnsi="Verdana"/>
          <w:szCs w:val="24"/>
        </w:rPr>
        <w:t xml:space="preserve"> panelinha, cozinhe! - ela ordenou e a panela começou a cozinhar o mingau.</w:t>
      </w:r>
    </w:p>
    <w:p w:rsidR="000252AF" w:rsidRPr="00B01BD9" w:rsidRDefault="000252AF" w:rsidP="00B01BD9">
      <w:pPr>
        <w:spacing w:after="0"/>
        <w:ind w:firstLine="708"/>
        <w:rPr>
          <w:rFonts w:ascii="Verdana" w:hAnsi="Verdana"/>
          <w:szCs w:val="24"/>
        </w:rPr>
      </w:pPr>
      <w:r w:rsidRPr="00B01BD9">
        <w:rPr>
          <w:rFonts w:ascii="Verdana" w:hAnsi="Verdana"/>
          <w:szCs w:val="24"/>
        </w:rPr>
        <w:t>Uma pequena tigela era tudo que a rainha mãe queria e, assim que a panela de mingau começou a encher, ela disse:</w:t>
      </w:r>
    </w:p>
    <w:p w:rsidR="000252AF" w:rsidRPr="00B01BD9" w:rsidRDefault="000252AF" w:rsidP="00B01BD9">
      <w:pPr>
        <w:spacing w:after="0"/>
        <w:ind w:firstLine="708"/>
        <w:rPr>
          <w:rFonts w:ascii="Verdana" w:hAnsi="Verdana"/>
          <w:szCs w:val="24"/>
        </w:rPr>
      </w:pPr>
      <w:r w:rsidRPr="00B01BD9">
        <w:rPr>
          <w:rFonts w:ascii="Verdana" w:hAnsi="Verdana"/>
          <w:szCs w:val="24"/>
        </w:rPr>
        <w:t>- Basta agora, panelinha!</w:t>
      </w:r>
    </w:p>
    <w:p w:rsidR="000252AF" w:rsidRPr="00B01BD9" w:rsidRDefault="000252AF" w:rsidP="00B01BD9">
      <w:pPr>
        <w:spacing w:after="0"/>
        <w:ind w:firstLine="708"/>
        <w:rPr>
          <w:rFonts w:ascii="Verdana" w:hAnsi="Verdana"/>
          <w:szCs w:val="24"/>
        </w:rPr>
      </w:pPr>
      <w:r w:rsidRPr="00B01BD9">
        <w:rPr>
          <w:rFonts w:ascii="Verdana" w:hAnsi="Verdana"/>
          <w:szCs w:val="24"/>
        </w:rPr>
        <w:t xml:space="preserve">No entanto, a panela não parou! Ela continuou a fazer mais mingau. O mingau passou por cima da panela e foi para o chão da cozinha. Quando a princesa retornou para casa, ficou </w:t>
      </w:r>
      <w:proofErr w:type="gramStart"/>
      <w:r w:rsidRPr="00B01BD9">
        <w:rPr>
          <w:rFonts w:ascii="Verdana" w:hAnsi="Verdana"/>
          <w:szCs w:val="24"/>
        </w:rPr>
        <w:t>espantada</w:t>
      </w:r>
      <w:proofErr w:type="gramEnd"/>
      <w:r w:rsidRPr="00B01BD9">
        <w:rPr>
          <w:rFonts w:ascii="Verdana" w:hAnsi="Verdana"/>
          <w:szCs w:val="24"/>
        </w:rPr>
        <w:t xml:space="preserve"> ao ver o palácio todo repleto de mingau!</w:t>
      </w:r>
    </w:p>
    <w:p w:rsidR="000252AF" w:rsidRPr="00B01BD9" w:rsidRDefault="000252AF" w:rsidP="00B01BD9">
      <w:pPr>
        <w:spacing w:after="0"/>
        <w:ind w:firstLine="708"/>
        <w:rPr>
          <w:rFonts w:ascii="Verdana" w:hAnsi="Verdana"/>
          <w:szCs w:val="24"/>
        </w:rPr>
      </w:pPr>
      <w:r w:rsidRPr="00B01BD9">
        <w:rPr>
          <w:rFonts w:ascii="Verdana" w:hAnsi="Verdana"/>
          <w:szCs w:val="24"/>
        </w:rPr>
        <w:t xml:space="preserve">- </w:t>
      </w:r>
      <w:proofErr w:type="gramStart"/>
      <w:r w:rsidRPr="00B01BD9">
        <w:rPr>
          <w:rFonts w:ascii="Verdana" w:hAnsi="Verdana"/>
          <w:szCs w:val="24"/>
        </w:rPr>
        <w:t>Chega,</w:t>
      </w:r>
      <w:proofErr w:type="gramEnd"/>
      <w:r w:rsidRPr="00B01BD9">
        <w:rPr>
          <w:rFonts w:ascii="Verdana" w:hAnsi="Verdana"/>
          <w:szCs w:val="24"/>
        </w:rPr>
        <w:t xml:space="preserve"> panelinha, chega! - ela gritou e, por fim, a panela mágica parou de cozinhar.</w:t>
      </w:r>
    </w:p>
    <w:p w:rsidR="000252AF" w:rsidRPr="00B01BD9" w:rsidRDefault="000252AF" w:rsidP="00B01BD9">
      <w:pPr>
        <w:spacing w:after="0"/>
        <w:ind w:firstLine="708"/>
        <w:rPr>
          <w:rFonts w:ascii="Verdana" w:hAnsi="Verdana"/>
          <w:szCs w:val="24"/>
        </w:rPr>
      </w:pPr>
      <w:r w:rsidRPr="00B01BD9">
        <w:rPr>
          <w:rFonts w:ascii="Verdana" w:hAnsi="Verdana"/>
          <w:szCs w:val="24"/>
        </w:rPr>
        <w:t>Levou uma semana inteira para o reino comer todo aquele mingau. Felizmente, para eles, era delicioso!</w:t>
      </w:r>
    </w:p>
    <w:p w:rsidR="000252AF" w:rsidRPr="00B01BD9" w:rsidRDefault="000252AF" w:rsidP="00B01BD9">
      <w:pPr>
        <w:spacing w:after="0"/>
        <w:ind w:firstLine="708"/>
        <w:jc w:val="right"/>
        <w:rPr>
          <w:rFonts w:ascii="Verdana" w:hAnsi="Verdana"/>
          <w:i/>
          <w:sz w:val="20"/>
          <w:szCs w:val="20"/>
        </w:rPr>
      </w:pPr>
      <w:r w:rsidRPr="00B01BD9">
        <w:rPr>
          <w:rFonts w:ascii="Verdana" w:hAnsi="Verdana"/>
          <w:i/>
          <w:sz w:val="20"/>
          <w:szCs w:val="20"/>
        </w:rPr>
        <w:t>Autor desconhecido</w:t>
      </w:r>
    </w:p>
    <w:p w:rsidR="00C266D6" w:rsidRPr="00B01BD9" w:rsidRDefault="00C266D6" w:rsidP="00B01BD9">
      <w:pPr>
        <w:spacing w:after="0"/>
        <w:jc w:val="left"/>
        <w:rPr>
          <w:rFonts w:ascii="Verdana" w:hAnsi="Verdana" w:cs="Arial"/>
          <w:szCs w:val="24"/>
        </w:rPr>
      </w:pPr>
    </w:p>
    <w:p w:rsidR="000252AF" w:rsidRPr="00B01BD9" w:rsidRDefault="000252AF" w:rsidP="00B01BD9">
      <w:pPr>
        <w:spacing w:after="0"/>
        <w:jc w:val="center"/>
        <w:rPr>
          <w:rFonts w:ascii="Verdana" w:hAnsi="Verdana" w:cs="Arial"/>
          <w:b/>
          <w:szCs w:val="24"/>
        </w:rPr>
      </w:pPr>
      <w:r w:rsidRPr="00B01BD9">
        <w:rPr>
          <w:rFonts w:ascii="Verdana" w:hAnsi="Verdana" w:cs="Arial"/>
          <w:b/>
          <w:szCs w:val="24"/>
        </w:rPr>
        <w:t>Questões</w:t>
      </w:r>
    </w:p>
    <w:p w:rsidR="000252AF" w:rsidRPr="00B01BD9" w:rsidRDefault="000252AF" w:rsidP="00B01BD9">
      <w:pPr>
        <w:pStyle w:val="PargrafodaLista"/>
        <w:numPr>
          <w:ilvl w:val="0"/>
          <w:numId w:val="19"/>
        </w:numPr>
        <w:spacing w:after="0"/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Qual é o título do texto?</w:t>
      </w:r>
    </w:p>
    <w:p w:rsidR="001E0FCA" w:rsidRPr="00B01BD9" w:rsidRDefault="001E0FCA" w:rsidP="00B01BD9">
      <w:p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 xml:space="preserve">R: </w:t>
      </w:r>
      <w:r w:rsidR="00B01BD9" w:rsidRPr="00B01BD9">
        <w:rPr>
          <w:rFonts w:ascii="Verdana" w:hAnsi="Verdana" w:cs="Arial"/>
          <w:szCs w:val="24"/>
        </w:rPr>
        <w:t>__________________________________________________________________</w:t>
      </w:r>
    </w:p>
    <w:p w:rsidR="00E110CF" w:rsidRPr="00B01BD9" w:rsidRDefault="00367EAC" w:rsidP="00B01B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Quantos parágrafos há no texto?</w:t>
      </w:r>
    </w:p>
    <w:p w:rsidR="001E0FCA" w:rsidRPr="00B01BD9" w:rsidRDefault="00CC59C6" w:rsidP="00B01BD9">
      <w:p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 xml:space="preserve">R: </w:t>
      </w:r>
      <w:r w:rsidR="00B01BD9" w:rsidRPr="00B01BD9">
        <w:rPr>
          <w:rFonts w:ascii="Verdana" w:hAnsi="Verdana" w:cs="Arial"/>
          <w:szCs w:val="24"/>
        </w:rPr>
        <w:t>__________________________________________________________________</w:t>
      </w:r>
    </w:p>
    <w:p w:rsidR="00367EAC" w:rsidRPr="00B01BD9" w:rsidRDefault="00367EAC" w:rsidP="00B01B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Quais são os personagens da história?</w:t>
      </w:r>
    </w:p>
    <w:p w:rsidR="00CC59C6" w:rsidRPr="00B01BD9" w:rsidRDefault="00CC59C6" w:rsidP="00B01BD9">
      <w:p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 xml:space="preserve">R: </w:t>
      </w:r>
      <w:r w:rsidR="00B01BD9" w:rsidRPr="00B01BD9">
        <w:rPr>
          <w:rFonts w:ascii="Verdana" w:hAnsi="Verdana" w:cs="Arial"/>
          <w:szCs w:val="24"/>
        </w:rPr>
        <w:t>__________________________________________________________________</w:t>
      </w:r>
    </w:p>
    <w:p w:rsidR="00B01BD9" w:rsidRPr="00B01BD9" w:rsidRDefault="00B01BD9" w:rsidP="00B01BD9">
      <w:p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____________________________________________________________________</w:t>
      </w:r>
    </w:p>
    <w:p w:rsidR="00367EAC" w:rsidRPr="00B01BD9" w:rsidRDefault="001E0FCA" w:rsidP="00B01B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Que presente a fada deu a princesa?</w:t>
      </w:r>
    </w:p>
    <w:p w:rsidR="006022A9" w:rsidRPr="00B01BD9" w:rsidRDefault="006022A9" w:rsidP="00B01BD9">
      <w:p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 xml:space="preserve">R: </w:t>
      </w:r>
      <w:r w:rsidR="00B01BD9" w:rsidRPr="00B01BD9">
        <w:rPr>
          <w:rFonts w:ascii="Verdana" w:hAnsi="Verdana" w:cs="Arial"/>
          <w:szCs w:val="24"/>
        </w:rPr>
        <w:t>__________________________________________________________________</w:t>
      </w:r>
    </w:p>
    <w:p w:rsidR="00B01BD9" w:rsidRPr="00B01BD9" w:rsidRDefault="00B01BD9" w:rsidP="00B01BD9">
      <w:p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____________________________________________________________________</w:t>
      </w:r>
    </w:p>
    <w:p w:rsidR="001E0FCA" w:rsidRPr="00B01BD9" w:rsidRDefault="001E0FCA" w:rsidP="00B01B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lastRenderedPageBreak/>
        <w:t>Como a panela funcionava?</w:t>
      </w:r>
    </w:p>
    <w:p w:rsidR="006022A9" w:rsidRPr="00B01BD9" w:rsidRDefault="006022A9" w:rsidP="00B01BD9">
      <w:p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 xml:space="preserve">R: </w:t>
      </w:r>
      <w:r w:rsidR="00B01BD9" w:rsidRPr="00B01BD9">
        <w:rPr>
          <w:rFonts w:ascii="Verdana" w:hAnsi="Verdana" w:cs="Arial"/>
          <w:szCs w:val="24"/>
        </w:rPr>
        <w:t>__________________________________________________________________</w:t>
      </w:r>
    </w:p>
    <w:p w:rsidR="00B01BD9" w:rsidRPr="00B01BD9" w:rsidRDefault="00B01BD9" w:rsidP="00B01BD9">
      <w:p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____________________________________________________________________</w:t>
      </w:r>
    </w:p>
    <w:p w:rsidR="00B01BD9" w:rsidRPr="00B01BD9" w:rsidRDefault="00B01BD9" w:rsidP="00B01BD9">
      <w:p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____________________________________________________________________</w:t>
      </w:r>
    </w:p>
    <w:p w:rsidR="001E0FCA" w:rsidRPr="00B01BD9" w:rsidRDefault="001E0FCA" w:rsidP="00B01B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Enquanto a princesa estava brincando, o que a rainha fez?</w:t>
      </w:r>
    </w:p>
    <w:p w:rsidR="006022A9" w:rsidRPr="00B01BD9" w:rsidRDefault="006022A9" w:rsidP="00B01BD9">
      <w:p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 xml:space="preserve">R: </w:t>
      </w:r>
      <w:r w:rsidR="00B01BD9" w:rsidRPr="00B01BD9">
        <w:rPr>
          <w:rFonts w:ascii="Verdana" w:hAnsi="Verdana" w:cs="Arial"/>
          <w:szCs w:val="24"/>
        </w:rPr>
        <w:t>__________________________________________________________________</w:t>
      </w:r>
    </w:p>
    <w:p w:rsidR="00B01BD9" w:rsidRPr="00B01BD9" w:rsidRDefault="00B01BD9" w:rsidP="00B01BD9">
      <w:p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____________________________________________________________________</w:t>
      </w:r>
    </w:p>
    <w:p w:rsidR="001E0FCA" w:rsidRPr="00B01BD9" w:rsidRDefault="001E0FCA" w:rsidP="00B01B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O que aconteceu quando a rainha usou a panelinha?</w:t>
      </w:r>
    </w:p>
    <w:p w:rsidR="006022A9" w:rsidRPr="00B01BD9" w:rsidRDefault="006022A9" w:rsidP="00B01BD9">
      <w:p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 xml:space="preserve">R: </w:t>
      </w:r>
      <w:r w:rsidR="00B01BD9" w:rsidRPr="00B01BD9">
        <w:rPr>
          <w:rFonts w:ascii="Verdana" w:hAnsi="Verdana" w:cs="Arial"/>
          <w:szCs w:val="24"/>
        </w:rPr>
        <w:t>__________________________________________________________________</w:t>
      </w:r>
    </w:p>
    <w:p w:rsidR="00B01BD9" w:rsidRPr="00B01BD9" w:rsidRDefault="00B01BD9" w:rsidP="00B01BD9">
      <w:p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____________________________________________________________________</w:t>
      </w:r>
    </w:p>
    <w:p w:rsidR="00B01BD9" w:rsidRPr="00B01BD9" w:rsidRDefault="00B01BD9" w:rsidP="00B01BD9">
      <w:p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____________________________________________________________________</w:t>
      </w:r>
    </w:p>
    <w:p w:rsidR="001E0FCA" w:rsidRPr="00B01BD9" w:rsidRDefault="001E0FCA" w:rsidP="00B01B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Depois que a panela parou, ela tinha feito muito mingau, o que aconteceu com todo esse mingau?</w:t>
      </w:r>
    </w:p>
    <w:p w:rsidR="006022A9" w:rsidRPr="00B01BD9" w:rsidRDefault="006022A9" w:rsidP="00B01BD9">
      <w:p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 xml:space="preserve">R: </w:t>
      </w:r>
      <w:r w:rsidR="00B01BD9" w:rsidRPr="00B01BD9">
        <w:rPr>
          <w:rFonts w:ascii="Verdana" w:hAnsi="Verdana" w:cs="Arial"/>
          <w:szCs w:val="24"/>
        </w:rPr>
        <w:t>__________________________________________________________________</w:t>
      </w:r>
    </w:p>
    <w:p w:rsidR="00B01BD9" w:rsidRPr="00B01BD9" w:rsidRDefault="00B01BD9" w:rsidP="00B01BD9">
      <w:p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____________________________________________________________________</w:t>
      </w:r>
    </w:p>
    <w:p w:rsidR="00B01BD9" w:rsidRPr="00B01BD9" w:rsidRDefault="00B01BD9" w:rsidP="00B01BD9">
      <w:p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____________________________________________________________________</w:t>
      </w:r>
    </w:p>
    <w:p w:rsidR="00B01BD9" w:rsidRPr="00B01BD9" w:rsidRDefault="00B01BD9" w:rsidP="00B01BD9">
      <w:p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____________________________________________________________________</w:t>
      </w:r>
    </w:p>
    <w:p w:rsidR="001E0FCA" w:rsidRPr="00B01BD9" w:rsidRDefault="006022A9" w:rsidP="00B01B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O que você achou</w:t>
      </w:r>
      <w:r w:rsidR="001E0FCA" w:rsidRPr="00B01BD9">
        <w:rPr>
          <w:rFonts w:ascii="Verdana" w:hAnsi="Verdana" w:cs="Arial"/>
          <w:szCs w:val="24"/>
        </w:rPr>
        <w:t xml:space="preserve"> da atitude da rainha? Justifique sua resposta.</w:t>
      </w:r>
    </w:p>
    <w:p w:rsidR="006022A9" w:rsidRPr="00B01BD9" w:rsidRDefault="006022A9" w:rsidP="00B01BD9">
      <w:p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 xml:space="preserve">R: </w:t>
      </w:r>
      <w:r w:rsidR="00B01BD9" w:rsidRPr="00B01BD9">
        <w:rPr>
          <w:rFonts w:ascii="Verdana" w:hAnsi="Verdana" w:cs="Arial"/>
          <w:szCs w:val="24"/>
        </w:rPr>
        <w:t>__________________________________________________________________</w:t>
      </w:r>
    </w:p>
    <w:p w:rsidR="00B01BD9" w:rsidRPr="00B01BD9" w:rsidRDefault="00B01BD9" w:rsidP="00B01BD9">
      <w:p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____________________________________________________________________</w:t>
      </w:r>
    </w:p>
    <w:p w:rsidR="00B01BD9" w:rsidRPr="00B01BD9" w:rsidRDefault="00B01BD9" w:rsidP="00B01BD9">
      <w:p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____________________________________________________________________</w:t>
      </w:r>
    </w:p>
    <w:p w:rsidR="00B01BD9" w:rsidRPr="00B01BD9" w:rsidRDefault="00B01BD9" w:rsidP="00B01BD9">
      <w:pPr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____________________________________________________________________</w:t>
      </w:r>
    </w:p>
    <w:p w:rsidR="001E0FCA" w:rsidRPr="00B01BD9" w:rsidRDefault="001E0FCA" w:rsidP="00B01BD9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B01BD9">
        <w:rPr>
          <w:rFonts w:ascii="Verdana" w:hAnsi="Verdana" w:cs="Arial"/>
          <w:szCs w:val="24"/>
        </w:rPr>
        <w:t>Faça uma ilustração da história.</w:t>
      </w:r>
    </w:p>
    <w:p w:rsidR="000252AF" w:rsidRPr="00B01BD9" w:rsidRDefault="000252AF" w:rsidP="00B01BD9">
      <w:pPr>
        <w:rPr>
          <w:rFonts w:ascii="Verdana" w:hAnsi="Verdana" w:cs="Arial"/>
          <w:szCs w:val="24"/>
        </w:rPr>
      </w:pPr>
    </w:p>
    <w:p w:rsidR="000252AF" w:rsidRPr="00B01BD9" w:rsidRDefault="000252AF" w:rsidP="00B01BD9">
      <w:pPr>
        <w:rPr>
          <w:rFonts w:ascii="Verdana" w:hAnsi="Verdana" w:cs="Arial"/>
          <w:szCs w:val="24"/>
        </w:rPr>
      </w:pPr>
    </w:p>
    <w:sectPr w:rsidR="000252AF" w:rsidRPr="00B01BD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3C" w:rsidRDefault="0024153C" w:rsidP="00FE55FB">
      <w:pPr>
        <w:spacing w:after="0" w:line="240" w:lineRule="auto"/>
      </w:pPr>
      <w:r>
        <w:separator/>
      </w:r>
    </w:p>
  </w:endnote>
  <w:endnote w:type="continuationSeparator" w:id="0">
    <w:p w:rsidR="0024153C" w:rsidRDefault="0024153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3C" w:rsidRDefault="0024153C" w:rsidP="00FE55FB">
      <w:pPr>
        <w:spacing w:after="0" w:line="240" w:lineRule="auto"/>
      </w:pPr>
      <w:r>
        <w:separator/>
      </w:r>
    </w:p>
  </w:footnote>
  <w:footnote w:type="continuationSeparator" w:id="0">
    <w:p w:rsidR="0024153C" w:rsidRDefault="0024153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7646"/>
    <w:multiLevelType w:val="hybridMultilevel"/>
    <w:tmpl w:val="C2942E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10CF"/>
    <w:rsid w:val="00004C8C"/>
    <w:rsid w:val="000051D2"/>
    <w:rsid w:val="00005B81"/>
    <w:rsid w:val="00014319"/>
    <w:rsid w:val="00017A97"/>
    <w:rsid w:val="00022D77"/>
    <w:rsid w:val="000252AF"/>
    <w:rsid w:val="00042B9B"/>
    <w:rsid w:val="000430DA"/>
    <w:rsid w:val="0004553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0FCA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153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7EAC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22A9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1BD9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59C6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10CF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2E240-43B6-4013-B1FC-69D95FEA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2022-01-07T12:05:00Z</cp:lastPrinted>
  <dcterms:created xsi:type="dcterms:W3CDTF">2022-01-07T12:08:00Z</dcterms:created>
  <dcterms:modified xsi:type="dcterms:W3CDTF">2022-01-07T12:08:00Z</dcterms:modified>
</cp:coreProperties>
</file>