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BB290F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55" cy="103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90F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BB290F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BB290F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NOME:________________________________________________________</w:t>
      </w:r>
    </w:p>
    <w:p w:rsidR="00711374" w:rsidRPr="00BB290F" w:rsidRDefault="0096144B" w:rsidP="00BD2568">
      <w:pPr>
        <w:jc w:val="center"/>
        <w:rPr>
          <w:rFonts w:ascii="Verdana" w:hAnsi="Verdana" w:cs="Arial"/>
          <w:b/>
          <w:sz w:val="32"/>
          <w:szCs w:val="32"/>
        </w:rPr>
      </w:pPr>
      <w:r w:rsidRPr="00BB290F">
        <w:rPr>
          <w:rFonts w:ascii="Verdana" w:hAnsi="Verdana" w:cs="Arial"/>
          <w:b/>
          <w:sz w:val="32"/>
          <w:szCs w:val="32"/>
        </w:rPr>
        <w:t>OS CONTINENTES</w:t>
      </w:r>
    </w:p>
    <w:p w:rsidR="0096144B" w:rsidRPr="00BB290F" w:rsidRDefault="0096144B" w:rsidP="00BD2568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Explique como se originaram os continentes?</w:t>
      </w:r>
    </w:p>
    <w:p w:rsidR="00BD2568" w:rsidRPr="00BB290F" w:rsidRDefault="0096144B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R: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="00BB290F" w:rsidRPr="00BB290F">
        <w:rPr>
          <w:rFonts w:ascii="Verdana" w:hAnsi="Verdana" w:cs="Arial"/>
          <w:szCs w:val="24"/>
        </w:rPr>
        <w:t>__________________________________________________________________</w:t>
      </w:r>
    </w:p>
    <w:p w:rsidR="00BD2568" w:rsidRPr="00BB290F" w:rsidRDefault="00BB290F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____________________________________________________________________</w:t>
      </w:r>
    </w:p>
    <w:p w:rsidR="00BB290F" w:rsidRPr="00BB290F" w:rsidRDefault="00BB290F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____________________________________________________________________</w:t>
      </w:r>
    </w:p>
    <w:p w:rsidR="00BB290F" w:rsidRPr="00BB290F" w:rsidRDefault="00BB290F" w:rsidP="00BB290F">
      <w:pPr>
        <w:spacing w:after="0"/>
        <w:rPr>
          <w:rFonts w:ascii="Verdana" w:hAnsi="Verdana" w:cs="Arial"/>
          <w:szCs w:val="24"/>
        </w:rPr>
      </w:pPr>
    </w:p>
    <w:p w:rsidR="0096144B" w:rsidRPr="00BB290F" w:rsidRDefault="0096144B" w:rsidP="00BD2568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 xml:space="preserve">Qual é a porcentagem da superfície terrestre que corresponde </w:t>
      </w:r>
      <w:proofErr w:type="gramStart"/>
      <w:r w:rsidRPr="00BB290F">
        <w:rPr>
          <w:rFonts w:ascii="Verdana" w:hAnsi="Verdana" w:cs="Arial"/>
          <w:szCs w:val="24"/>
        </w:rPr>
        <w:t>a</w:t>
      </w:r>
      <w:proofErr w:type="gramEnd"/>
      <w:r w:rsidRPr="00BB290F">
        <w:rPr>
          <w:rFonts w:ascii="Verdana" w:hAnsi="Verdana" w:cs="Arial"/>
          <w:szCs w:val="24"/>
        </w:rPr>
        <w:t xml:space="preserve"> área dos continentes e das ilhas?</w:t>
      </w:r>
    </w:p>
    <w:p w:rsidR="0096144B" w:rsidRPr="00BB290F" w:rsidRDefault="0096144B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a)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Os continentes e as ilhas correspondem </w:t>
      </w:r>
      <w:r w:rsidR="00345E27" w:rsidRPr="00BB290F">
        <w:rPr>
          <w:rFonts w:ascii="Verdana" w:hAnsi="Verdana" w:cs="Arial"/>
          <w:szCs w:val="24"/>
        </w:rPr>
        <w:t>a aproximadamente</w:t>
      </w:r>
      <w:r w:rsidRPr="00BB290F">
        <w:rPr>
          <w:rFonts w:ascii="Verdana" w:hAnsi="Verdana" w:cs="Arial"/>
          <w:szCs w:val="24"/>
        </w:rPr>
        <w:t xml:space="preserve"> </w:t>
      </w:r>
      <w:r w:rsidR="00345E27" w:rsidRPr="00BB290F">
        <w:rPr>
          <w:rFonts w:ascii="Verdana" w:hAnsi="Verdana" w:cs="Arial"/>
          <w:szCs w:val="24"/>
        </w:rPr>
        <w:t>7</w:t>
      </w:r>
      <w:r w:rsidRPr="00BB290F">
        <w:rPr>
          <w:rFonts w:ascii="Verdana" w:hAnsi="Verdana" w:cs="Arial"/>
          <w:szCs w:val="24"/>
        </w:rPr>
        <w:t>0% da superfície terrestre.</w:t>
      </w:r>
    </w:p>
    <w:p w:rsidR="0096144B" w:rsidRPr="00BB290F" w:rsidRDefault="0096144B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 xml:space="preserve">b) Os continentes e as ilhas correspondem </w:t>
      </w:r>
      <w:r w:rsidR="00345E27" w:rsidRPr="00BB290F">
        <w:rPr>
          <w:rFonts w:ascii="Verdana" w:hAnsi="Verdana" w:cs="Arial"/>
          <w:szCs w:val="24"/>
        </w:rPr>
        <w:t>a aproximadamente</w:t>
      </w:r>
      <w:r w:rsidRPr="00BB290F">
        <w:rPr>
          <w:rFonts w:ascii="Verdana" w:hAnsi="Verdana" w:cs="Arial"/>
          <w:szCs w:val="24"/>
        </w:rPr>
        <w:t xml:space="preserve"> 27% da superfície terrestre.</w:t>
      </w:r>
    </w:p>
    <w:p w:rsidR="0096144B" w:rsidRPr="00BB290F" w:rsidRDefault="0096144B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 xml:space="preserve">c) Os continentes e as ilhas correspondem </w:t>
      </w:r>
      <w:r w:rsidR="00345E27" w:rsidRPr="00BB290F">
        <w:rPr>
          <w:rFonts w:ascii="Verdana" w:hAnsi="Verdana" w:cs="Arial"/>
          <w:szCs w:val="24"/>
        </w:rPr>
        <w:t>a aproximadamente</w:t>
      </w:r>
      <w:r w:rsidRPr="00BB290F">
        <w:rPr>
          <w:rFonts w:ascii="Verdana" w:hAnsi="Verdana" w:cs="Arial"/>
          <w:szCs w:val="24"/>
        </w:rPr>
        <w:t xml:space="preserve"> 40% da superfície terrestre.</w:t>
      </w:r>
    </w:p>
    <w:p w:rsidR="0096144B" w:rsidRPr="00BB290F" w:rsidRDefault="0096144B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 xml:space="preserve">d) Os continentes e as ilhas correspondem </w:t>
      </w:r>
      <w:r w:rsidR="00345E27" w:rsidRPr="00BB290F">
        <w:rPr>
          <w:rFonts w:ascii="Verdana" w:hAnsi="Verdana" w:cs="Arial"/>
          <w:szCs w:val="24"/>
        </w:rPr>
        <w:t>a aproximadamente</w:t>
      </w:r>
      <w:r w:rsidRPr="00BB290F">
        <w:rPr>
          <w:rFonts w:ascii="Verdana" w:hAnsi="Verdana" w:cs="Arial"/>
          <w:szCs w:val="24"/>
        </w:rPr>
        <w:t xml:space="preserve"> 50% da superfície terrestre.</w:t>
      </w:r>
    </w:p>
    <w:p w:rsidR="0096144B" w:rsidRPr="00BB290F" w:rsidRDefault="0096144B" w:rsidP="00BB290F">
      <w:pPr>
        <w:spacing w:after="0"/>
        <w:rPr>
          <w:rFonts w:ascii="Verdana" w:hAnsi="Verdana" w:cs="Arial"/>
          <w:szCs w:val="24"/>
        </w:rPr>
      </w:pPr>
    </w:p>
    <w:p w:rsidR="0096144B" w:rsidRPr="00BB290F" w:rsidRDefault="00D406D5" w:rsidP="00BD2568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Analise as afirmações abaixo</w:t>
      </w:r>
      <w:r w:rsidR="0096144B" w:rsidRPr="00BB290F">
        <w:rPr>
          <w:rFonts w:ascii="Verdana" w:hAnsi="Verdana" w:cs="Arial"/>
          <w:szCs w:val="24"/>
        </w:rPr>
        <w:t>:</w:t>
      </w:r>
    </w:p>
    <w:p w:rsidR="0096144B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I. A Terra é denominada “Planeta água”, por</w:t>
      </w:r>
      <w:r w:rsidR="0096144B" w:rsidRPr="00BB290F">
        <w:rPr>
          <w:rFonts w:ascii="Verdana" w:hAnsi="Verdana" w:cs="Arial"/>
          <w:szCs w:val="24"/>
        </w:rPr>
        <w:t xml:space="preserve">que a maior parte da superfície terrestre é constituída </w:t>
      </w:r>
      <w:r w:rsidRPr="00BB290F">
        <w:rPr>
          <w:rFonts w:ascii="Verdana" w:hAnsi="Verdana" w:cs="Arial"/>
          <w:szCs w:val="24"/>
        </w:rPr>
        <w:t>por oceanos e mares</w:t>
      </w:r>
      <w:r w:rsidR="0096144B" w:rsidRPr="00BB290F">
        <w:rPr>
          <w:rFonts w:ascii="Verdana" w:hAnsi="Verdana" w:cs="Arial"/>
          <w:szCs w:val="24"/>
        </w:rPr>
        <w:t>.</w:t>
      </w:r>
    </w:p>
    <w:p w:rsidR="0096144B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II</w:t>
      </w:r>
      <w:r w:rsidR="0096144B" w:rsidRPr="00BB290F">
        <w:rPr>
          <w:rFonts w:ascii="Verdana" w:hAnsi="Verdana" w:cs="Arial"/>
          <w:szCs w:val="24"/>
        </w:rPr>
        <w:t>.</w:t>
      </w:r>
      <w:r w:rsidRPr="00BB290F">
        <w:rPr>
          <w:rFonts w:ascii="Verdana" w:hAnsi="Verdana" w:cs="Arial"/>
          <w:szCs w:val="24"/>
        </w:rPr>
        <w:t xml:space="preserve"> Os oceanos e mares abrangem </w:t>
      </w:r>
      <w:r w:rsidR="00345E27" w:rsidRPr="00BB290F">
        <w:rPr>
          <w:rFonts w:ascii="Verdana" w:hAnsi="Verdana" w:cs="Arial"/>
          <w:szCs w:val="24"/>
        </w:rPr>
        <w:t>aproximadamente</w:t>
      </w:r>
      <w:r w:rsidRPr="00BB290F">
        <w:rPr>
          <w:rFonts w:ascii="Verdana" w:hAnsi="Verdana" w:cs="Arial"/>
          <w:szCs w:val="24"/>
        </w:rPr>
        <w:t xml:space="preserve"> 73% dos 510 milhões de quilômetros quadrados. </w:t>
      </w:r>
    </w:p>
    <w:p w:rsidR="0096144B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 xml:space="preserve">III. Os continentes e as ilhas abrangem </w:t>
      </w:r>
      <w:r w:rsidR="00345E27" w:rsidRPr="00BB290F">
        <w:rPr>
          <w:rFonts w:ascii="Verdana" w:hAnsi="Verdana" w:cs="Arial"/>
          <w:szCs w:val="24"/>
        </w:rPr>
        <w:t>aproximadamente</w:t>
      </w:r>
      <w:r w:rsidRPr="00BB290F">
        <w:rPr>
          <w:rFonts w:ascii="Verdana" w:hAnsi="Verdana" w:cs="Arial"/>
          <w:szCs w:val="24"/>
        </w:rPr>
        <w:t xml:space="preserve"> 27% da superfície da Terra.</w:t>
      </w:r>
    </w:p>
    <w:p w:rsidR="00D406D5" w:rsidRPr="00BB290F" w:rsidRDefault="00D406D5" w:rsidP="00345E27">
      <w:pPr>
        <w:jc w:val="center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Estão corretas as afirmações:</w:t>
      </w:r>
    </w:p>
    <w:p w:rsidR="00D406D5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a)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>I e II</w:t>
      </w:r>
    </w:p>
    <w:p w:rsidR="00D406D5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b)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>II e III</w:t>
      </w:r>
    </w:p>
    <w:p w:rsidR="00D406D5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c)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>I e III</w:t>
      </w:r>
    </w:p>
    <w:p w:rsidR="00D406D5" w:rsidRPr="00BB290F" w:rsidRDefault="00D406D5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d)</w:t>
      </w:r>
      <w:r w:rsidR="00345E27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>Todas as afirmações estão corretas</w:t>
      </w:r>
    </w:p>
    <w:p w:rsidR="00F50030" w:rsidRPr="00BB290F" w:rsidRDefault="00DE20E2" w:rsidP="00BD2568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lastRenderedPageBreak/>
        <w:t>As ilhas</w:t>
      </w:r>
      <w:r w:rsidR="00345E27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são porções de terras bem ________ que os continentes. Por convenção, os estudiosos estabeleceram que a Austrália </w:t>
      </w:r>
      <w:proofErr w:type="gramStart"/>
      <w:r w:rsidRPr="00BB290F">
        <w:rPr>
          <w:rFonts w:ascii="Verdana" w:hAnsi="Verdana" w:cs="Arial"/>
          <w:szCs w:val="24"/>
        </w:rPr>
        <w:t>é</w:t>
      </w:r>
      <w:proofErr w:type="gramEnd"/>
      <w:r w:rsidRPr="00BB290F">
        <w:rPr>
          <w:rFonts w:ascii="Verdana" w:hAnsi="Verdana" w:cs="Arial"/>
          <w:szCs w:val="24"/>
        </w:rPr>
        <w:t xml:space="preserve"> ________</w:t>
      </w:r>
      <w:r w:rsidR="00F50030" w:rsidRPr="00BB290F">
        <w:rPr>
          <w:rFonts w:ascii="Verdana" w:hAnsi="Verdana" w:cs="Arial"/>
          <w:szCs w:val="24"/>
        </w:rPr>
        <w:t xml:space="preserve">que todos os </w:t>
      </w:r>
      <w:r w:rsidR="00345E27" w:rsidRPr="00BB290F">
        <w:rPr>
          <w:rFonts w:ascii="Verdana" w:hAnsi="Verdana" w:cs="Arial"/>
          <w:szCs w:val="24"/>
        </w:rPr>
        <w:t>continentes</w:t>
      </w:r>
      <w:r w:rsidR="00F50030" w:rsidRPr="00BB290F">
        <w:rPr>
          <w:rFonts w:ascii="Verdana" w:hAnsi="Verdana" w:cs="Arial"/>
          <w:szCs w:val="24"/>
        </w:rPr>
        <w:t xml:space="preserve"> e a Groenlândia , a __________</w:t>
      </w:r>
      <w:r w:rsidR="00345E27" w:rsidRPr="00BB290F">
        <w:rPr>
          <w:rFonts w:ascii="Verdana" w:hAnsi="Verdana" w:cs="Arial"/>
          <w:szCs w:val="24"/>
        </w:rPr>
        <w:t xml:space="preserve"> </w:t>
      </w:r>
      <w:r w:rsidR="00F50030" w:rsidRPr="00BB290F">
        <w:rPr>
          <w:rFonts w:ascii="Verdana" w:hAnsi="Verdana" w:cs="Arial"/>
          <w:szCs w:val="24"/>
        </w:rPr>
        <w:t>de todas as ilhas. Assinale na alternativa que preenche as lacunas acima:</w:t>
      </w:r>
    </w:p>
    <w:p w:rsidR="00F50030" w:rsidRPr="00BB290F" w:rsidRDefault="00F50030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a)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menores, menor, </w:t>
      </w:r>
      <w:proofErr w:type="gramStart"/>
      <w:r w:rsidRPr="00BB290F">
        <w:rPr>
          <w:rFonts w:ascii="Verdana" w:hAnsi="Verdana" w:cs="Arial"/>
          <w:szCs w:val="24"/>
        </w:rPr>
        <w:t>maior</w:t>
      </w:r>
      <w:proofErr w:type="gramEnd"/>
    </w:p>
    <w:p w:rsidR="00F50030" w:rsidRPr="00BB290F" w:rsidRDefault="00F50030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b)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maiores, menor, </w:t>
      </w:r>
      <w:proofErr w:type="gramStart"/>
      <w:r w:rsidRPr="00BB290F">
        <w:rPr>
          <w:rFonts w:ascii="Verdana" w:hAnsi="Verdana" w:cs="Arial"/>
          <w:szCs w:val="24"/>
        </w:rPr>
        <w:t>maior</w:t>
      </w:r>
      <w:proofErr w:type="gramEnd"/>
    </w:p>
    <w:p w:rsidR="00F50030" w:rsidRPr="00BB290F" w:rsidRDefault="00F50030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c)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menores, maior, </w:t>
      </w:r>
      <w:proofErr w:type="gramStart"/>
      <w:r w:rsidRPr="00BB290F">
        <w:rPr>
          <w:rFonts w:ascii="Verdana" w:hAnsi="Verdana" w:cs="Arial"/>
          <w:szCs w:val="24"/>
        </w:rPr>
        <w:t>menor</w:t>
      </w:r>
      <w:proofErr w:type="gramEnd"/>
    </w:p>
    <w:p w:rsidR="00DE20E2" w:rsidRPr="00BB290F" w:rsidRDefault="00F50030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d)</w:t>
      </w:r>
      <w:r w:rsidR="00DE20E2" w:rsidRPr="00BB290F">
        <w:rPr>
          <w:rFonts w:ascii="Verdana" w:hAnsi="Verdana" w:cs="Arial"/>
          <w:szCs w:val="24"/>
        </w:rPr>
        <w:t xml:space="preserve"> </w:t>
      </w:r>
      <w:r w:rsidRPr="00BB290F">
        <w:rPr>
          <w:rFonts w:ascii="Verdana" w:hAnsi="Verdana" w:cs="Arial"/>
          <w:szCs w:val="24"/>
        </w:rPr>
        <w:t xml:space="preserve">maiores, maior, </w:t>
      </w:r>
      <w:proofErr w:type="gramStart"/>
      <w:r w:rsidRPr="00BB290F">
        <w:rPr>
          <w:rFonts w:ascii="Verdana" w:hAnsi="Verdana" w:cs="Arial"/>
          <w:szCs w:val="24"/>
        </w:rPr>
        <w:t>menor</w:t>
      </w:r>
      <w:proofErr w:type="gramEnd"/>
    </w:p>
    <w:p w:rsidR="00F50030" w:rsidRPr="00BB290F" w:rsidRDefault="00F50030" w:rsidP="00BD2568">
      <w:pPr>
        <w:rPr>
          <w:rFonts w:ascii="Verdana" w:hAnsi="Verdana" w:cs="Arial"/>
          <w:szCs w:val="24"/>
        </w:rPr>
      </w:pPr>
    </w:p>
    <w:p w:rsidR="00F50030" w:rsidRPr="00BB290F" w:rsidRDefault="00F50030" w:rsidP="00BD2568">
      <w:pPr>
        <w:pStyle w:val="PargrafodaLista"/>
        <w:numPr>
          <w:ilvl w:val="0"/>
          <w:numId w:val="28"/>
        </w:numPr>
        <w:jc w:val="both"/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Explique qual é a importância dos oceanos e mares para a humanidade?</w:t>
      </w:r>
    </w:p>
    <w:p w:rsidR="00D406D5" w:rsidRPr="00BB290F" w:rsidRDefault="00F50030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R:</w:t>
      </w:r>
      <w:r w:rsidR="00BD2568" w:rsidRPr="00BB290F">
        <w:rPr>
          <w:rFonts w:ascii="Verdana" w:hAnsi="Verdana" w:cs="Arial"/>
          <w:szCs w:val="24"/>
        </w:rPr>
        <w:t xml:space="preserve"> </w:t>
      </w:r>
      <w:r w:rsidR="00BB290F" w:rsidRPr="00BB290F">
        <w:rPr>
          <w:rFonts w:ascii="Verdana" w:hAnsi="Verdana" w:cs="Arial"/>
          <w:szCs w:val="24"/>
        </w:rPr>
        <w:t>__________________________________________________________________</w:t>
      </w:r>
    </w:p>
    <w:p w:rsidR="00F50030" w:rsidRPr="00BB290F" w:rsidRDefault="00BB290F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____________________________________________________________________</w:t>
      </w:r>
    </w:p>
    <w:p w:rsidR="00BB290F" w:rsidRPr="00BB290F" w:rsidRDefault="00BB290F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____________________________________________________________________</w:t>
      </w:r>
    </w:p>
    <w:p w:rsidR="00BB290F" w:rsidRPr="00BB290F" w:rsidRDefault="00BB290F" w:rsidP="00BD2568">
      <w:pPr>
        <w:rPr>
          <w:rFonts w:ascii="Verdana" w:hAnsi="Verdana" w:cs="Arial"/>
          <w:szCs w:val="24"/>
        </w:rPr>
      </w:pPr>
      <w:r w:rsidRPr="00BB290F">
        <w:rPr>
          <w:rFonts w:ascii="Verdana" w:hAnsi="Verdana" w:cs="Arial"/>
          <w:szCs w:val="24"/>
        </w:rPr>
        <w:t>____________________________________________________________________</w:t>
      </w:r>
    </w:p>
    <w:sectPr w:rsidR="00BB290F" w:rsidRPr="00BB290F" w:rsidSect="00FC1655">
      <w:footerReference w:type="default" r:id="rId9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13" w:rsidRDefault="00B41C13" w:rsidP="00FE55FB">
      <w:pPr>
        <w:spacing w:after="0" w:line="240" w:lineRule="auto"/>
      </w:pPr>
      <w:r>
        <w:separator/>
      </w:r>
    </w:p>
  </w:endnote>
  <w:endnote w:type="continuationSeparator" w:id="0">
    <w:p w:rsidR="00B41C13" w:rsidRDefault="00B41C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13" w:rsidRDefault="00B41C13" w:rsidP="00FE55FB">
      <w:pPr>
        <w:spacing w:after="0" w:line="240" w:lineRule="auto"/>
      </w:pPr>
      <w:r>
        <w:separator/>
      </w:r>
    </w:p>
  </w:footnote>
  <w:footnote w:type="continuationSeparator" w:id="0">
    <w:p w:rsidR="00B41C13" w:rsidRDefault="00B41C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2885"/>
    <w:multiLevelType w:val="hybridMultilevel"/>
    <w:tmpl w:val="4A865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3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16"/>
  </w:num>
  <w:num w:numId="24">
    <w:abstractNumId w:val="20"/>
  </w:num>
  <w:num w:numId="25">
    <w:abstractNumId w:val="4"/>
  </w:num>
  <w:num w:numId="26">
    <w:abstractNumId w:val="0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2C7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26F98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240E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5E27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41CC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44B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1C13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5195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290F"/>
    <w:rsid w:val="00BB4988"/>
    <w:rsid w:val="00BB616B"/>
    <w:rsid w:val="00BC3A79"/>
    <w:rsid w:val="00BC5E6E"/>
    <w:rsid w:val="00BD2568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B4975"/>
    <w:rsid w:val="00CC1D38"/>
    <w:rsid w:val="00CC4739"/>
    <w:rsid w:val="00CC6C9D"/>
    <w:rsid w:val="00CD34DC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6D5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20E2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03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ED97-760F-4C53-95C1-9630D72F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2022-01-19T12:24:00Z</cp:lastPrinted>
  <dcterms:created xsi:type="dcterms:W3CDTF">2022-01-19T12:26:00Z</dcterms:created>
  <dcterms:modified xsi:type="dcterms:W3CDTF">2022-01-19T12:26:00Z</dcterms:modified>
</cp:coreProperties>
</file>