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D6" w:rsidRPr="004A3355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4A335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3355">
        <w:rPr>
          <w:rFonts w:ascii="Verdana" w:hAnsi="Verdana" w:cs="Arial"/>
          <w:szCs w:val="24"/>
        </w:rPr>
        <w:t>ESCOLA _________________________________DATA:_____/_____/_____</w:t>
      </w:r>
    </w:p>
    <w:p w:rsidR="00A20DD6" w:rsidRPr="004A3355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4A3355">
        <w:rPr>
          <w:rFonts w:ascii="Verdana" w:hAnsi="Verdana" w:cs="Arial"/>
          <w:szCs w:val="24"/>
        </w:rPr>
        <w:t>PROF:_______________________________________TURMA:___________</w:t>
      </w:r>
    </w:p>
    <w:p w:rsidR="00A20DD6" w:rsidRPr="004A3355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4A3355">
        <w:rPr>
          <w:rFonts w:ascii="Verdana" w:hAnsi="Verdana" w:cs="Arial"/>
          <w:szCs w:val="24"/>
        </w:rPr>
        <w:t>NOME:________________________________________________________</w:t>
      </w:r>
    </w:p>
    <w:p w:rsidR="004A3355" w:rsidRPr="004A3355" w:rsidRDefault="004A3355" w:rsidP="004A3355">
      <w:pPr>
        <w:spacing w:after="0" w:line="240" w:lineRule="auto"/>
        <w:rPr>
          <w:rFonts w:ascii="Verdana" w:hAnsi="Verdana" w:cs="Arial"/>
          <w:szCs w:val="24"/>
        </w:rPr>
      </w:pPr>
    </w:p>
    <w:p w:rsidR="00711374" w:rsidRPr="004A3355" w:rsidRDefault="001B1F2B" w:rsidP="00A20DD6">
      <w:pPr>
        <w:jc w:val="center"/>
        <w:rPr>
          <w:rFonts w:ascii="Verdana" w:hAnsi="Verdana" w:cs="Arial"/>
          <w:b/>
          <w:sz w:val="32"/>
          <w:szCs w:val="32"/>
        </w:rPr>
      </w:pPr>
      <w:r w:rsidRPr="004A3355">
        <w:rPr>
          <w:rFonts w:ascii="Verdana" w:hAnsi="Verdana" w:cs="Arial"/>
          <w:b/>
          <w:sz w:val="32"/>
          <w:szCs w:val="32"/>
        </w:rPr>
        <w:t xml:space="preserve">O VELHO, O NOVO E O NOVÍSSIMO </w:t>
      </w:r>
      <w:proofErr w:type="gramStart"/>
      <w:r w:rsidRPr="004A3355">
        <w:rPr>
          <w:rFonts w:ascii="Verdana" w:hAnsi="Verdana" w:cs="Arial"/>
          <w:b/>
          <w:sz w:val="32"/>
          <w:szCs w:val="32"/>
        </w:rPr>
        <w:t>MUNDO</w:t>
      </w:r>
      <w:proofErr w:type="gramEnd"/>
    </w:p>
    <w:p w:rsidR="00DD1172" w:rsidRPr="004A3355" w:rsidRDefault="001B1F2B" w:rsidP="0000262E">
      <w:pPr>
        <w:pStyle w:val="PargrafodaLista"/>
        <w:spacing w:after="240" w:line="276" w:lineRule="auto"/>
        <w:jc w:val="both"/>
        <w:rPr>
          <w:rFonts w:ascii="Verdana" w:hAnsi="Verdana"/>
          <w:szCs w:val="24"/>
        </w:rPr>
      </w:pPr>
      <w:r w:rsidRPr="004A3355">
        <w:rPr>
          <w:rFonts w:ascii="Verdana" w:hAnsi="Verdana"/>
          <w:szCs w:val="24"/>
        </w:rPr>
        <w:t xml:space="preserve">Explique com suas palavras a origem dos termos </w:t>
      </w:r>
      <w:r w:rsidR="00DD1172" w:rsidRPr="004A3355">
        <w:rPr>
          <w:rFonts w:ascii="Verdana" w:hAnsi="Verdana"/>
          <w:szCs w:val="24"/>
        </w:rPr>
        <w:t>Velho Mundo, Novo Mundo e Novíssimo Mundo:</w:t>
      </w:r>
    </w:p>
    <w:p w:rsidR="0000262E" w:rsidRPr="004A3355" w:rsidRDefault="00C84AB7" w:rsidP="0000262E">
      <w:pPr>
        <w:spacing w:after="240"/>
        <w:rPr>
          <w:rFonts w:ascii="Verdana" w:hAnsi="Verdana" w:cs="Arial"/>
          <w:szCs w:val="24"/>
        </w:rPr>
      </w:pPr>
      <w:r w:rsidRPr="004A3355">
        <w:rPr>
          <w:rFonts w:ascii="Verdana" w:hAnsi="Verdana" w:cs="Arial"/>
          <w:szCs w:val="24"/>
        </w:rPr>
        <w:t>R:</w:t>
      </w:r>
      <w:r w:rsidR="009350D8" w:rsidRPr="004A3355">
        <w:rPr>
          <w:rFonts w:ascii="Verdana" w:hAnsi="Verdana" w:cs="Arial"/>
          <w:szCs w:val="24"/>
        </w:rPr>
        <w:t xml:space="preserve"> </w:t>
      </w:r>
      <w:r w:rsidR="004A3355" w:rsidRPr="004A3355">
        <w:rPr>
          <w:rFonts w:ascii="Verdana" w:hAnsi="Verdana" w:cs="Arial"/>
          <w:szCs w:val="24"/>
        </w:rPr>
        <w:t>__________________________________________________________________</w:t>
      </w:r>
    </w:p>
    <w:p w:rsidR="0000262E" w:rsidRPr="004A3355" w:rsidRDefault="004A3355" w:rsidP="0000262E">
      <w:pPr>
        <w:spacing w:after="240"/>
        <w:rPr>
          <w:rFonts w:ascii="Verdana" w:hAnsi="Verdana" w:cs="Arial"/>
          <w:szCs w:val="24"/>
        </w:rPr>
      </w:pPr>
      <w:r w:rsidRPr="004A3355">
        <w:rPr>
          <w:rFonts w:ascii="Verdana" w:hAnsi="Verdana" w:cs="Arial"/>
          <w:szCs w:val="24"/>
        </w:rPr>
        <w:t>____________________________________________________________________</w:t>
      </w:r>
    </w:p>
    <w:p w:rsidR="004A3355" w:rsidRPr="004A3355" w:rsidRDefault="004A3355" w:rsidP="0000262E">
      <w:pPr>
        <w:spacing w:after="240"/>
        <w:rPr>
          <w:rFonts w:ascii="Verdana" w:hAnsi="Verdana" w:cs="Arial"/>
          <w:szCs w:val="24"/>
        </w:rPr>
      </w:pPr>
      <w:r w:rsidRPr="004A3355">
        <w:rPr>
          <w:rFonts w:ascii="Verdana" w:hAnsi="Verdana" w:cs="Arial"/>
          <w:szCs w:val="24"/>
        </w:rPr>
        <w:t>____________________________________________________________________</w:t>
      </w:r>
    </w:p>
    <w:p w:rsidR="004A3355" w:rsidRPr="004A3355" w:rsidRDefault="004A3355" w:rsidP="0000262E">
      <w:pPr>
        <w:spacing w:after="240"/>
        <w:rPr>
          <w:rFonts w:ascii="Verdana" w:hAnsi="Verdana" w:cs="Arial"/>
          <w:szCs w:val="24"/>
        </w:rPr>
      </w:pPr>
      <w:r w:rsidRPr="004A3355">
        <w:rPr>
          <w:rFonts w:ascii="Verdana" w:hAnsi="Verdana" w:cs="Arial"/>
          <w:szCs w:val="24"/>
        </w:rPr>
        <w:t>____________________________________________________________________</w:t>
      </w:r>
    </w:p>
    <w:p w:rsidR="004A3355" w:rsidRPr="004A3355" w:rsidRDefault="004A3355" w:rsidP="0000262E">
      <w:pPr>
        <w:spacing w:after="240"/>
        <w:rPr>
          <w:rFonts w:ascii="Verdana" w:hAnsi="Verdana" w:cs="Arial"/>
          <w:szCs w:val="24"/>
        </w:rPr>
      </w:pPr>
    </w:p>
    <w:p w:rsidR="001B1F2B" w:rsidRPr="004A3355" w:rsidRDefault="009350D8" w:rsidP="0000262E">
      <w:pPr>
        <w:pStyle w:val="PargrafodaLista"/>
        <w:spacing w:after="240" w:line="276" w:lineRule="auto"/>
        <w:jc w:val="both"/>
        <w:rPr>
          <w:rFonts w:ascii="Verdana" w:hAnsi="Verdana"/>
          <w:szCs w:val="24"/>
        </w:rPr>
      </w:pPr>
      <w:r w:rsidRPr="004A3355">
        <w:rPr>
          <w:rFonts w:ascii="Verdana" w:hAnsi="Verdana"/>
          <w:szCs w:val="24"/>
        </w:rPr>
        <w:t>Quais continentes formam o velho mundo?</w:t>
      </w:r>
    </w:p>
    <w:p w:rsidR="00BB1CFD" w:rsidRPr="004A3355" w:rsidRDefault="00BB1CFD" w:rsidP="0000262E">
      <w:pPr>
        <w:spacing w:after="240"/>
        <w:rPr>
          <w:rFonts w:ascii="Verdana" w:hAnsi="Verdana" w:cs="Arial"/>
          <w:szCs w:val="24"/>
        </w:rPr>
      </w:pPr>
      <w:r w:rsidRPr="004A3355">
        <w:rPr>
          <w:rFonts w:ascii="Verdana" w:hAnsi="Verdana" w:cs="Arial"/>
          <w:szCs w:val="24"/>
        </w:rPr>
        <w:t>a)</w:t>
      </w:r>
      <w:r w:rsidR="00DD1172" w:rsidRPr="004A3355">
        <w:rPr>
          <w:rFonts w:ascii="Verdana" w:hAnsi="Verdana" w:cs="Arial"/>
          <w:szCs w:val="24"/>
          <w:shd w:val="clear" w:color="auto" w:fill="FFFFFF"/>
        </w:rPr>
        <w:t xml:space="preserve"> Europa, África e </w:t>
      </w:r>
      <w:proofErr w:type="gramStart"/>
      <w:r w:rsidR="00DD1172" w:rsidRPr="004A3355">
        <w:rPr>
          <w:rFonts w:ascii="Verdana" w:hAnsi="Verdana" w:cs="Arial"/>
          <w:szCs w:val="24"/>
          <w:shd w:val="clear" w:color="auto" w:fill="FFFFFF"/>
        </w:rPr>
        <w:t>Ásia</w:t>
      </w:r>
      <w:proofErr w:type="gramEnd"/>
    </w:p>
    <w:p w:rsidR="00BB1CFD" w:rsidRPr="004A3355" w:rsidRDefault="00BB1CFD" w:rsidP="0000262E">
      <w:pPr>
        <w:spacing w:after="240"/>
        <w:rPr>
          <w:rFonts w:ascii="Verdana" w:hAnsi="Verdana" w:cs="Arial"/>
          <w:szCs w:val="24"/>
        </w:rPr>
      </w:pPr>
      <w:r w:rsidRPr="004A3355">
        <w:rPr>
          <w:rFonts w:ascii="Verdana" w:hAnsi="Verdana" w:cs="Arial"/>
          <w:szCs w:val="24"/>
        </w:rPr>
        <w:t>b)</w:t>
      </w:r>
      <w:r w:rsidR="00DD1172" w:rsidRPr="004A3355">
        <w:rPr>
          <w:rFonts w:ascii="Verdana" w:hAnsi="Verdana" w:cs="Arial"/>
          <w:szCs w:val="24"/>
        </w:rPr>
        <w:t xml:space="preserve"> </w:t>
      </w:r>
      <w:r w:rsidR="009350D8" w:rsidRPr="004A3355">
        <w:rPr>
          <w:rFonts w:ascii="Verdana" w:hAnsi="Verdana" w:cs="Arial"/>
          <w:szCs w:val="24"/>
        </w:rPr>
        <w:t>América, Ásia</w:t>
      </w:r>
      <w:r w:rsidRPr="004A3355">
        <w:rPr>
          <w:rFonts w:ascii="Verdana" w:hAnsi="Verdana" w:cs="Arial"/>
          <w:szCs w:val="24"/>
        </w:rPr>
        <w:t xml:space="preserve"> e </w:t>
      </w:r>
      <w:proofErr w:type="gramStart"/>
      <w:r w:rsidR="009350D8" w:rsidRPr="004A3355">
        <w:rPr>
          <w:rFonts w:ascii="Verdana" w:hAnsi="Verdana" w:cs="Arial"/>
          <w:szCs w:val="24"/>
        </w:rPr>
        <w:t>África</w:t>
      </w:r>
      <w:proofErr w:type="gramEnd"/>
    </w:p>
    <w:p w:rsidR="00BB1CFD" w:rsidRPr="004A3355" w:rsidRDefault="00730E6E" w:rsidP="0000262E">
      <w:pPr>
        <w:spacing w:after="240"/>
        <w:rPr>
          <w:rFonts w:ascii="Verdana" w:hAnsi="Verdana" w:cs="Arial"/>
          <w:szCs w:val="24"/>
        </w:rPr>
      </w:pPr>
      <w:r w:rsidRPr="004A3355">
        <w:rPr>
          <w:rFonts w:ascii="Verdana" w:hAnsi="Verdana" w:cs="Arial"/>
          <w:szCs w:val="24"/>
        </w:rPr>
        <w:t>c)</w:t>
      </w:r>
      <w:r w:rsidR="00DD1172" w:rsidRPr="004A3355">
        <w:rPr>
          <w:rFonts w:ascii="Verdana" w:hAnsi="Verdana" w:cs="Arial"/>
          <w:szCs w:val="24"/>
        </w:rPr>
        <w:t xml:space="preserve"> </w:t>
      </w:r>
      <w:r w:rsidR="009350D8" w:rsidRPr="004A3355">
        <w:rPr>
          <w:rFonts w:ascii="Verdana" w:hAnsi="Verdana" w:cs="Arial"/>
          <w:szCs w:val="24"/>
        </w:rPr>
        <w:t>Oceania, Europa</w:t>
      </w:r>
      <w:r w:rsidRPr="004A3355">
        <w:rPr>
          <w:rFonts w:ascii="Verdana" w:hAnsi="Verdana" w:cs="Arial"/>
          <w:szCs w:val="24"/>
        </w:rPr>
        <w:t xml:space="preserve"> e </w:t>
      </w:r>
      <w:proofErr w:type="gramStart"/>
      <w:r w:rsidR="009350D8" w:rsidRPr="004A3355">
        <w:rPr>
          <w:rFonts w:ascii="Verdana" w:hAnsi="Verdana" w:cs="Arial"/>
          <w:szCs w:val="24"/>
        </w:rPr>
        <w:t>Ásia</w:t>
      </w:r>
      <w:proofErr w:type="gramEnd"/>
    </w:p>
    <w:p w:rsidR="00BB1CFD" w:rsidRPr="004A3355" w:rsidRDefault="00730E6E" w:rsidP="0000262E">
      <w:pPr>
        <w:spacing w:after="240"/>
        <w:rPr>
          <w:rFonts w:ascii="Verdana" w:hAnsi="Verdana" w:cs="Arial"/>
          <w:szCs w:val="24"/>
        </w:rPr>
      </w:pPr>
      <w:r w:rsidRPr="004A3355">
        <w:rPr>
          <w:rFonts w:ascii="Verdana" w:hAnsi="Verdana" w:cs="Arial"/>
          <w:szCs w:val="24"/>
        </w:rPr>
        <w:t>d)</w:t>
      </w:r>
      <w:r w:rsidR="00DD1172" w:rsidRPr="004A3355">
        <w:rPr>
          <w:rFonts w:ascii="Verdana" w:hAnsi="Verdana" w:cs="Arial"/>
          <w:szCs w:val="24"/>
        </w:rPr>
        <w:t xml:space="preserve"> </w:t>
      </w:r>
      <w:r w:rsidRPr="004A3355">
        <w:rPr>
          <w:rFonts w:ascii="Verdana" w:hAnsi="Verdana" w:cs="Arial"/>
          <w:szCs w:val="24"/>
        </w:rPr>
        <w:t>América</w:t>
      </w:r>
      <w:r w:rsidR="009350D8" w:rsidRPr="004A3355">
        <w:rPr>
          <w:rFonts w:ascii="Verdana" w:hAnsi="Verdana" w:cs="Arial"/>
          <w:szCs w:val="24"/>
        </w:rPr>
        <w:t>, Oceania</w:t>
      </w:r>
      <w:r w:rsidR="00BB1CFD" w:rsidRPr="004A3355">
        <w:rPr>
          <w:rFonts w:ascii="Verdana" w:hAnsi="Verdana" w:cs="Arial"/>
          <w:szCs w:val="24"/>
        </w:rPr>
        <w:t xml:space="preserve"> e </w:t>
      </w:r>
      <w:proofErr w:type="gramStart"/>
      <w:r w:rsidR="009350D8" w:rsidRPr="004A3355">
        <w:rPr>
          <w:rFonts w:ascii="Verdana" w:hAnsi="Verdana" w:cs="Arial"/>
          <w:szCs w:val="24"/>
        </w:rPr>
        <w:t>Europa</w:t>
      </w:r>
      <w:proofErr w:type="gramEnd"/>
    </w:p>
    <w:p w:rsidR="00BB1CFD" w:rsidRPr="004A3355" w:rsidRDefault="00BB1CFD" w:rsidP="0000262E">
      <w:pPr>
        <w:spacing w:after="240"/>
        <w:rPr>
          <w:rFonts w:ascii="Verdana" w:hAnsi="Verdana" w:cs="Arial"/>
          <w:szCs w:val="24"/>
        </w:rPr>
      </w:pPr>
    </w:p>
    <w:p w:rsidR="00BB1CFD" w:rsidRPr="004A3355" w:rsidRDefault="00921BBF" w:rsidP="0000262E">
      <w:pPr>
        <w:pStyle w:val="PargrafodaLista"/>
        <w:spacing w:after="240" w:line="276" w:lineRule="auto"/>
        <w:jc w:val="both"/>
        <w:rPr>
          <w:rFonts w:ascii="Verdana" w:hAnsi="Verdana"/>
          <w:szCs w:val="24"/>
        </w:rPr>
      </w:pPr>
      <w:r w:rsidRPr="004A3355">
        <w:rPr>
          <w:rFonts w:ascii="Verdana" w:hAnsi="Verdana"/>
          <w:szCs w:val="24"/>
        </w:rPr>
        <w:t>Analise as frases</w:t>
      </w:r>
      <w:r w:rsidR="00730E6E" w:rsidRPr="004A3355">
        <w:rPr>
          <w:rFonts w:ascii="Verdana" w:hAnsi="Verdana"/>
          <w:szCs w:val="24"/>
        </w:rPr>
        <w:t xml:space="preserve"> abaixo</w:t>
      </w:r>
      <w:r w:rsidRPr="004A3355">
        <w:rPr>
          <w:rFonts w:ascii="Verdana" w:hAnsi="Verdana"/>
          <w:szCs w:val="24"/>
        </w:rPr>
        <w:t xml:space="preserve">: </w:t>
      </w:r>
    </w:p>
    <w:p w:rsidR="00730E6E" w:rsidRPr="004A3355" w:rsidRDefault="00730E6E" w:rsidP="0000262E">
      <w:pPr>
        <w:spacing w:after="240"/>
        <w:rPr>
          <w:rFonts w:ascii="Verdana" w:hAnsi="Verdana" w:cs="Arial"/>
          <w:szCs w:val="24"/>
        </w:rPr>
      </w:pPr>
      <w:r w:rsidRPr="004A3355">
        <w:rPr>
          <w:rFonts w:ascii="Verdana" w:hAnsi="Verdana" w:cs="Arial"/>
          <w:szCs w:val="24"/>
        </w:rPr>
        <w:t>I. O Velho mundo tem cerca de 85</w:t>
      </w:r>
      <w:r w:rsidR="009350D8" w:rsidRPr="004A3355">
        <w:rPr>
          <w:rFonts w:ascii="Verdana" w:hAnsi="Verdana" w:cs="Arial"/>
          <w:szCs w:val="24"/>
        </w:rPr>
        <w:t>.</w:t>
      </w:r>
      <w:r w:rsidRPr="004A3355">
        <w:rPr>
          <w:rFonts w:ascii="Verdana" w:hAnsi="Verdana" w:cs="Arial"/>
          <w:szCs w:val="24"/>
        </w:rPr>
        <w:t>000</w:t>
      </w:r>
      <w:r w:rsidR="009350D8" w:rsidRPr="004A3355">
        <w:rPr>
          <w:rFonts w:ascii="Verdana" w:hAnsi="Verdana" w:cs="Arial"/>
          <w:szCs w:val="24"/>
        </w:rPr>
        <w:t>.</w:t>
      </w:r>
      <w:r w:rsidRPr="004A3355">
        <w:rPr>
          <w:rFonts w:ascii="Verdana" w:hAnsi="Verdana" w:cs="Arial"/>
          <w:szCs w:val="24"/>
        </w:rPr>
        <w:t>000 km², o que corresponde a 57% de total de terras emersas. Trata-se</w:t>
      </w:r>
      <w:r w:rsidR="009350D8" w:rsidRPr="004A3355">
        <w:rPr>
          <w:rFonts w:ascii="Verdana" w:hAnsi="Verdana" w:cs="Arial"/>
          <w:szCs w:val="24"/>
        </w:rPr>
        <w:t>,</w:t>
      </w:r>
      <w:r w:rsidRPr="004A3355">
        <w:rPr>
          <w:rFonts w:ascii="Verdana" w:hAnsi="Verdana" w:cs="Arial"/>
          <w:szCs w:val="24"/>
        </w:rPr>
        <w:t xml:space="preserve"> portanto, da maior porção sólida da superfície do planeta.</w:t>
      </w:r>
    </w:p>
    <w:p w:rsidR="00730E6E" w:rsidRPr="004A3355" w:rsidRDefault="00730E6E" w:rsidP="0000262E">
      <w:pPr>
        <w:spacing w:after="240"/>
        <w:rPr>
          <w:rFonts w:ascii="Verdana" w:hAnsi="Verdana" w:cs="Arial"/>
          <w:szCs w:val="24"/>
        </w:rPr>
      </w:pPr>
      <w:r w:rsidRPr="004A3355">
        <w:rPr>
          <w:rFonts w:ascii="Verdana" w:hAnsi="Verdana" w:cs="Arial"/>
          <w:szCs w:val="24"/>
        </w:rPr>
        <w:t>II. O Novo Mundo também é chamado de Novo Continente.</w:t>
      </w:r>
    </w:p>
    <w:p w:rsidR="00730E6E" w:rsidRPr="004A3355" w:rsidRDefault="00730E6E" w:rsidP="0000262E">
      <w:pPr>
        <w:spacing w:after="240"/>
        <w:rPr>
          <w:rFonts w:ascii="Verdana" w:hAnsi="Verdana" w:cs="Arial"/>
          <w:szCs w:val="24"/>
        </w:rPr>
      </w:pPr>
      <w:r w:rsidRPr="004A3355">
        <w:rPr>
          <w:rFonts w:ascii="Verdana" w:hAnsi="Verdana" w:cs="Arial"/>
          <w:szCs w:val="24"/>
        </w:rPr>
        <w:t>III.</w:t>
      </w:r>
      <w:r w:rsidR="009350D8" w:rsidRPr="004A3355">
        <w:rPr>
          <w:rFonts w:ascii="Verdana" w:hAnsi="Verdana" w:cs="Arial"/>
          <w:szCs w:val="24"/>
        </w:rPr>
        <w:t xml:space="preserve"> </w:t>
      </w:r>
      <w:r w:rsidRPr="004A3355">
        <w:rPr>
          <w:rFonts w:ascii="Verdana" w:hAnsi="Verdana" w:cs="Arial"/>
          <w:szCs w:val="24"/>
        </w:rPr>
        <w:t xml:space="preserve">O Novo Mundo é formado pelo continente africano. </w:t>
      </w:r>
    </w:p>
    <w:p w:rsidR="00730E6E" w:rsidRPr="004A3355" w:rsidRDefault="00730E6E" w:rsidP="0000262E">
      <w:pPr>
        <w:spacing w:after="240"/>
        <w:rPr>
          <w:rFonts w:ascii="Verdana" w:hAnsi="Verdana" w:cs="Arial"/>
          <w:szCs w:val="24"/>
        </w:rPr>
      </w:pPr>
      <w:r w:rsidRPr="004A3355">
        <w:rPr>
          <w:rFonts w:ascii="Verdana" w:hAnsi="Verdana" w:cs="Arial"/>
          <w:szCs w:val="24"/>
        </w:rPr>
        <w:t>IV.</w:t>
      </w:r>
      <w:r w:rsidR="009350D8" w:rsidRPr="004A3355">
        <w:rPr>
          <w:rFonts w:ascii="Verdana" w:hAnsi="Verdana" w:cs="Arial"/>
          <w:szCs w:val="24"/>
        </w:rPr>
        <w:t xml:space="preserve"> </w:t>
      </w:r>
      <w:r w:rsidRPr="004A3355">
        <w:rPr>
          <w:rFonts w:ascii="Verdana" w:hAnsi="Verdana" w:cs="Arial"/>
          <w:szCs w:val="24"/>
        </w:rPr>
        <w:t>O Novo Mundo possui uma área de aproximadamente 40</w:t>
      </w:r>
      <w:r w:rsidR="009350D8" w:rsidRPr="004A3355">
        <w:rPr>
          <w:rFonts w:ascii="Verdana" w:hAnsi="Verdana" w:cs="Arial"/>
          <w:szCs w:val="24"/>
        </w:rPr>
        <w:t>.</w:t>
      </w:r>
      <w:r w:rsidRPr="004A3355">
        <w:rPr>
          <w:rFonts w:ascii="Verdana" w:hAnsi="Verdana" w:cs="Arial"/>
          <w:szCs w:val="24"/>
        </w:rPr>
        <w:t>700</w:t>
      </w:r>
      <w:r w:rsidR="009350D8" w:rsidRPr="004A3355">
        <w:rPr>
          <w:rFonts w:ascii="Verdana" w:hAnsi="Verdana" w:cs="Arial"/>
          <w:szCs w:val="24"/>
        </w:rPr>
        <w:t>.</w:t>
      </w:r>
      <w:r w:rsidRPr="004A3355">
        <w:rPr>
          <w:rFonts w:ascii="Verdana" w:hAnsi="Verdana" w:cs="Arial"/>
          <w:szCs w:val="24"/>
        </w:rPr>
        <w:t xml:space="preserve">000 km², corresponde mais ou menos a 28% da parte sólida da Terra. </w:t>
      </w:r>
    </w:p>
    <w:p w:rsidR="00730E6E" w:rsidRPr="004A3355" w:rsidRDefault="00921BBF" w:rsidP="004A3355">
      <w:pPr>
        <w:spacing w:after="240"/>
        <w:jc w:val="center"/>
        <w:rPr>
          <w:rFonts w:ascii="Verdana" w:hAnsi="Verdana" w:cs="Arial"/>
          <w:szCs w:val="24"/>
        </w:rPr>
      </w:pPr>
      <w:r w:rsidRPr="004A3355">
        <w:rPr>
          <w:rFonts w:ascii="Verdana" w:hAnsi="Verdana" w:cs="Arial"/>
          <w:szCs w:val="24"/>
        </w:rPr>
        <w:t>Assinale na alternativa que apresenta informações incorretas:</w:t>
      </w:r>
    </w:p>
    <w:p w:rsidR="004A3355" w:rsidRPr="004A3355" w:rsidRDefault="004A3355" w:rsidP="0000262E">
      <w:pPr>
        <w:spacing w:after="240"/>
        <w:rPr>
          <w:rFonts w:ascii="Verdana" w:hAnsi="Verdana" w:cs="Arial"/>
          <w:szCs w:val="24"/>
        </w:rPr>
        <w:sectPr w:rsidR="004A3355" w:rsidRPr="004A3355" w:rsidSect="00FC1655">
          <w:footerReference w:type="default" r:id="rId9"/>
          <w:pgSz w:w="11906" w:h="16838"/>
          <w:pgMar w:top="720" w:right="720" w:bottom="426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730E6E" w:rsidRPr="004A3355" w:rsidRDefault="00730E6E" w:rsidP="0000262E">
      <w:pPr>
        <w:spacing w:after="240"/>
        <w:rPr>
          <w:rFonts w:ascii="Verdana" w:hAnsi="Verdana" w:cs="Arial"/>
          <w:szCs w:val="24"/>
        </w:rPr>
      </w:pPr>
      <w:r w:rsidRPr="004A3355">
        <w:rPr>
          <w:rFonts w:ascii="Verdana" w:hAnsi="Verdana" w:cs="Arial"/>
          <w:szCs w:val="24"/>
        </w:rPr>
        <w:lastRenderedPageBreak/>
        <w:t>a)</w:t>
      </w:r>
      <w:r w:rsidR="009350D8" w:rsidRPr="004A3355">
        <w:rPr>
          <w:rFonts w:ascii="Verdana" w:hAnsi="Verdana" w:cs="Arial"/>
          <w:szCs w:val="24"/>
        </w:rPr>
        <w:t xml:space="preserve"> </w:t>
      </w:r>
      <w:r w:rsidRPr="004A3355">
        <w:rPr>
          <w:rFonts w:ascii="Verdana" w:hAnsi="Verdana" w:cs="Arial"/>
          <w:szCs w:val="24"/>
        </w:rPr>
        <w:t>I e II</w:t>
      </w:r>
    </w:p>
    <w:p w:rsidR="00730E6E" w:rsidRPr="004A3355" w:rsidRDefault="00730E6E" w:rsidP="0000262E">
      <w:pPr>
        <w:spacing w:after="240"/>
        <w:rPr>
          <w:rFonts w:ascii="Verdana" w:hAnsi="Verdana" w:cs="Arial"/>
          <w:szCs w:val="24"/>
        </w:rPr>
      </w:pPr>
      <w:r w:rsidRPr="004A3355">
        <w:rPr>
          <w:rFonts w:ascii="Verdana" w:hAnsi="Verdana" w:cs="Arial"/>
          <w:szCs w:val="24"/>
        </w:rPr>
        <w:t>b)</w:t>
      </w:r>
      <w:r w:rsidR="009350D8" w:rsidRPr="004A3355">
        <w:rPr>
          <w:rFonts w:ascii="Verdana" w:hAnsi="Verdana" w:cs="Arial"/>
          <w:szCs w:val="24"/>
        </w:rPr>
        <w:t xml:space="preserve"> </w:t>
      </w:r>
      <w:r w:rsidRPr="004A3355">
        <w:rPr>
          <w:rFonts w:ascii="Verdana" w:hAnsi="Verdana" w:cs="Arial"/>
          <w:szCs w:val="24"/>
        </w:rPr>
        <w:t>I</w:t>
      </w:r>
      <w:r w:rsidR="00921BBF" w:rsidRPr="004A3355">
        <w:rPr>
          <w:rFonts w:ascii="Verdana" w:hAnsi="Verdana" w:cs="Arial"/>
          <w:szCs w:val="24"/>
        </w:rPr>
        <w:t xml:space="preserve"> e IV</w:t>
      </w:r>
    </w:p>
    <w:p w:rsidR="00921BBF" w:rsidRPr="004A3355" w:rsidRDefault="00921BBF" w:rsidP="0000262E">
      <w:pPr>
        <w:spacing w:after="240"/>
        <w:rPr>
          <w:rFonts w:ascii="Verdana" w:hAnsi="Verdana" w:cs="Arial"/>
          <w:szCs w:val="24"/>
        </w:rPr>
      </w:pPr>
      <w:r w:rsidRPr="004A3355">
        <w:rPr>
          <w:rFonts w:ascii="Verdana" w:hAnsi="Verdana" w:cs="Arial"/>
          <w:szCs w:val="24"/>
        </w:rPr>
        <w:lastRenderedPageBreak/>
        <w:t>c)</w:t>
      </w:r>
      <w:r w:rsidR="009350D8" w:rsidRPr="004A3355">
        <w:rPr>
          <w:rFonts w:ascii="Verdana" w:hAnsi="Verdana" w:cs="Arial"/>
          <w:szCs w:val="24"/>
        </w:rPr>
        <w:t xml:space="preserve"> </w:t>
      </w:r>
      <w:r w:rsidRPr="004A3355">
        <w:rPr>
          <w:rFonts w:ascii="Verdana" w:hAnsi="Verdana" w:cs="Arial"/>
          <w:szCs w:val="24"/>
        </w:rPr>
        <w:t>Apenas III</w:t>
      </w:r>
    </w:p>
    <w:p w:rsidR="00921BBF" w:rsidRPr="004A3355" w:rsidRDefault="00921BBF" w:rsidP="0000262E">
      <w:pPr>
        <w:spacing w:after="240"/>
        <w:rPr>
          <w:rFonts w:ascii="Verdana" w:hAnsi="Verdana" w:cs="Arial"/>
          <w:szCs w:val="24"/>
        </w:rPr>
      </w:pPr>
      <w:r w:rsidRPr="004A3355">
        <w:rPr>
          <w:rFonts w:ascii="Verdana" w:hAnsi="Verdana" w:cs="Arial"/>
          <w:szCs w:val="24"/>
        </w:rPr>
        <w:t>d)</w:t>
      </w:r>
      <w:r w:rsidR="009350D8" w:rsidRPr="004A3355">
        <w:rPr>
          <w:rFonts w:ascii="Verdana" w:hAnsi="Verdana" w:cs="Arial"/>
          <w:szCs w:val="24"/>
        </w:rPr>
        <w:t xml:space="preserve"> </w:t>
      </w:r>
      <w:r w:rsidRPr="004A3355">
        <w:rPr>
          <w:rFonts w:ascii="Verdana" w:hAnsi="Verdana" w:cs="Arial"/>
          <w:szCs w:val="24"/>
        </w:rPr>
        <w:t>Apenas IV</w:t>
      </w:r>
    </w:p>
    <w:p w:rsidR="004A3355" w:rsidRPr="004A3355" w:rsidRDefault="004A3355" w:rsidP="0000262E">
      <w:pPr>
        <w:spacing w:after="240"/>
        <w:rPr>
          <w:rFonts w:ascii="Verdana" w:hAnsi="Verdana" w:cs="Arial"/>
          <w:szCs w:val="24"/>
        </w:rPr>
        <w:sectPr w:rsidR="004A3355" w:rsidRPr="004A3355" w:rsidSect="004A3355">
          <w:type w:val="continuous"/>
          <w:pgSz w:w="11906" w:h="16838"/>
          <w:pgMar w:top="720" w:right="720" w:bottom="426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pace="708"/>
          <w:docGrid w:linePitch="360"/>
        </w:sectPr>
      </w:pPr>
    </w:p>
    <w:p w:rsidR="00921BBF" w:rsidRPr="004A3355" w:rsidRDefault="00921BBF" w:rsidP="0000262E">
      <w:pPr>
        <w:pStyle w:val="PargrafodaLista"/>
        <w:spacing w:after="240" w:line="276" w:lineRule="auto"/>
        <w:jc w:val="both"/>
        <w:rPr>
          <w:rFonts w:ascii="Verdana" w:hAnsi="Verdana"/>
          <w:szCs w:val="24"/>
        </w:rPr>
      </w:pPr>
      <w:r w:rsidRPr="004A3355">
        <w:rPr>
          <w:rFonts w:ascii="Verdana" w:hAnsi="Verdana"/>
          <w:szCs w:val="24"/>
        </w:rPr>
        <w:lastRenderedPageBreak/>
        <w:t>Explique como e quando ocorreu o momento de maior expansão da cultura ocidental?</w:t>
      </w:r>
    </w:p>
    <w:p w:rsidR="0000262E" w:rsidRPr="004A3355" w:rsidRDefault="00C84AB7" w:rsidP="0000262E">
      <w:pPr>
        <w:spacing w:after="240"/>
        <w:rPr>
          <w:rFonts w:ascii="Verdana" w:hAnsi="Verdana" w:cs="Arial"/>
          <w:szCs w:val="24"/>
        </w:rPr>
      </w:pPr>
      <w:r w:rsidRPr="004A3355">
        <w:rPr>
          <w:rFonts w:ascii="Verdana" w:hAnsi="Verdana" w:cs="Arial"/>
          <w:szCs w:val="24"/>
        </w:rPr>
        <w:t>R</w:t>
      </w:r>
      <w:r w:rsidR="004A3355" w:rsidRPr="004A3355">
        <w:rPr>
          <w:rFonts w:ascii="Verdana" w:hAnsi="Verdana" w:cs="Arial"/>
          <w:szCs w:val="24"/>
        </w:rPr>
        <w:t>: __________________________________________________________________</w:t>
      </w:r>
    </w:p>
    <w:p w:rsidR="004A3355" w:rsidRPr="004A3355" w:rsidRDefault="004A3355" w:rsidP="004A3355">
      <w:pPr>
        <w:spacing w:after="240"/>
        <w:rPr>
          <w:rFonts w:ascii="Verdana" w:hAnsi="Verdana" w:cs="Arial"/>
          <w:szCs w:val="24"/>
        </w:rPr>
      </w:pPr>
      <w:r w:rsidRPr="004A3355">
        <w:rPr>
          <w:rFonts w:ascii="Verdana" w:hAnsi="Verdana" w:cs="Arial"/>
          <w:szCs w:val="24"/>
        </w:rPr>
        <w:t>____________________________________________________________________</w:t>
      </w:r>
    </w:p>
    <w:p w:rsidR="004A3355" w:rsidRPr="004A3355" w:rsidRDefault="004A3355" w:rsidP="004A3355">
      <w:pPr>
        <w:spacing w:after="240"/>
        <w:rPr>
          <w:rFonts w:ascii="Verdana" w:hAnsi="Verdana" w:cs="Arial"/>
          <w:szCs w:val="24"/>
        </w:rPr>
      </w:pPr>
      <w:r w:rsidRPr="004A3355">
        <w:rPr>
          <w:rFonts w:ascii="Verdana" w:hAnsi="Verdana" w:cs="Arial"/>
          <w:szCs w:val="24"/>
        </w:rPr>
        <w:t>____________________________________________________________________</w:t>
      </w:r>
    </w:p>
    <w:p w:rsidR="004A3355" w:rsidRPr="004A3355" w:rsidRDefault="004A3355" w:rsidP="004A3355">
      <w:pPr>
        <w:spacing w:after="240"/>
        <w:rPr>
          <w:rFonts w:ascii="Verdana" w:hAnsi="Verdana" w:cs="Arial"/>
          <w:szCs w:val="24"/>
        </w:rPr>
      </w:pPr>
      <w:r w:rsidRPr="004A3355">
        <w:rPr>
          <w:rFonts w:ascii="Verdana" w:hAnsi="Verdana" w:cs="Arial"/>
          <w:szCs w:val="24"/>
        </w:rPr>
        <w:t>____________________________________________________________________</w:t>
      </w:r>
    </w:p>
    <w:p w:rsidR="0000262E" w:rsidRPr="004A3355" w:rsidRDefault="0000262E" w:rsidP="0000262E">
      <w:pPr>
        <w:spacing w:after="240"/>
        <w:rPr>
          <w:rFonts w:ascii="Verdana" w:hAnsi="Verdana" w:cs="Arial"/>
          <w:szCs w:val="24"/>
        </w:rPr>
      </w:pPr>
    </w:p>
    <w:p w:rsidR="00921BBF" w:rsidRPr="004A3355" w:rsidRDefault="00C84AB7" w:rsidP="0000262E">
      <w:pPr>
        <w:pStyle w:val="PargrafodaLista"/>
        <w:spacing w:after="240" w:line="276" w:lineRule="auto"/>
        <w:jc w:val="both"/>
        <w:rPr>
          <w:rFonts w:ascii="Verdana" w:hAnsi="Verdana"/>
          <w:szCs w:val="24"/>
        </w:rPr>
      </w:pPr>
      <w:r w:rsidRPr="004A3355">
        <w:rPr>
          <w:rFonts w:ascii="Verdana" w:hAnsi="Verdana"/>
          <w:szCs w:val="24"/>
        </w:rPr>
        <w:t xml:space="preserve">A colonização da __________ e do conjunto de ilhas que pertencem à __________ou Novíssimo Continente deu-se apenas no século XVII, por isso, o adjetivo novíssimo, pois o termo novo já havia sido utilizado para o continente americano, explorado pelos europeus três séculos antes. A alternativa que preenche adequadamente os trechos acima é </w:t>
      </w:r>
    </w:p>
    <w:p w:rsidR="00C84AB7" w:rsidRPr="004A3355" w:rsidRDefault="00C84AB7" w:rsidP="0000262E">
      <w:pPr>
        <w:spacing w:after="240"/>
        <w:rPr>
          <w:rFonts w:ascii="Verdana" w:hAnsi="Verdana" w:cs="Arial"/>
          <w:szCs w:val="24"/>
        </w:rPr>
      </w:pPr>
      <w:proofErr w:type="gramStart"/>
      <w:r w:rsidRPr="004A3355">
        <w:rPr>
          <w:rFonts w:ascii="Verdana" w:hAnsi="Verdana" w:cs="Arial"/>
          <w:szCs w:val="24"/>
        </w:rPr>
        <w:t>a</w:t>
      </w:r>
      <w:proofErr w:type="gramEnd"/>
      <w:r w:rsidRPr="004A3355">
        <w:rPr>
          <w:rFonts w:ascii="Verdana" w:hAnsi="Verdana" w:cs="Arial"/>
          <w:szCs w:val="24"/>
        </w:rPr>
        <w:t xml:space="preserve">)Austrália e Oceania </w:t>
      </w:r>
    </w:p>
    <w:p w:rsidR="00C84AB7" w:rsidRPr="004A3355" w:rsidRDefault="00C84AB7" w:rsidP="0000262E">
      <w:pPr>
        <w:spacing w:after="240"/>
        <w:rPr>
          <w:rFonts w:ascii="Verdana" w:hAnsi="Verdana" w:cs="Arial"/>
          <w:szCs w:val="24"/>
        </w:rPr>
      </w:pPr>
      <w:proofErr w:type="gramStart"/>
      <w:r w:rsidRPr="004A3355">
        <w:rPr>
          <w:rFonts w:ascii="Verdana" w:hAnsi="Verdana" w:cs="Arial"/>
          <w:szCs w:val="24"/>
        </w:rPr>
        <w:t>b)</w:t>
      </w:r>
      <w:proofErr w:type="gramEnd"/>
      <w:r w:rsidRPr="004A3355">
        <w:rPr>
          <w:rFonts w:ascii="Verdana" w:hAnsi="Verdana" w:cs="Arial"/>
          <w:szCs w:val="24"/>
        </w:rPr>
        <w:t>Oceania e África</w:t>
      </w:r>
    </w:p>
    <w:p w:rsidR="00C84AB7" w:rsidRPr="004A3355" w:rsidRDefault="00C84AB7" w:rsidP="0000262E">
      <w:pPr>
        <w:spacing w:after="240"/>
        <w:rPr>
          <w:rFonts w:ascii="Verdana" w:hAnsi="Verdana" w:cs="Arial"/>
          <w:szCs w:val="24"/>
        </w:rPr>
      </w:pPr>
      <w:proofErr w:type="gramStart"/>
      <w:r w:rsidRPr="004A3355">
        <w:rPr>
          <w:rFonts w:ascii="Verdana" w:hAnsi="Verdana" w:cs="Arial"/>
          <w:szCs w:val="24"/>
        </w:rPr>
        <w:t>c)</w:t>
      </w:r>
      <w:proofErr w:type="gramEnd"/>
      <w:r w:rsidRPr="004A3355">
        <w:rPr>
          <w:rFonts w:ascii="Verdana" w:hAnsi="Verdana" w:cs="Arial"/>
          <w:szCs w:val="24"/>
        </w:rPr>
        <w:t>Eurásia e África</w:t>
      </w:r>
    </w:p>
    <w:p w:rsidR="00C84AB7" w:rsidRPr="004A3355" w:rsidRDefault="00C84AB7" w:rsidP="0000262E">
      <w:pPr>
        <w:spacing w:after="240"/>
        <w:rPr>
          <w:rFonts w:ascii="Verdana" w:hAnsi="Verdana" w:cs="Arial"/>
          <w:szCs w:val="24"/>
        </w:rPr>
      </w:pPr>
      <w:proofErr w:type="gramStart"/>
      <w:r w:rsidRPr="004A3355">
        <w:rPr>
          <w:rFonts w:ascii="Verdana" w:hAnsi="Verdana" w:cs="Arial"/>
          <w:szCs w:val="24"/>
        </w:rPr>
        <w:t>d)</w:t>
      </w:r>
      <w:proofErr w:type="gramEnd"/>
      <w:r w:rsidRPr="004A3355">
        <w:rPr>
          <w:rFonts w:ascii="Verdana" w:hAnsi="Verdana" w:cs="Arial"/>
          <w:szCs w:val="24"/>
        </w:rPr>
        <w:t>Europa e África</w:t>
      </w:r>
    </w:p>
    <w:sectPr w:rsidR="00C84AB7" w:rsidRPr="004A3355" w:rsidSect="004A3355">
      <w:type w:val="continuous"/>
      <w:pgSz w:w="11906" w:h="16838"/>
      <w:pgMar w:top="720" w:right="720" w:bottom="426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477" w:rsidRDefault="00130477" w:rsidP="00FE55FB">
      <w:pPr>
        <w:spacing w:after="0" w:line="240" w:lineRule="auto"/>
      </w:pPr>
      <w:r>
        <w:separator/>
      </w:r>
    </w:p>
  </w:endnote>
  <w:endnote w:type="continuationSeparator" w:id="0">
    <w:p w:rsidR="00130477" w:rsidRDefault="0013047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477" w:rsidRDefault="00130477" w:rsidP="00FE55FB">
      <w:pPr>
        <w:spacing w:after="0" w:line="240" w:lineRule="auto"/>
      </w:pPr>
      <w:r>
        <w:separator/>
      </w:r>
    </w:p>
  </w:footnote>
  <w:footnote w:type="continuationSeparator" w:id="0">
    <w:p w:rsidR="00130477" w:rsidRDefault="0013047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40A"/>
    <w:multiLevelType w:val="hybridMultilevel"/>
    <w:tmpl w:val="6198A1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4BEA"/>
    <w:multiLevelType w:val="hybridMultilevel"/>
    <w:tmpl w:val="3C24B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C6BB0"/>
    <w:multiLevelType w:val="hybridMultilevel"/>
    <w:tmpl w:val="F9688C2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76881"/>
    <w:multiLevelType w:val="hybridMultilevel"/>
    <w:tmpl w:val="F084B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081B"/>
    <w:multiLevelType w:val="hybridMultilevel"/>
    <w:tmpl w:val="48684282"/>
    <w:lvl w:ilvl="0" w:tplc="04160017">
      <w:start w:val="1"/>
      <w:numFmt w:val="lowerLetter"/>
      <w:lvlText w:val="%1)"/>
      <w:lvlJc w:val="left"/>
      <w:pPr>
        <w:ind w:left="2203" w:hanging="360"/>
      </w:p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D1DE0"/>
    <w:multiLevelType w:val="hybridMultilevel"/>
    <w:tmpl w:val="B43CE36A"/>
    <w:lvl w:ilvl="0" w:tplc="D7185F80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02CA6"/>
    <w:multiLevelType w:val="hybridMultilevel"/>
    <w:tmpl w:val="2FCAA3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82C2B"/>
    <w:multiLevelType w:val="hybridMultilevel"/>
    <w:tmpl w:val="1B5E3FC2"/>
    <w:lvl w:ilvl="0" w:tplc="86DC4DD0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D7749"/>
    <w:multiLevelType w:val="hybridMultilevel"/>
    <w:tmpl w:val="F6F01B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E56AF"/>
    <w:multiLevelType w:val="hybridMultilevel"/>
    <w:tmpl w:val="6BCC0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468CE"/>
    <w:multiLevelType w:val="hybridMultilevel"/>
    <w:tmpl w:val="C36222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24"/>
  </w:num>
  <w:num w:numId="5">
    <w:abstractNumId w:val="10"/>
  </w:num>
  <w:num w:numId="6">
    <w:abstractNumId w:val="12"/>
  </w:num>
  <w:num w:numId="7">
    <w:abstractNumId w:val="4"/>
  </w:num>
  <w:num w:numId="8">
    <w:abstractNumId w:val="28"/>
  </w:num>
  <w:num w:numId="9">
    <w:abstractNumId w:val="22"/>
  </w:num>
  <w:num w:numId="10">
    <w:abstractNumId w:val="17"/>
  </w:num>
  <w:num w:numId="11">
    <w:abstractNumId w:val="7"/>
  </w:num>
  <w:num w:numId="12">
    <w:abstractNumId w:val="13"/>
  </w:num>
  <w:num w:numId="13">
    <w:abstractNumId w:val="18"/>
  </w:num>
  <w:num w:numId="14">
    <w:abstractNumId w:val="8"/>
  </w:num>
  <w:num w:numId="15">
    <w:abstractNumId w:val="1"/>
  </w:num>
  <w:num w:numId="16">
    <w:abstractNumId w:val="23"/>
  </w:num>
  <w:num w:numId="17">
    <w:abstractNumId w:val="27"/>
  </w:num>
  <w:num w:numId="18">
    <w:abstractNumId w:val="6"/>
  </w:num>
  <w:num w:numId="19">
    <w:abstractNumId w:val="25"/>
  </w:num>
  <w:num w:numId="20">
    <w:abstractNumId w:val="15"/>
  </w:num>
  <w:num w:numId="21">
    <w:abstractNumId w:val="2"/>
  </w:num>
  <w:num w:numId="22">
    <w:abstractNumId w:val="26"/>
  </w:num>
  <w:num w:numId="23">
    <w:abstractNumId w:val="16"/>
  </w:num>
  <w:num w:numId="24">
    <w:abstractNumId w:val="21"/>
  </w:num>
  <w:num w:numId="25">
    <w:abstractNumId w:val="5"/>
  </w:num>
  <w:num w:numId="26">
    <w:abstractNumId w:val="0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B6E"/>
    <w:rsid w:val="0000262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1CD5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477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00C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64C9"/>
    <w:rsid w:val="001B058A"/>
    <w:rsid w:val="001B1F2B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4275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7B8"/>
    <w:rsid w:val="002D5E5B"/>
    <w:rsid w:val="002D621D"/>
    <w:rsid w:val="002D7B45"/>
    <w:rsid w:val="002E0600"/>
    <w:rsid w:val="002E0B9F"/>
    <w:rsid w:val="002E2071"/>
    <w:rsid w:val="002F0935"/>
    <w:rsid w:val="002F3F6B"/>
    <w:rsid w:val="002F4350"/>
    <w:rsid w:val="002F51BA"/>
    <w:rsid w:val="002F6942"/>
    <w:rsid w:val="003022C6"/>
    <w:rsid w:val="003023D5"/>
    <w:rsid w:val="00305C92"/>
    <w:rsid w:val="0031281B"/>
    <w:rsid w:val="00315463"/>
    <w:rsid w:val="00323747"/>
    <w:rsid w:val="00326441"/>
    <w:rsid w:val="0032670C"/>
    <w:rsid w:val="0033037D"/>
    <w:rsid w:val="003319F3"/>
    <w:rsid w:val="00333B01"/>
    <w:rsid w:val="00336722"/>
    <w:rsid w:val="003403BD"/>
    <w:rsid w:val="00343DA4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4AFC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B67"/>
    <w:rsid w:val="00404A0C"/>
    <w:rsid w:val="004114ED"/>
    <w:rsid w:val="004166DF"/>
    <w:rsid w:val="0042466D"/>
    <w:rsid w:val="00427C8D"/>
    <w:rsid w:val="004303D8"/>
    <w:rsid w:val="004325E5"/>
    <w:rsid w:val="00436BF3"/>
    <w:rsid w:val="00436E32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05A"/>
    <w:rsid w:val="004742DD"/>
    <w:rsid w:val="004751DD"/>
    <w:rsid w:val="004755C4"/>
    <w:rsid w:val="00480B15"/>
    <w:rsid w:val="004816E7"/>
    <w:rsid w:val="004826EA"/>
    <w:rsid w:val="004845E3"/>
    <w:rsid w:val="00490E9F"/>
    <w:rsid w:val="00491A4F"/>
    <w:rsid w:val="00494134"/>
    <w:rsid w:val="004A1A55"/>
    <w:rsid w:val="004A1BD6"/>
    <w:rsid w:val="004A3355"/>
    <w:rsid w:val="004A44C8"/>
    <w:rsid w:val="004A4E0E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3D90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6F9F"/>
    <w:rsid w:val="00611F5B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484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0F34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10EB"/>
    <w:rsid w:val="006F73A5"/>
    <w:rsid w:val="0071036C"/>
    <w:rsid w:val="00711374"/>
    <w:rsid w:val="00711F24"/>
    <w:rsid w:val="00717EBD"/>
    <w:rsid w:val="00722268"/>
    <w:rsid w:val="00724F32"/>
    <w:rsid w:val="00730E6E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7761F"/>
    <w:rsid w:val="00780202"/>
    <w:rsid w:val="00782212"/>
    <w:rsid w:val="00784720"/>
    <w:rsid w:val="0078608D"/>
    <w:rsid w:val="00790A8F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22E"/>
    <w:rsid w:val="008824D1"/>
    <w:rsid w:val="00884A45"/>
    <w:rsid w:val="00886D68"/>
    <w:rsid w:val="00892153"/>
    <w:rsid w:val="00892460"/>
    <w:rsid w:val="00893C69"/>
    <w:rsid w:val="00895055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3B6E"/>
    <w:rsid w:val="009050A9"/>
    <w:rsid w:val="009051F5"/>
    <w:rsid w:val="0091200B"/>
    <w:rsid w:val="00913F4B"/>
    <w:rsid w:val="00921BBF"/>
    <w:rsid w:val="009242A9"/>
    <w:rsid w:val="0093174B"/>
    <w:rsid w:val="009328A3"/>
    <w:rsid w:val="00932DEA"/>
    <w:rsid w:val="009331B3"/>
    <w:rsid w:val="009350D8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5B47"/>
    <w:rsid w:val="00981517"/>
    <w:rsid w:val="0098277F"/>
    <w:rsid w:val="00982B8E"/>
    <w:rsid w:val="00982CD5"/>
    <w:rsid w:val="00983E3D"/>
    <w:rsid w:val="00984A5A"/>
    <w:rsid w:val="009978BA"/>
    <w:rsid w:val="009A051D"/>
    <w:rsid w:val="009A074A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40E6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0DD6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5B1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0790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2E0"/>
    <w:rsid w:val="00B115A1"/>
    <w:rsid w:val="00B173B7"/>
    <w:rsid w:val="00B24B23"/>
    <w:rsid w:val="00B3469A"/>
    <w:rsid w:val="00B34783"/>
    <w:rsid w:val="00B35A47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1CFD"/>
    <w:rsid w:val="00BB4988"/>
    <w:rsid w:val="00BB616B"/>
    <w:rsid w:val="00BC3A79"/>
    <w:rsid w:val="00BC5E6E"/>
    <w:rsid w:val="00BD749B"/>
    <w:rsid w:val="00BE122F"/>
    <w:rsid w:val="00BE701D"/>
    <w:rsid w:val="00BE7F87"/>
    <w:rsid w:val="00BF048E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4DAA"/>
    <w:rsid w:val="00C57F85"/>
    <w:rsid w:val="00C6228B"/>
    <w:rsid w:val="00C65666"/>
    <w:rsid w:val="00C6610E"/>
    <w:rsid w:val="00C73D95"/>
    <w:rsid w:val="00C83CD8"/>
    <w:rsid w:val="00C84815"/>
    <w:rsid w:val="00C84AB7"/>
    <w:rsid w:val="00C85EF2"/>
    <w:rsid w:val="00C962A3"/>
    <w:rsid w:val="00CA1FF7"/>
    <w:rsid w:val="00CA2D68"/>
    <w:rsid w:val="00CA34B9"/>
    <w:rsid w:val="00CA3D32"/>
    <w:rsid w:val="00CA4F31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5C2"/>
    <w:rsid w:val="00CE2676"/>
    <w:rsid w:val="00CE3CCD"/>
    <w:rsid w:val="00CF1364"/>
    <w:rsid w:val="00CF3955"/>
    <w:rsid w:val="00CF6418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431B"/>
    <w:rsid w:val="00D975E0"/>
    <w:rsid w:val="00DA160C"/>
    <w:rsid w:val="00DA2150"/>
    <w:rsid w:val="00DA5591"/>
    <w:rsid w:val="00DA5E13"/>
    <w:rsid w:val="00DA736F"/>
    <w:rsid w:val="00DB0795"/>
    <w:rsid w:val="00DB0B94"/>
    <w:rsid w:val="00DB2F22"/>
    <w:rsid w:val="00DC6F13"/>
    <w:rsid w:val="00DD1172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2A9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395E"/>
    <w:rsid w:val="00EE2EE6"/>
    <w:rsid w:val="00EE4DDC"/>
    <w:rsid w:val="00EE6858"/>
    <w:rsid w:val="00EF48F8"/>
    <w:rsid w:val="00F00651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B7E07"/>
    <w:rsid w:val="00FC1655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00262E"/>
    <w:pPr>
      <w:numPr>
        <w:numId w:val="28"/>
      </w:numPr>
      <w:spacing w:after="0" w:line="48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0DD6"/>
    <w:pPr>
      <w:numPr>
        <w:numId w:val="20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D6E85-0D9E-4D7B-B9E8-B7B857C3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2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Elka</cp:lastModifiedBy>
  <cp:revision>2</cp:revision>
  <cp:lastPrinted>2022-01-19T13:46:00Z</cp:lastPrinted>
  <dcterms:created xsi:type="dcterms:W3CDTF">2022-01-19T13:48:00Z</dcterms:created>
  <dcterms:modified xsi:type="dcterms:W3CDTF">2022-01-19T13:48:00Z</dcterms:modified>
</cp:coreProperties>
</file>