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9B7068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7068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9B7068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9B7068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NOME:________________________________________________________</w:t>
      </w:r>
    </w:p>
    <w:p w:rsidR="007943FA" w:rsidRPr="009B7068" w:rsidRDefault="00CE4969" w:rsidP="00CE4969">
      <w:pPr>
        <w:jc w:val="center"/>
        <w:rPr>
          <w:rFonts w:ascii="Verdana" w:hAnsi="Verdana" w:cs="Arial"/>
          <w:b/>
          <w:sz w:val="32"/>
          <w:szCs w:val="32"/>
        </w:rPr>
      </w:pPr>
      <w:r w:rsidRPr="009B7068">
        <w:rPr>
          <w:rFonts w:ascii="Verdana" w:hAnsi="Verdana" w:cs="Arial"/>
          <w:b/>
          <w:sz w:val="32"/>
          <w:szCs w:val="32"/>
        </w:rPr>
        <w:t>OS GRUPOS DE ALIMENTOS</w:t>
      </w:r>
    </w:p>
    <w:p w:rsidR="00CE4969" w:rsidRPr="009B7068" w:rsidRDefault="00CE4969" w:rsidP="00F325A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Os alimentos são classificados em três grandes grupos de acordo com os nutrientes que possuem em maior quantidade. Quais são esses grupos?</w:t>
      </w:r>
    </w:p>
    <w:p w:rsidR="00CE4969" w:rsidRPr="009B7068" w:rsidRDefault="00CE4969" w:rsidP="00CE4969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R: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="00A30FAF" w:rsidRPr="009B7068">
        <w:rPr>
          <w:rFonts w:ascii="Verdana" w:hAnsi="Verdana" w:cs="Arial"/>
          <w:szCs w:val="24"/>
        </w:rPr>
        <w:t>__________________________________________________________________</w:t>
      </w:r>
    </w:p>
    <w:p w:rsidR="00F325A7" w:rsidRPr="009B7068" w:rsidRDefault="00A30FAF" w:rsidP="00CE4969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A30FAF" w:rsidRPr="009B7068" w:rsidRDefault="00A30FAF" w:rsidP="00A30FAF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CE4969" w:rsidRPr="009B7068" w:rsidRDefault="00CE4969" w:rsidP="00F325A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Como denominamos o grupo de alimentos que constroem e conservam o organismo e são formados por uma grande quantidade de proteínas?</w:t>
      </w:r>
    </w:p>
    <w:p w:rsidR="00CE4969" w:rsidRPr="009B7068" w:rsidRDefault="00CE4969" w:rsidP="00CE4969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R: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="00A30FAF" w:rsidRPr="009B7068">
        <w:rPr>
          <w:rFonts w:ascii="Verdana" w:hAnsi="Verdana" w:cs="Arial"/>
          <w:szCs w:val="24"/>
        </w:rPr>
        <w:t>__________________________________________________________________</w:t>
      </w:r>
    </w:p>
    <w:p w:rsidR="009B7068" w:rsidRPr="009B7068" w:rsidRDefault="009B7068" w:rsidP="009B7068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9B7068" w:rsidRPr="009B7068" w:rsidRDefault="009B7068" w:rsidP="009B7068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CE4969" w:rsidRPr="009B7068" w:rsidRDefault="00CE4969" w:rsidP="00F325A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Como denominamos o grupo de alimentos que fornecem energia para o corpo e contêm grande quantidade de carboidratos e gorduras?</w:t>
      </w:r>
    </w:p>
    <w:p w:rsidR="00CE4969" w:rsidRPr="009B7068" w:rsidRDefault="00CE4969" w:rsidP="00CE4969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R: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="00A30FAF" w:rsidRPr="009B7068">
        <w:rPr>
          <w:rFonts w:ascii="Verdana" w:hAnsi="Verdana" w:cs="Arial"/>
          <w:szCs w:val="24"/>
        </w:rPr>
        <w:t>__________________________________________________________________</w:t>
      </w:r>
    </w:p>
    <w:p w:rsidR="009B7068" w:rsidRPr="009B7068" w:rsidRDefault="009B7068" w:rsidP="009B7068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9B7068" w:rsidRPr="009B7068" w:rsidRDefault="009B7068" w:rsidP="009B7068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CE4969" w:rsidRPr="009B7068" w:rsidRDefault="00CE4969" w:rsidP="00F325A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Como denominamos</w:t>
      </w:r>
      <w:proofErr w:type="gramStart"/>
      <w:r w:rsidRPr="009B7068">
        <w:rPr>
          <w:rFonts w:ascii="Verdana" w:hAnsi="Verdana" w:cs="Arial"/>
          <w:szCs w:val="24"/>
        </w:rPr>
        <w:t xml:space="preserve">  </w:t>
      </w:r>
      <w:proofErr w:type="gramEnd"/>
      <w:r w:rsidRPr="009B7068">
        <w:rPr>
          <w:rFonts w:ascii="Verdana" w:hAnsi="Verdana" w:cs="Arial"/>
          <w:szCs w:val="24"/>
        </w:rPr>
        <w:t>o grupo de alimentos que ajudam no bom funcionamento do organismo e possuem grande quantidade de vitaminas e sais minerais?</w:t>
      </w:r>
    </w:p>
    <w:p w:rsidR="00CE4969" w:rsidRPr="009B7068" w:rsidRDefault="00CE4969" w:rsidP="00CE4969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R: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="00A30FAF" w:rsidRPr="009B7068">
        <w:rPr>
          <w:rFonts w:ascii="Verdana" w:hAnsi="Verdana" w:cs="Arial"/>
          <w:szCs w:val="24"/>
        </w:rPr>
        <w:t>__________________________________________________________________</w:t>
      </w:r>
    </w:p>
    <w:p w:rsidR="009B7068" w:rsidRPr="009B7068" w:rsidRDefault="009B7068" w:rsidP="009B7068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9B7068" w:rsidRPr="009B7068" w:rsidRDefault="009B7068" w:rsidP="009B7068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____________________________________________________________________</w:t>
      </w:r>
    </w:p>
    <w:p w:rsidR="00F325A7" w:rsidRPr="009B7068" w:rsidRDefault="00F325A7" w:rsidP="00CE4969">
      <w:pPr>
        <w:rPr>
          <w:rFonts w:ascii="Verdana" w:hAnsi="Verdana" w:cs="Arial"/>
          <w:szCs w:val="24"/>
        </w:rPr>
      </w:pPr>
    </w:p>
    <w:p w:rsidR="00F325A7" w:rsidRPr="009B7068" w:rsidRDefault="004974AB" w:rsidP="00F325A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Leia com atenção as frases abaixo e assinale da resposta correta:</w:t>
      </w:r>
    </w:p>
    <w:p w:rsidR="004974AB" w:rsidRPr="009B7068" w:rsidRDefault="004974AB" w:rsidP="00F325A7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I. Atualmente muitos alimentos que consumimos não vêm diretamente da natureza, eles passam por indústrias antes de serem vendidos.</w:t>
      </w:r>
    </w:p>
    <w:p w:rsidR="004974AB" w:rsidRPr="009B7068" w:rsidRDefault="004974AB" w:rsidP="00F325A7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II. Ao utilizar leite de coco vendido em garrafa ou caixa, você faz uso desse alimento.</w:t>
      </w:r>
    </w:p>
    <w:p w:rsidR="004974AB" w:rsidRPr="009B7068" w:rsidRDefault="004974AB" w:rsidP="00F325A7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III. Eles são produzidos pelas indústrias.</w:t>
      </w:r>
    </w:p>
    <w:p w:rsidR="004974AB" w:rsidRPr="009B7068" w:rsidRDefault="004974AB" w:rsidP="00F325A7">
      <w:pPr>
        <w:jc w:val="center"/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lastRenderedPageBreak/>
        <w:t>Todas as afirmações acima estão relacionadas ao alimento chamado:</w:t>
      </w:r>
    </w:p>
    <w:p w:rsidR="004974AB" w:rsidRPr="009B7068" w:rsidRDefault="001C4FC1" w:rsidP="00CE4969">
      <w:pPr>
        <w:rPr>
          <w:rFonts w:ascii="Verdana" w:hAnsi="Verdana" w:cs="Arial"/>
          <w:szCs w:val="24"/>
        </w:rPr>
      </w:pPr>
      <w:proofErr w:type="gramStart"/>
      <w:r w:rsidRPr="009B7068">
        <w:rPr>
          <w:rFonts w:ascii="Verdana" w:hAnsi="Verdana" w:cs="Arial"/>
          <w:szCs w:val="24"/>
        </w:rPr>
        <w:t>a</w:t>
      </w:r>
      <w:proofErr w:type="gramEnd"/>
      <w:r w:rsidRPr="009B7068">
        <w:rPr>
          <w:rFonts w:ascii="Verdana" w:hAnsi="Verdana" w:cs="Arial"/>
          <w:szCs w:val="24"/>
        </w:rPr>
        <w:t>)Alimento saudável</w:t>
      </w:r>
      <w:bookmarkStart w:id="0" w:name="_GoBack"/>
      <w:bookmarkEnd w:id="0"/>
      <w:r w:rsidR="004974AB" w:rsidRPr="009B7068">
        <w:rPr>
          <w:rFonts w:ascii="Verdana" w:hAnsi="Verdana" w:cs="Arial"/>
          <w:szCs w:val="24"/>
        </w:rPr>
        <w:t>.</w:t>
      </w:r>
    </w:p>
    <w:p w:rsidR="004974AB" w:rsidRPr="009B7068" w:rsidRDefault="004974AB" w:rsidP="00CE4969">
      <w:pPr>
        <w:rPr>
          <w:rFonts w:ascii="Verdana" w:hAnsi="Verdana" w:cs="Arial"/>
          <w:szCs w:val="24"/>
        </w:rPr>
      </w:pPr>
      <w:proofErr w:type="gramStart"/>
      <w:r w:rsidRPr="009B7068">
        <w:rPr>
          <w:rFonts w:ascii="Verdana" w:hAnsi="Verdana" w:cs="Arial"/>
          <w:szCs w:val="24"/>
        </w:rPr>
        <w:t>b)</w:t>
      </w:r>
      <w:proofErr w:type="gramEnd"/>
      <w:r w:rsidRPr="009B7068">
        <w:rPr>
          <w:rFonts w:ascii="Verdana" w:hAnsi="Verdana" w:cs="Arial"/>
          <w:szCs w:val="24"/>
        </w:rPr>
        <w:t>Alimento</w:t>
      </w:r>
      <w:r w:rsidR="001C4FC1" w:rsidRPr="009B7068">
        <w:rPr>
          <w:rFonts w:ascii="Verdana" w:hAnsi="Verdana" w:cs="Arial"/>
          <w:szCs w:val="24"/>
        </w:rPr>
        <w:t xml:space="preserve"> industrializado</w:t>
      </w:r>
      <w:r w:rsidRPr="009B7068">
        <w:rPr>
          <w:rFonts w:ascii="Verdana" w:hAnsi="Verdana" w:cs="Arial"/>
          <w:szCs w:val="24"/>
        </w:rPr>
        <w:t>.</w:t>
      </w:r>
    </w:p>
    <w:p w:rsidR="004974AB" w:rsidRPr="009B7068" w:rsidRDefault="004974AB" w:rsidP="00CE4969">
      <w:pPr>
        <w:rPr>
          <w:rFonts w:ascii="Verdana" w:hAnsi="Verdana" w:cs="Arial"/>
          <w:szCs w:val="24"/>
        </w:rPr>
      </w:pPr>
      <w:proofErr w:type="gramStart"/>
      <w:r w:rsidRPr="009B7068">
        <w:rPr>
          <w:rFonts w:ascii="Verdana" w:hAnsi="Verdana" w:cs="Arial"/>
          <w:szCs w:val="24"/>
        </w:rPr>
        <w:t>c)</w:t>
      </w:r>
      <w:proofErr w:type="gramEnd"/>
      <w:r w:rsidRPr="009B7068">
        <w:rPr>
          <w:rFonts w:ascii="Verdana" w:hAnsi="Verdana" w:cs="Arial"/>
          <w:szCs w:val="24"/>
        </w:rPr>
        <w:t>Alimentos construtores.</w:t>
      </w:r>
    </w:p>
    <w:p w:rsidR="004974AB" w:rsidRPr="009B7068" w:rsidRDefault="004974AB" w:rsidP="00CE4969">
      <w:pPr>
        <w:rPr>
          <w:rFonts w:ascii="Verdana" w:hAnsi="Verdana" w:cs="Arial"/>
          <w:szCs w:val="24"/>
        </w:rPr>
      </w:pPr>
      <w:proofErr w:type="gramStart"/>
      <w:r w:rsidRPr="009B7068">
        <w:rPr>
          <w:rFonts w:ascii="Verdana" w:hAnsi="Verdana" w:cs="Arial"/>
          <w:szCs w:val="24"/>
        </w:rPr>
        <w:t>d)</w:t>
      </w:r>
      <w:proofErr w:type="gramEnd"/>
      <w:r w:rsidRPr="009B7068">
        <w:rPr>
          <w:rFonts w:ascii="Verdana" w:hAnsi="Verdana" w:cs="Arial"/>
          <w:szCs w:val="24"/>
        </w:rPr>
        <w:t>Alimentos reprodutores.</w:t>
      </w:r>
    </w:p>
    <w:p w:rsidR="009B7068" w:rsidRPr="009B7068" w:rsidRDefault="009B7068" w:rsidP="00CE4969">
      <w:pPr>
        <w:rPr>
          <w:rFonts w:ascii="Verdana" w:hAnsi="Verdana" w:cs="Arial"/>
          <w:szCs w:val="24"/>
        </w:rPr>
      </w:pPr>
    </w:p>
    <w:p w:rsidR="00B422DD" w:rsidRPr="009B7068" w:rsidRDefault="00B422DD" w:rsidP="00F325A7">
      <w:pPr>
        <w:pStyle w:val="PargrafodaLista"/>
        <w:numPr>
          <w:ilvl w:val="0"/>
          <w:numId w:val="28"/>
        </w:num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Leia:</w:t>
      </w:r>
    </w:p>
    <w:p w:rsidR="00B422DD" w:rsidRPr="009B7068" w:rsidRDefault="00B422DD" w:rsidP="00CE4969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________________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Pr="009B7068">
        <w:rPr>
          <w:rFonts w:ascii="Verdana" w:hAnsi="Verdana" w:cs="Arial"/>
          <w:szCs w:val="24"/>
        </w:rPr>
        <w:t xml:space="preserve">são produzidos manualmente, sem a utilização de máquinas e sem a presença de conservantes. O pão, o iogurte, o requeijão, a geleia são exemplos de alimentos que podem ser produzidos manualmente. </w:t>
      </w:r>
    </w:p>
    <w:p w:rsidR="00B422DD" w:rsidRPr="009B7068" w:rsidRDefault="00F325A7" w:rsidP="00F325A7">
      <w:pPr>
        <w:jc w:val="center"/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Qual</w:t>
      </w:r>
      <w:r w:rsidR="00B422DD" w:rsidRPr="009B7068">
        <w:rPr>
          <w:rFonts w:ascii="Verdana" w:hAnsi="Verdana" w:cs="Arial"/>
          <w:szCs w:val="24"/>
        </w:rPr>
        <w:t xml:space="preserve"> alternativa que preenche corretamente as lacunas no trecho acima é:</w:t>
      </w:r>
    </w:p>
    <w:p w:rsidR="00B422DD" w:rsidRPr="009B7068" w:rsidRDefault="00B422DD" w:rsidP="00B422DD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a)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Pr="009B7068">
        <w:rPr>
          <w:rFonts w:ascii="Verdana" w:hAnsi="Verdana" w:cs="Arial"/>
          <w:szCs w:val="24"/>
        </w:rPr>
        <w:t>Alimentos saudáveis.</w:t>
      </w:r>
    </w:p>
    <w:p w:rsidR="00B422DD" w:rsidRPr="009B7068" w:rsidRDefault="00B422DD" w:rsidP="00B422DD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b)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Pr="009B7068">
        <w:rPr>
          <w:rFonts w:ascii="Verdana" w:hAnsi="Verdana" w:cs="Arial"/>
          <w:szCs w:val="24"/>
        </w:rPr>
        <w:t>Alimentos industrializados.</w:t>
      </w:r>
    </w:p>
    <w:p w:rsidR="00B422DD" w:rsidRPr="009B7068" w:rsidRDefault="00B422DD" w:rsidP="00B422DD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c)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Pr="009B7068">
        <w:rPr>
          <w:rFonts w:ascii="Verdana" w:hAnsi="Verdana" w:cs="Arial"/>
          <w:szCs w:val="24"/>
        </w:rPr>
        <w:t>Alimentos artesanais.</w:t>
      </w:r>
    </w:p>
    <w:p w:rsidR="00B422DD" w:rsidRPr="009B7068" w:rsidRDefault="00B422DD" w:rsidP="00B422DD">
      <w:pPr>
        <w:rPr>
          <w:rFonts w:ascii="Verdana" w:hAnsi="Verdana" w:cs="Arial"/>
          <w:szCs w:val="24"/>
        </w:rPr>
      </w:pPr>
      <w:r w:rsidRPr="009B7068">
        <w:rPr>
          <w:rFonts w:ascii="Verdana" w:hAnsi="Verdana" w:cs="Arial"/>
          <w:szCs w:val="24"/>
        </w:rPr>
        <w:t>d)</w:t>
      </w:r>
      <w:r w:rsidR="00F325A7" w:rsidRPr="009B7068">
        <w:rPr>
          <w:rFonts w:ascii="Verdana" w:hAnsi="Verdana" w:cs="Arial"/>
          <w:szCs w:val="24"/>
        </w:rPr>
        <w:t xml:space="preserve"> </w:t>
      </w:r>
      <w:r w:rsidRPr="009B7068">
        <w:rPr>
          <w:rFonts w:ascii="Verdana" w:hAnsi="Verdana" w:cs="Arial"/>
          <w:szCs w:val="24"/>
        </w:rPr>
        <w:t>Alimentos reprodutores</w:t>
      </w: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p w:rsidR="004974AB" w:rsidRPr="009B7068" w:rsidRDefault="004974AB" w:rsidP="00CE4969">
      <w:pPr>
        <w:rPr>
          <w:rFonts w:ascii="Verdana" w:hAnsi="Verdana" w:cs="Arial"/>
          <w:szCs w:val="24"/>
        </w:rPr>
      </w:pPr>
    </w:p>
    <w:sectPr w:rsidR="004974AB" w:rsidRPr="009B7068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FD" w:rsidRDefault="00E00DFD" w:rsidP="00FE55FB">
      <w:pPr>
        <w:spacing w:after="0" w:line="240" w:lineRule="auto"/>
      </w:pPr>
      <w:r>
        <w:separator/>
      </w:r>
    </w:p>
  </w:endnote>
  <w:endnote w:type="continuationSeparator" w:id="0">
    <w:p w:rsidR="00E00DFD" w:rsidRDefault="00E00DF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FD" w:rsidRDefault="00E00DFD" w:rsidP="00FE55FB">
      <w:pPr>
        <w:spacing w:after="0" w:line="240" w:lineRule="auto"/>
      </w:pPr>
      <w:r>
        <w:separator/>
      </w:r>
    </w:p>
  </w:footnote>
  <w:footnote w:type="continuationSeparator" w:id="0">
    <w:p w:rsidR="00E00DFD" w:rsidRDefault="00E00DF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01"/>
    <w:multiLevelType w:val="hybridMultilevel"/>
    <w:tmpl w:val="164A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3"/>
  </w:num>
  <w:num w:numId="8">
    <w:abstractNumId w:val="27"/>
  </w:num>
  <w:num w:numId="9">
    <w:abstractNumId w:val="21"/>
  </w:num>
  <w:num w:numId="10">
    <w:abstractNumId w:val="17"/>
  </w:num>
  <w:num w:numId="11">
    <w:abstractNumId w:val="6"/>
  </w:num>
  <w:num w:numId="12">
    <w:abstractNumId w:val="12"/>
  </w:num>
  <w:num w:numId="13">
    <w:abstractNumId w:val="18"/>
  </w:num>
  <w:num w:numId="14">
    <w:abstractNumId w:val="7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24"/>
  </w:num>
  <w:num w:numId="20">
    <w:abstractNumId w:val="15"/>
  </w:num>
  <w:num w:numId="21">
    <w:abstractNumId w:val="2"/>
  </w:num>
  <w:num w:numId="22">
    <w:abstractNumId w:val="25"/>
  </w:num>
  <w:num w:numId="23">
    <w:abstractNumId w:val="16"/>
  </w:num>
  <w:num w:numId="24">
    <w:abstractNumId w:val="20"/>
  </w:num>
  <w:num w:numId="25">
    <w:abstractNumId w:val="4"/>
  </w:num>
  <w:num w:numId="26">
    <w:abstractNumId w:val="0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4FC1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974AB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647E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4148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068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0FAF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2DD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3013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5C2"/>
    <w:rsid w:val="00CE2676"/>
    <w:rsid w:val="00CE3CCD"/>
    <w:rsid w:val="00CE4969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275B0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0DFD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5A7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7A6E-7737-4640-8390-4EE55F1F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2022-01-19T11:48:00Z</cp:lastPrinted>
  <dcterms:created xsi:type="dcterms:W3CDTF">2022-01-19T11:50:00Z</dcterms:created>
  <dcterms:modified xsi:type="dcterms:W3CDTF">2022-01-19T11:50:00Z</dcterms:modified>
</cp:coreProperties>
</file>