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957B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957B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957B6">
        <w:rPr>
          <w:rFonts w:ascii="Verdana" w:hAnsi="Verdana" w:cs="Arial"/>
          <w:szCs w:val="24"/>
        </w:rPr>
        <w:t>ESCOLA ____________</w:t>
      </w:r>
      <w:r w:rsidRPr="004957B6">
        <w:rPr>
          <w:rFonts w:ascii="Verdana" w:hAnsi="Verdana" w:cs="Arial"/>
          <w:szCs w:val="24"/>
        </w:rPr>
        <w:t>____________________</w:t>
      </w:r>
      <w:r w:rsidR="00E86F37" w:rsidRPr="004957B6">
        <w:rPr>
          <w:rFonts w:ascii="Verdana" w:hAnsi="Verdana" w:cs="Arial"/>
          <w:szCs w:val="24"/>
        </w:rPr>
        <w:t>_DATA:_____/_____/_____</w:t>
      </w:r>
    </w:p>
    <w:p w:rsidR="00204057" w:rsidRPr="004957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57B6">
        <w:rPr>
          <w:rFonts w:ascii="Verdana" w:hAnsi="Verdana" w:cs="Arial"/>
          <w:szCs w:val="24"/>
        </w:rPr>
        <w:t>PROF:________</w:t>
      </w:r>
      <w:r w:rsidR="00204057" w:rsidRPr="004957B6">
        <w:rPr>
          <w:rFonts w:ascii="Verdana" w:hAnsi="Verdana" w:cs="Arial"/>
          <w:szCs w:val="24"/>
        </w:rPr>
        <w:t>__________________________</w:t>
      </w:r>
      <w:r w:rsidRPr="004957B6">
        <w:rPr>
          <w:rFonts w:ascii="Verdana" w:hAnsi="Verdana" w:cs="Arial"/>
          <w:szCs w:val="24"/>
        </w:rPr>
        <w:t>_____TURMA:___________</w:t>
      </w:r>
    </w:p>
    <w:p w:rsidR="00A27109" w:rsidRPr="004957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57B6">
        <w:rPr>
          <w:rFonts w:ascii="Verdana" w:hAnsi="Verdana" w:cs="Arial"/>
          <w:szCs w:val="24"/>
        </w:rPr>
        <w:t>NOME:_________________________________</w:t>
      </w:r>
      <w:r w:rsidR="00453DF6" w:rsidRPr="004957B6">
        <w:rPr>
          <w:rFonts w:ascii="Verdana" w:hAnsi="Verdana" w:cs="Arial"/>
          <w:szCs w:val="24"/>
        </w:rPr>
        <w:t>_______________________</w:t>
      </w:r>
    </w:p>
    <w:p w:rsidR="00C266D6" w:rsidRPr="004957B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F036D" w:rsidRPr="004957B6" w:rsidRDefault="00EF036D" w:rsidP="00EF036D">
      <w:pPr>
        <w:shd w:val="clear" w:color="auto" w:fill="FFFFFF"/>
        <w:jc w:val="center"/>
        <w:rPr>
          <w:rFonts w:ascii="Verdana" w:eastAsia="Times New Roman" w:hAnsi="Verdana" w:cs="Arial"/>
          <w:i/>
          <w:iCs/>
          <w:sz w:val="32"/>
          <w:szCs w:val="32"/>
          <w:lang w:eastAsia="pt-BR"/>
        </w:rPr>
      </w:pPr>
      <w:r w:rsidRPr="004957B6">
        <w:rPr>
          <w:rFonts w:ascii="Verdana" w:eastAsia="Times New Roman" w:hAnsi="Verdana" w:cs="Arial"/>
          <w:b/>
          <w:bCs/>
          <w:sz w:val="32"/>
          <w:szCs w:val="32"/>
          <w:lang w:eastAsia="pt-BR"/>
        </w:rPr>
        <w:t>O URSO E OS VIAJANTES</w:t>
      </w:r>
    </w:p>
    <w:p w:rsidR="00EF036D" w:rsidRPr="004957B6" w:rsidRDefault="00EF036D" w:rsidP="00EF036D">
      <w:pPr>
        <w:shd w:val="clear" w:color="auto" w:fill="FFFFFF"/>
        <w:ind w:firstLine="709"/>
        <w:jc w:val="right"/>
        <w:rPr>
          <w:rFonts w:ascii="Verdana" w:eastAsia="Times New Roman" w:hAnsi="Verdana" w:cs="Arial"/>
          <w:sz w:val="20"/>
          <w:szCs w:val="20"/>
          <w:lang w:eastAsia="pt-BR"/>
        </w:rPr>
      </w:pPr>
      <w:r w:rsidRPr="004957B6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 xml:space="preserve">(Fábula de </w:t>
      </w:r>
      <w:proofErr w:type="spellStart"/>
      <w:r w:rsidRPr="004957B6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>Esopo</w:t>
      </w:r>
      <w:proofErr w:type="spellEnd"/>
      <w:r w:rsidRPr="004957B6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 xml:space="preserve"> recontada por Ana Maria Machado)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szCs w:val="24"/>
          <w:lang w:eastAsia="pt-BR"/>
        </w:rPr>
      </w:pPr>
      <w:r w:rsidRPr="004957B6">
        <w:rPr>
          <w:rFonts w:ascii="Verdana" w:eastAsia="Times New Roman" w:hAnsi="Verdana" w:cs="Arial"/>
          <w:iCs/>
          <w:szCs w:val="24"/>
          <w:lang w:eastAsia="pt-BR"/>
        </w:rPr>
        <w:t>Dois amigos iam viajando por uma estrada quando, de repente, apareceu um urso.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szCs w:val="24"/>
          <w:lang w:eastAsia="pt-BR"/>
        </w:rPr>
      </w:pPr>
      <w:r w:rsidRPr="004957B6">
        <w:rPr>
          <w:rFonts w:ascii="Verdana" w:eastAsia="Times New Roman" w:hAnsi="Verdana" w:cs="Arial"/>
          <w:iCs/>
          <w:szCs w:val="24"/>
          <w:lang w:eastAsia="pt-BR"/>
        </w:rPr>
        <w:t>Antes que o animal os visse, um dos homens correu para uma árvore ao lado da estrada, pendurou-se num galho e conseguiu puxar o corpo para cima e ficar escondido entre as folhas. O outro não foi tão rápido e, como era muito pesado, não tinha forças para subir sozinho. Ficou um tempo pendurado e, ao perceber que seria impossível escapar daquela maneira, jogou-se no chão e fingiu que estava morto.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szCs w:val="24"/>
          <w:lang w:eastAsia="pt-BR"/>
        </w:rPr>
      </w:pPr>
      <w:r w:rsidRPr="004957B6">
        <w:rPr>
          <w:rFonts w:ascii="Verdana" w:eastAsia="Times New Roman" w:hAnsi="Verdana" w:cs="Arial"/>
          <w:iCs/>
          <w:szCs w:val="24"/>
          <w:lang w:eastAsia="pt-BR"/>
        </w:rPr>
        <w:t>Quando o urso chegou bem perto, ficou andando em volta do homem cheirando-o por toda parte, o coitado prendeu bem a respiração e ficou imóvel, só com o coração batendo forte.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szCs w:val="24"/>
          <w:lang w:eastAsia="pt-BR"/>
        </w:rPr>
      </w:pPr>
      <w:r w:rsidRPr="004957B6">
        <w:rPr>
          <w:rFonts w:ascii="Verdana" w:eastAsia="Times New Roman" w:hAnsi="Verdana" w:cs="Arial"/>
          <w:iCs/>
          <w:szCs w:val="24"/>
          <w:lang w:eastAsia="pt-BR"/>
        </w:rPr>
        <w:t>Dizem que ursos não atacam cadáveres e deve ser verdade, porque o bicho acabou desistindo, convencido de que o homem tinha mesmo morrido. Acabou indo embora.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szCs w:val="24"/>
          <w:lang w:eastAsia="pt-BR"/>
        </w:rPr>
      </w:pPr>
      <w:r w:rsidRPr="004957B6">
        <w:rPr>
          <w:rFonts w:ascii="Verdana" w:eastAsia="Times New Roman" w:hAnsi="Verdana" w:cs="Arial"/>
          <w:iCs/>
          <w:szCs w:val="24"/>
          <w:lang w:eastAsia="pt-BR"/>
        </w:rPr>
        <w:t>Quando não havia mais perigo, o viajante que estava na árvore desceu. Curioso, perguntou ao outro o que é que tanto o urso lhe segredava no ouvido, quando encostara o focinho na sua orelha.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iCs/>
          <w:szCs w:val="24"/>
          <w:lang w:eastAsia="pt-BR"/>
        </w:rPr>
      </w:pPr>
      <w:r w:rsidRPr="004957B6">
        <w:rPr>
          <w:rFonts w:ascii="Verdana" w:eastAsia="Times New Roman" w:hAnsi="Verdana" w:cs="Arial"/>
          <w:iCs/>
          <w:szCs w:val="24"/>
          <w:lang w:eastAsia="pt-BR"/>
        </w:rPr>
        <w:t>– Ah, ele estava me aconselhando a nunca mais viajar com um amigo que me deixa sozinho no primeiro sinal de perigo!</w:t>
      </w:r>
      <w:r w:rsidRPr="004957B6">
        <w:rPr>
          <w:rFonts w:ascii="Verdana" w:hAnsi="Verdana"/>
          <w:b/>
          <w:noProof/>
          <w:szCs w:val="24"/>
          <w:shd w:val="clear" w:color="auto" w:fill="FFFFFF"/>
          <w:lang w:eastAsia="pt-BR"/>
        </w:rPr>
        <w:t xml:space="preserve"> </w:t>
      </w:r>
    </w:p>
    <w:p w:rsidR="00EF036D" w:rsidRPr="004957B6" w:rsidRDefault="00EF036D" w:rsidP="00EF036D">
      <w:pPr>
        <w:shd w:val="clear" w:color="auto" w:fill="FFFFFF"/>
        <w:ind w:firstLine="709"/>
        <w:rPr>
          <w:rFonts w:ascii="Verdana" w:eastAsia="Times New Roman" w:hAnsi="Verdana" w:cs="Arial"/>
          <w:i/>
          <w:szCs w:val="24"/>
          <w:lang w:eastAsia="pt-BR"/>
        </w:rPr>
      </w:pPr>
      <w:r w:rsidRPr="004957B6">
        <w:rPr>
          <w:rFonts w:ascii="Verdana" w:eastAsia="Times New Roman" w:hAnsi="Verdana" w:cs="Arial"/>
          <w:i/>
          <w:iCs/>
          <w:szCs w:val="24"/>
          <w:lang w:eastAsia="pt-BR"/>
        </w:rPr>
        <w:t>Nas horas difíceis é que conhecemos a sinceridade dos amigos.</w:t>
      </w:r>
    </w:p>
    <w:p w:rsidR="00EF036D" w:rsidRPr="004957B6" w:rsidRDefault="00EF036D" w:rsidP="00EF036D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Arial"/>
          <w:i/>
          <w:iCs/>
          <w:sz w:val="20"/>
          <w:szCs w:val="20"/>
          <w:lang w:eastAsia="pt-BR"/>
        </w:rPr>
      </w:pPr>
      <w:r w:rsidRPr="004957B6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 xml:space="preserve">MACHADO, Ana Maria. </w:t>
      </w:r>
    </w:p>
    <w:p w:rsidR="00EF036D" w:rsidRPr="004957B6" w:rsidRDefault="00EF036D" w:rsidP="00EF036D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Arial"/>
          <w:i/>
          <w:iCs/>
          <w:sz w:val="20"/>
          <w:szCs w:val="20"/>
          <w:lang w:eastAsia="pt-BR"/>
        </w:rPr>
      </w:pPr>
      <w:r w:rsidRPr="004957B6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 xml:space="preserve">O tesouro das virtudes para crianças. </w:t>
      </w:r>
    </w:p>
    <w:p w:rsidR="00EF036D" w:rsidRPr="004957B6" w:rsidRDefault="00EF036D" w:rsidP="00EF036D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Arial"/>
          <w:i/>
          <w:iCs/>
          <w:sz w:val="20"/>
          <w:szCs w:val="20"/>
          <w:lang w:eastAsia="pt-BR"/>
        </w:rPr>
      </w:pPr>
      <w:r w:rsidRPr="004957B6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>Rio de Janeiro: Nova Fronteira, 1999.</w:t>
      </w:r>
    </w:p>
    <w:p w:rsidR="00EF036D" w:rsidRPr="004957B6" w:rsidRDefault="00EF036D" w:rsidP="00EF036D">
      <w:pPr>
        <w:shd w:val="clear" w:color="auto" w:fill="FFFFFF"/>
        <w:spacing w:after="0"/>
        <w:ind w:firstLine="709"/>
        <w:rPr>
          <w:rFonts w:ascii="Verdana" w:eastAsia="Times New Roman" w:hAnsi="Verdana" w:cs="Arial"/>
          <w:szCs w:val="24"/>
          <w:lang w:eastAsia="pt-BR"/>
        </w:rPr>
      </w:pPr>
      <w:r w:rsidRPr="004957B6">
        <w:rPr>
          <w:rFonts w:ascii="Verdana" w:eastAsia="Times New Roman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4423410</wp:posOffset>
            </wp:positionV>
            <wp:extent cx="703580" cy="1013460"/>
            <wp:effectExtent l="19050" t="0" r="1270" b="0"/>
            <wp:wrapNone/>
            <wp:docPr id="21" name="Imagem 9" descr="Biografia de Esopo. ¿Quien Fue Esop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ografia de Esopo. ¿Quien Fue Esopo?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6D" w:rsidRPr="004957B6" w:rsidRDefault="00EF036D" w:rsidP="00EF036D">
      <w:pPr>
        <w:rPr>
          <w:rFonts w:ascii="Verdana" w:hAnsi="Verdana"/>
          <w:i/>
          <w:szCs w:val="24"/>
        </w:rPr>
      </w:pPr>
    </w:p>
    <w:p w:rsidR="00EF036D" w:rsidRPr="004957B6" w:rsidRDefault="00EF036D" w:rsidP="00EF036D">
      <w:pPr>
        <w:jc w:val="center"/>
        <w:rPr>
          <w:rFonts w:ascii="Verdana" w:hAnsi="Verdana"/>
          <w:b/>
          <w:szCs w:val="24"/>
        </w:rPr>
      </w:pPr>
      <w:r w:rsidRPr="004957B6">
        <w:rPr>
          <w:rFonts w:ascii="Verdana" w:hAnsi="Verdana"/>
          <w:b/>
          <w:szCs w:val="24"/>
        </w:rPr>
        <w:t>Responda às questões abaixo: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>O gênero textual do texto acima é uma fábula, marque algumas características desse gênero:</w:t>
      </w:r>
    </w:p>
    <w:p w:rsidR="00EF036D" w:rsidRPr="004957B6" w:rsidRDefault="00EF036D" w:rsidP="00EF036D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proofErr w:type="gramStart"/>
      <w:r w:rsidRPr="004957B6">
        <w:rPr>
          <w:rFonts w:ascii="Verdana" w:hAnsi="Verdana"/>
          <w:szCs w:val="24"/>
        </w:rPr>
        <w:t xml:space="preserve">(   </w:t>
      </w:r>
      <w:proofErr w:type="gramEnd"/>
      <w:r w:rsidRPr="004957B6">
        <w:rPr>
          <w:rFonts w:ascii="Verdana" w:hAnsi="Verdana"/>
          <w:szCs w:val="24"/>
        </w:rPr>
        <w:t>) Narrativa de caráter real.</w:t>
      </w:r>
    </w:p>
    <w:p w:rsidR="00EF036D" w:rsidRPr="004957B6" w:rsidRDefault="00EF036D" w:rsidP="00EF036D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proofErr w:type="gramStart"/>
      <w:r w:rsidRPr="004957B6">
        <w:rPr>
          <w:rFonts w:ascii="Verdana" w:hAnsi="Verdana"/>
          <w:szCs w:val="24"/>
        </w:rPr>
        <w:t xml:space="preserve">(   </w:t>
      </w:r>
      <w:proofErr w:type="gramEnd"/>
      <w:r w:rsidRPr="004957B6">
        <w:rPr>
          <w:rFonts w:ascii="Verdana" w:hAnsi="Verdana"/>
          <w:szCs w:val="24"/>
        </w:rPr>
        <w:t>) Os animais são personagens que se personificam.</w:t>
      </w:r>
    </w:p>
    <w:p w:rsidR="00EF036D" w:rsidRPr="004957B6" w:rsidRDefault="00EF036D" w:rsidP="00EF036D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proofErr w:type="gramStart"/>
      <w:r w:rsidRPr="004957B6">
        <w:rPr>
          <w:rFonts w:ascii="Verdana" w:hAnsi="Verdana"/>
          <w:szCs w:val="24"/>
        </w:rPr>
        <w:t xml:space="preserve">(   </w:t>
      </w:r>
      <w:proofErr w:type="gramEnd"/>
      <w:r w:rsidRPr="004957B6">
        <w:rPr>
          <w:rFonts w:ascii="Verdana" w:hAnsi="Verdana"/>
          <w:szCs w:val="24"/>
        </w:rPr>
        <w:t>) Disseminação de valores.</w:t>
      </w:r>
    </w:p>
    <w:p w:rsidR="00EF036D" w:rsidRPr="004957B6" w:rsidRDefault="00EF036D" w:rsidP="00EF036D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proofErr w:type="gramStart"/>
      <w:r w:rsidRPr="004957B6">
        <w:rPr>
          <w:rFonts w:ascii="Verdana" w:hAnsi="Verdana"/>
          <w:szCs w:val="24"/>
        </w:rPr>
        <w:t xml:space="preserve">(   </w:t>
      </w:r>
      <w:proofErr w:type="gramEnd"/>
      <w:r w:rsidRPr="004957B6">
        <w:rPr>
          <w:rFonts w:ascii="Verdana" w:hAnsi="Verdana"/>
          <w:szCs w:val="24"/>
        </w:rPr>
        <w:t>) Não existe a presença do narrador.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lastRenderedPageBreak/>
        <w:t>Cite as estratégias adotadas pelos amigos</w:t>
      </w:r>
      <w:r w:rsidR="004957B6">
        <w:rPr>
          <w:rFonts w:ascii="Verdana" w:hAnsi="Verdana"/>
          <w:szCs w:val="24"/>
        </w:rPr>
        <w:t>,</w:t>
      </w:r>
      <w:r w:rsidRPr="004957B6">
        <w:rPr>
          <w:rFonts w:ascii="Verdana" w:hAnsi="Verdana"/>
          <w:szCs w:val="24"/>
        </w:rPr>
        <w:t xml:space="preserve"> para </w:t>
      </w:r>
      <w:r w:rsidR="004957B6" w:rsidRPr="004957B6">
        <w:rPr>
          <w:rFonts w:ascii="Verdana" w:hAnsi="Verdana"/>
          <w:szCs w:val="24"/>
        </w:rPr>
        <w:t>fugir</w:t>
      </w:r>
      <w:r w:rsidRPr="004957B6">
        <w:rPr>
          <w:rFonts w:ascii="Verdana" w:hAnsi="Verdana"/>
          <w:szCs w:val="24"/>
        </w:rPr>
        <w:t xml:space="preserve"> do urso. </w:t>
      </w:r>
    </w:p>
    <w:p w:rsidR="00EF036D" w:rsidRPr="004957B6" w:rsidRDefault="00EF036D" w:rsidP="00EF036D">
      <w:pPr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EF036D">
      <w:p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jc w:val="both"/>
        <w:rPr>
          <w:rFonts w:ascii="Verdana" w:hAnsi="Verdana"/>
          <w:b/>
          <w:szCs w:val="24"/>
        </w:rPr>
      </w:pPr>
      <w:r w:rsidRPr="004957B6">
        <w:rPr>
          <w:rFonts w:ascii="Verdana" w:hAnsi="Verdana"/>
          <w:bCs/>
          <w:szCs w:val="24"/>
        </w:rPr>
        <w:t>Identifique o TEMA do texto “O URSO E OS VIAJANTES”, de Ana Maria Machado</w:t>
      </w:r>
      <w:r w:rsidRPr="004957B6">
        <w:rPr>
          <w:rFonts w:ascii="Verdana" w:hAnsi="Verdana"/>
          <w:szCs w:val="24"/>
        </w:rPr>
        <w:t xml:space="preserve">. </w:t>
      </w:r>
    </w:p>
    <w:p w:rsidR="00EF036D" w:rsidRPr="004957B6" w:rsidRDefault="00EF036D" w:rsidP="00EF036D">
      <w:pPr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P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>No trecho “</w:t>
      </w:r>
      <w:r w:rsidRPr="004957B6">
        <w:rPr>
          <w:rFonts w:ascii="Verdana" w:hAnsi="Verdana"/>
          <w:iCs/>
          <w:szCs w:val="24"/>
        </w:rPr>
        <w:t xml:space="preserve">Dois amigos iam viajando por uma estrada </w:t>
      </w:r>
      <w:r w:rsidRPr="004957B6">
        <w:rPr>
          <w:rFonts w:ascii="Verdana" w:hAnsi="Verdana"/>
          <w:b/>
          <w:iCs/>
          <w:szCs w:val="24"/>
          <w:u w:val="single"/>
        </w:rPr>
        <w:t>quando</w:t>
      </w:r>
      <w:r w:rsidRPr="004957B6">
        <w:rPr>
          <w:rFonts w:ascii="Verdana" w:hAnsi="Verdana"/>
          <w:iCs/>
          <w:szCs w:val="24"/>
        </w:rPr>
        <w:t>, de repente, apareceu um urso.</w:t>
      </w:r>
      <w:r w:rsidRPr="004957B6">
        <w:rPr>
          <w:rFonts w:ascii="Verdana" w:hAnsi="Verdana"/>
          <w:szCs w:val="24"/>
        </w:rPr>
        <w:t xml:space="preserve">”, classifique a palavra em destaque. </w:t>
      </w:r>
    </w:p>
    <w:p w:rsidR="00EF036D" w:rsidRPr="004957B6" w:rsidRDefault="00EF036D" w:rsidP="00EF036D">
      <w:pPr>
        <w:rPr>
          <w:rFonts w:ascii="Verdana" w:hAnsi="Verdana"/>
          <w:b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rPr>
          <w:rFonts w:ascii="Verdana" w:hAnsi="Verdana"/>
          <w:b/>
          <w:bCs/>
          <w:szCs w:val="24"/>
          <w:lang w:val="pt-PT"/>
        </w:rPr>
      </w:pPr>
      <w:r w:rsidRPr="004957B6">
        <w:rPr>
          <w:rFonts w:ascii="Verdana" w:hAnsi="Verdana"/>
          <w:szCs w:val="24"/>
          <w:lang w:val="pt-PT"/>
        </w:rPr>
        <w:t xml:space="preserve">Reescreva os pares de frases, unindo-as. Para isso, empregue umas das conjunções a seguir: </w:t>
      </w:r>
    </w:p>
    <w:p w:rsidR="00EF036D" w:rsidRPr="004957B6" w:rsidRDefault="00EF036D" w:rsidP="00EF036D">
      <w:pPr>
        <w:jc w:val="center"/>
        <w:rPr>
          <w:rFonts w:ascii="Verdana" w:hAnsi="Verdana"/>
          <w:b/>
          <w:bCs/>
          <w:szCs w:val="24"/>
          <w:lang w:val="pt-PT"/>
        </w:rPr>
      </w:pPr>
      <w:r w:rsidRPr="004957B6">
        <w:rPr>
          <w:rFonts w:ascii="Verdana" w:hAnsi="Verdana"/>
          <w:b/>
          <w:bCs/>
          <w:szCs w:val="24"/>
          <w:lang w:val="pt-PT"/>
        </w:rPr>
        <w:t>Porém – E – Pois – Quando.</w:t>
      </w:r>
    </w:p>
    <w:p w:rsidR="00EF036D" w:rsidRPr="004957B6" w:rsidRDefault="00EF036D" w:rsidP="00EF036D">
      <w:pPr>
        <w:pStyle w:val="PargrafodaLista"/>
        <w:numPr>
          <w:ilvl w:val="0"/>
          <w:numId w:val="21"/>
        </w:numPr>
        <w:rPr>
          <w:rFonts w:ascii="Verdana" w:hAnsi="Verdana"/>
          <w:bCs/>
          <w:szCs w:val="24"/>
        </w:rPr>
      </w:pPr>
      <w:r w:rsidRPr="004957B6">
        <w:rPr>
          <w:rFonts w:ascii="Verdana" w:hAnsi="Verdana"/>
          <w:szCs w:val="24"/>
          <w:lang w:val="pt-PT"/>
        </w:rPr>
        <w:t xml:space="preserve">O viajante subiu rapidamente na árvore. O viajante estava com medo do urso gigante. </w:t>
      </w:r>
    </w:p>
    <w:p w:rsidR="00EF036D" w:rsidRPr="004957B6" w:rsidRDefault="00EF036D" w:rsidP="00EF036D">
      <w:pPr>
        <w:rPr>
          <w:rFonts w:ascii="Verdana" w:hAnsi="Verdana"/>
          <w:bCs/>
          <w:szCs w:val="24"/>
        </w:rPr>
      </w:pPr>
      <w:r w:rsidRPr="004957B6">
        <w:rPr>
          <w:rFonts w:ascii="Verdana" w:hAnsi="Verdana"/>
          <w:bCs/>
          <w:szCs w:val="24"/>
          <w:lang w:val="pt-PT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Pr="004957B6" w:rsidRDefault="004957B6" w:rsidP="00EF036D">
      <w:pPr>
        <w:rPr>
          <w:rFonts w:ascii="Verdana" w:hAnsi="Verdana"/>
          <w:szCs w:val="24"/>
          <w:lang w:val="pt-PT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21"/>
        </w:numPr>
        <w:rPr>
          <w:rFonts w:ascii="Verdana" w:hAnsi="Verdana"/>
          <w:bCs/>
          <w:szCs w:val="24"/>
        </w:rPr>
      </w:pPr>
      <w:r w:rsidRPr="004957B6">
        <w:rPr>
          <w:rFonts w:ascii="Verdana" w:hAnsi="Verdana"/>
          <w:szCs w:val="24"/>
          <w:lang w:val="pt-PT"/>
        </w:rPr>
        <w:t xml:space="preserve">Os dois viajantes pararam . Os viajantes viram o urso. </w:t>
      </w:r>
    </w:p>
    <w:p w:rsidR="00EF036D" w:rsidRPr="004957B6" w:rsidRDefault="00EF036D" w:rsidP="00EF036D">
      <w:pPr>
        <w:rPr>
          <w:rFonts w:ascii="Verdana" w:hAnsi="Verdana"/>
          <w:bCs/>
          <w:szCs w:val="24"/>
        </w:rPr>
      </w:pPr>
      <w:r w:rsidRPr="004957B6">
        <w:rPr>
          <w:rFonts w:ascii="Verdana" w:hAnsi="Verdana"/>
          <w:bCs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Pr="004957B6" w:rsidRDefault="004957B6" w:rsidP="00EF036D">
      <w:pPr>
        <w:rPr>
          <w:rFonts w:ascii="Verdana" w:hAnsi="Verdana"/>
          <w:szCs w:val="24"/>
          <w:lang w:val="pt-PT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21"/>
        </w:numPr>
        <w:rPr>
          <w:rFonts w:ascii="Verdana" w:hAnsi="Verdana"/>
          <w:b/>
          <w:bCs/>
          <w:szCs w:val="24"/>
        </w:rPr>
      </w:pPr>
      <w:r w:rsidRPr="004957B6">
        <w:rPr>
          <w:rFonts w:ascii="Verdana" w:hAnsi="Verdana"/>
          <w:szCs w:val="24"/>
          <w:lang w:val="pt-PT"/>
        </w:rPr>
        <w:t xml:space="preserve">O urso estava mesmo faminto. O urso desistiu de comer os viajantes. </w:t>
      </w:r>
    </w:p>
    <w:p w:rsidR="00EF036D" w:rsidRPr="004957B6" w:rsidRDefault="00EF036D" w:rsidP="00EF036D">
      <w:pPr>
        <w:rPr>
          <w:rFonts w:ascii="Verdana" w:hAnsi="Verdana"/>
          <w:bCs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P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 xml:space="preserve">“O urso ao vê-lo, aproximou-se pouco a pouco. Porém, este animal, que não se alimenta de cadáveres, segundo dizem, começou a olhá-lo, tocá-lo: observá-lo, examiná-lo.” </w:t>
      </w:r>
      <w:r w:rsidRPr="004957B6">
        <w:rPr>
          <w:rFonts w:ascii="Verdana" w:hAnsi="Verdana"/>
          <w:iCs/>
          <w:szCs w:val="24"/>
        </w:rPr>
        <w:t xml:space="preserve">Reescreva o trecho abaixo, substituindo “O urso” por “Dois ursos”: </w:t>
      </w:r>
    </w:p>
    <w:p w:rsidR="00EF036D" w:rsidRPr="004957B6" w:rsidRDefault="00EF036D" w:rsidP="00EF036D">
      <w:pPr>
        <w:rPr>
          <w:rFonts w:ascii="Verdana" w:hAnsi="Verdana"/>
          <w:iCs/>
          <w:szCs w:val="24"/>
        </w:rPr>
      </w:pPr>
      <w:r w:rsidRPr="004957B6">
        <w:rPr>
          <w:rFonts w:ascii="Verdana" w:hAnsi="Verdana"/>
          <w:iCs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rPr>
          <w:rFonts w:ascii="Verdana" w:hAnsi="Verdana"/>
          <w:b/>
          <w:szCs w:val="24"/>
        </w:rPr>
      </w:pPr>
      <w:r w:rsidRPr="004957B6">
        <w:rPr>
          <w:rFonts w:ascii="Verdana" w:hAnsi="Verdana"/>
          <w:szCs w:val="24"/>
        </w:rPr>
        <w:t xml:space="preserve">Identifique a moral da fábula. </w:t>
      </w:r>
    </w:p>
    <w:p w:rsidR="00EF036D" w:rsidRDefault="00EF036D" w:rsidP="00EF036D">
      <w:pPr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Pr="004957B6" w:rsidRDefault="004957B6" w:rsidP="00EF036D">
      <w:p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rPr>
          <w:rFonts w:ascii="Verdana" w:hAnsi="Verdana"/>
          <w:b/>
          <w:szCs w:val="24"/>
        </w:rPr>
      </w:pPr>
      <w:r w:rsidRPr="004957B6">
        <w:rPr>
          <w:rFonts w:ascii="Verdana" w:hAnsi="Verdana"/>
          <w:szCs w:val="24"/>
        </w:rPr>
        <w:t>Em sua opinião, qual é a função da moral da historia?</w:t>
      </w:r>
    </w:p>
    <w:p w:rsidR="00EF036D" w:rsidRPr="004957B6" w:rsidRDefault="00EF036D" w:rsidP="00EF036D">
      <w:pPr>
        <w:rPr>
          <w:rFonts w:ascii="Verdana" w:hAnsi="Verdana"/>
          <w:iCs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rPr>
          <w:rFonts w:ascii="Verdana" w:hAnsi="Verdana"/>
          <w:i/>
          <w:szCs w:val="24"/>
        </w:rPr>
      </w:pPr>
      <w:r w:rsidRPr="004957B6">
        <w:rPr>
          <w:rFonts w:ascii="Verdana" w:hAnsi="Verdana"/>
          <w:iCs/>
          <w:szCs w:val="24"/>
        </w:rPr>
        <w:t xml:space="preserve">“Ah, ele estava me aconselhando a nunca mais viajar com um amigo que me deixa sozinho no primeiro </w:t>
      </w:r>
      <w:r w:rsidRPr="004957B6">
        <w:rPr>
          <w:rFonts w:ascii="Verdana" w:hAnsi="Verdana"/>
          <w:b/>
          <w:iCs/>
          <w:szCs w:val="24"/>
          <w:u w:val="single"/>
        </w:rPr>
        <w:t>sinal</w:t>
      </w:r>
      <w:r w:rsidRPr="004957B6">
        <w:rPr>
          <w:rFonts w:ascii="Verdana" w:hAnsi="Verdana"/>
          <w:iCs/>
          <w:szCs w:val="24"/>
        </w:rPr>
        <w:t xml:space="preserve"> de perigo!”</w:t>
      </w:r>
      <w:r w:rsidRPr="004957B6">
        <w:rPr>
          <w:rFonts w:ascii="Verdana" w:hAnsi="Verdana"/>
          <w:szCs w:val="24"/>
        </w:rPr>
        <w:t xml:space="preserve">. A palavra em destaque está no sentido conotativo ou denotativo? Explique: </w:t>
      </w:r>
    </w:p>
    <w:p w:rsidR="00EF036D" w:rsidRPr="004957B6" w:rsidRDefault="00EF036D" w:rsidP="00EF036D">
      <w:pPr>
        <w:rPr>
          <w:rFonts w:ascii="Verdana" w:hAnsi="Verdana"/>
          <w:i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</w:p>
    <w:p w:rsidR="00EF036D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EF03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EF036D" w:rsidRPr="004957B6" w:rsidRDefault="00EF036D" w:rsidP="00EF036D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/>
          <w:szCs w:val="24"/>
        </w:rPr>
      </w:pPr>
      <w:r w:rsidRPr="004957B6">
        <w:rPr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6303645</wp:posOffset>
            </wp:positionH>
            <wp:positionV relativeFrom="paragraph">
              <wp:posOffset>8209280</wp:posOffset>
            </wp:positionV>
            <wp:extent cx="661670" cy="678180"/>
            <wp:effectExtent l="19050" t="0" r="5080" b="0"/>
            <wp:wrapNone/>
            <wp:docPr id="23" name="Imagem 13" descr="Whatsapp Logo - PNG e Vetor - Download 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app Logo - PNG e Vetor - Download de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7B6">
        <w:rPr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6303645</wp:posOffset>
            </wp:positionH>
            <wp:positionV relativeFrom="paragraph">
              <wp:posOffset>8209280</wp:posOffset>
            </wp:positionV>
            <wp:extent cx="661670" cy="678180"/>
            <wp:effectExtent l="19050" t="0" r="5080" b="0"/>
            <wp:wrapNone/>
            <wp:docPr id="24" name="Imagem 12" descr="Whatsapp Logo - PNG e Vetor - Download 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app Logo - PNG e Vetor - Download de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7B6">
        <w:rPr>
          <w:rFonts w:ascii="Verdana" w:hAnsi="Verdana"/>
          <w:szCs w:val="24"/>
        </w:rPr>
        <w:t>Suponha que o seu melhor amigo tenha faltado aula justamente no dia em que a professora fez o estudo do texto “</w:t>
      </w:r>
      <w:r w:rsidRPr="004957B6">
        <w:rPr>
          <w:rFonts w:ascii="Verdana" w:hAnsi="Verdana"/>
          <w:bCs/>
          <w:szCs w:val="24"/>
        </w:rPr>
        <w:t xml:space="preserve">O URSO E OS VIAJANTES”. Por meio do </w:t>
      </w:r>
      <w:proofErr w:type="spellStart"/>
      <w:proofErr w:type="gramStart"/>
      <w:r w:rsidRPr="004957B6">
        <w:rPr>
          <w:rFonts w:ascii="Verdana" w:hAnsi="Verdana"/>
          <w:bCs/>
          <w:szCs w:val="24"/>
        </w:rPr>
        <w:t>WhatsApp</w:t>
      </w:r>
      <w:proofErr w:type="spellEnd"/>
      <w:proofErr w:type="gramEnd"/>
      <w:r w:rsidRPr="004957B6">
        <w:rPr>
          <w:rFonts w:ascii="Verdana" w:hAnsi="Verdana"/>
          <w:bCs/>
          <w:szCs w:val="24"/>
        </w:rPr>
        <w:t xml:space="preserve">, ele lhe enviou uma mensagem solicitando que você enviasse uma foto do resumo do que foi estudado nesta aula.. </w:t>
      </w:r>
      <w:r w:rsidRPr="004957B6">
        <w:rPr>
          <w:rFonts w:ascii="Verdana" w:hAnsi="Verdana"/>
          <w:b/>
          <w:bCs/>
          <w:szCs w:val="24"/>
        </w:rPr>
        <w:t>No espaço abaixo, faça o seu resumo bem caprichado!</w:t>
      </w:r>
      <w:r w:rsidRPr="004957B6">
        <w:rPr>
          <w:rFonts w:ascii="Verdana" w:hAnsi="Verdana"/>
          <w:szCs w:val="24"/>
        </w:rPr>
        <w:t xml:space="preserve"> </w:t>
      </w:r>
    </w:p>
    <w:p w:rsidR="00EF036D" w:rsidRPr="004957B6" w:rsidRDefault="00EF036D" w:rsidP="00EF036D">
      <w:pPr>
        <w:tabs>
          <w:tab w:val="left" w:pos="993"/>
        </w:tabs>
        <w:rPr>
          <w:rFonts w:ascii="Verdana" w:hAnsi="Verdana"/>
          <w:szCs w:val="24"/>
        </w:rPr>
      </w:pPr>
      <w:r w:rsidRPr="004957B6">
        <w:rPr>
          <w:rFonts w:ascii="Verdana" w:hAnsi="Verdana"/>
          <w:szCs w:val="24"/>
        </w:rPr>
        <w:t xml:space="preserve">R: </w:t>
      </w:r>
      <w:r w:rsidR="004957B6">
        <w:rPr>
          <w:rFonts w:ascii="Verdana" w:hAnsi="Verdana"/>
          <w:szCs w:val="24"/>
        </w:rPr>
        <w:t>__________________________________________________________________</w:t>
      </w:r>
      <w:r w:rsidRPr="004957B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7783195</wp:posOffset>
            </wp:positionV>
            <wp:extent cx="1450340" cy="919480"/>
            <wp:effectExtent l="19050" t="19050" r="16510" b="13970"/>
            <wp:wrapNone/>
            <wp:docPr id="25" name="Imagem 11" descr="Fábula &amp;quot;A queixa do pavão&amp;quot; - Eso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ábula &amp;quot;A queixa do pavão&amp;quot; - Esopo - YouTub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l="12688" r="13086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7B6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7783195</wp:posOffset>
            </wp:positionV>
            <wp:extent cx="1450340" cy="919480"/>
            <wp:effectExtent l="19050" t="19050" r="16510" b="13970"/>
            <wp:wrapNone/>
            <wp:docPr id="26" name="Imagem 10" descr="Fábula &amp;quot;A queixa do pavão&amp;quot; - Eso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ábula &amp;quot;A queixa do pavão&amp;quot; - Esopo - YouTub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l="12688" r="13086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P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4957B6" w:rsidRDefault="004957B6" w:rsidP="004957B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p w:rsidR="00C266D6" w:rsidRPr="004957B6" w:rsidRDefault="004957B6" w:rsidP="004957B6">
      <w:pPr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</w:t>
      </w:r>
    </w:p>
    <w:sectPr w:rsidR="00C266D6" w:rsidRPr="004957B6" w:rsidSect="004957B6">
      <w:footerReference w:type="default" r:id="rId15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6" w:rsidRDefault="00A50D46" w:rsidP="00FE55FB">
      <w:pPr>
        <w:spacing w:after="0" w:line="240" w:lineRule="auto"/>
      </w:pPr>
      <w:r>
        <w:separator/>
      </w:r>
    </w:p>
  </w:endnote>
  <w:endnote w:type="continuationSeparator" w:id="0">
    <w:p w:rsidR="00A50D46" w:rsidRDefault="00A50D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6" w:rsidRDefault="00A50D46" w:rsidP="00FE55FB">
      <w:pPr>
        <w:spacing w:after="0" w:line="240" w:lineRule="auto"/>
      </w:pPr>
      <w:r>
        <w:separator/>
      </w:r>
    </w:p>
  </w:footnote>
  <w:footnote w:type="continuationSeparator" w:id="0">
    <w:p w:rsidR="00A50D46" w:rsidRDefault="00A50D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F691F"/>
    <w:multiLevelType w:val="hybridMultilevel"/>
    <w:tmpl w:val="A2EA697C"/>
    <w:lvl w:ilvl="0" w:tplc="1F4E5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4E62778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06BD"/>
    <w:multiLevelType w:val="hybridMultilevel"/>
    <w:tmpl w:val="5F5227CA"/>
    <w:lvl w:ilvl="0" w:tplc="E098E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B4ACA"/>
    <w:multiLevelType w:val="hybridMultilevel"/>
    <w:tmpl w:val="6C7E88D4"/>
    <w:lvl w:ilvl="0" w:tplc="93E655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7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57B6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0D46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375D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36D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ogodownload.org/wp-content/uploads/2015/04/whatsapp-logo-icone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s://encrypted-tbn0.gstatic.com/images?q=tbn:ANd9GcSKMcdG1aghsOU_O-VCmHL7UVwG-mX_INywGsjIOvYX1WdhOAKfYItUpCcBO2JZ0PrVtg8&amp;usqp=C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i.ytimg.com/vi/y_HlbQ0eCL0/maxresdefault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E1F2-DB5C-4F85-BD9B-995BCFE1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3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2021-12-18T01:55:00Z</cp:lastPrinted>
  <dcterms:created xsi:type="dcterms:W3CDTF">2021-12-18T01:59:00Z</dcterms:created>
  <dcterms:modified xsi:type="dcterms:W3CDTF">2021-12-18T01:59:00Z</dcterms:modified>
</cp:coreProperties>
</file>