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E0DB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E0DB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E0DB8">
        <w:rPr>
          <w:rFonts w:ascii="Verdana" w:hAnsi="Verdana" w:cs="Arial"/>
          <w:szCs w:val="24"/>
        </w:rPr>
        <w:t>ESCOLA ____________</w:t>
      </w:r>
      <w:r w:rsidRPr="008E0DB8">
        <w:rPr>
          <w:rFonts w:ascii="Verdana" w:hAnsi="Verdana" w:cs="Arial"/>
          <w:szCs w:val="24"/>
        </w:rPr>
        <w:t>____________________</w:t>
      </w:r>
      <w:r w:rsidR="00E86F37" w:rsidRPr="008E0DB8">
        <w:rPr>
          <w:rFonts w:ascii="Verdana" w:hAnsi="Verdana" w:cs="Arial"/>
          <w:szCs w:val="24"/>
        </w:rPr>
        <w:t>_DATA:_____/_____/_____</w:t>
      </w:r>
    </w:p>
    <w:p w:rsidR="00204057" w:rsidRPr="008E0DB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0DB8">
        <w:rPr>
          <w:rFonts w:ascii="Verdana" w:hAnsi="Verdana" w:cs="Arial"/>
          <w:szCs w:val="24"/>
        </w:rPr>
        <w:t>PROF:________</w:t>
      </w:r>
      <w:r w:rsidR="00204057" w:rsidRPr="008E0DB8">
        <w:rPr>
          <w:rFonts w:ascii="Verdana" w:hAnsi="Verdana" w:cs="Arial"/>
          <w:szCs w:val="24"/>
        </w:rPr>
        <w:t>__________________________</w:t>
      </w:r>
      <w:r w:rsidRPr="008E0DB8">
        <w:rPr>
          <w:rFonts w:ascii="Verdana" w:hAnsi="Verdana" w:cs="Arial"/>
          <w:szCs w:val="24"/>
        </w:rPr>
        <w:t>_____TURMA:___________</w:t>
      </w:r>
    </w:p>
    <w:p w:rsidR="00A27109" w:rsidRPr="008E0DB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0DB8">
        <w:rPr>
          <w:rFonts w:ascii="Verdana" w:hAnsi="Verdana" w:cs="Arial"/>
          <w:szCs w:val="24"/>
        </w:rPr>
        <w:t>NOME:_________________________________</w:t>
      </w:r>
      <w:r w:rsidR="00453DF6" w:rsidRPr="008E0DB8">
        <w:rPr>
          <w:rFonts w:ascii="Verdana" w:hAnsi="Verdana" w:cs="Arial"/>
          <w:szCs w:val="24"/>
        </w:rPr>
        <w:t>_______________________</w:t>
      </w:r>
    </w:p>
    <w:p w:rsidR="00C266D6" w:rsidRPr="008E0DB8" w:rsidRDefault="00C266D6" w:rsidP="00DB7DFE">
      <w:pPr>
        <w:rPr>
          <w:rFonts w:ascii="Verdana" w:hAnsi="Verdana" w:cs="Arial"/>
          <w:szCs w:val="24"/>
        </w:rPr>
      </w:pPr>
    </w:p>
    <w:p w:rsidR="00234386" w:rsidRPr="008E0DB8" w:rsidRDefault="00234386" w:rsidP="00DB7DFE">
      <w:pPr>
        <w:jc w:val="center"/>
        <w:rPr>
          <w:rFonts w:ascii="Verdana" w:hAnsi="Verdana"/>
          <w:b/>
          <w:sz w:val="32"/>
          <w:szCs w:val="32"/>
        </w:rPr>
      </w:pPr>
      <w:r w:rsidRPr="008E0DB8">
        <w:rPr>
          <w:rFonts w:ascii="Verdana" w:hAnsi="Verdana"/>
          <w:b/>
          <w:sz w:val="32"/>
          <w:szCs w:val="32"/>
        </w:rPr>
        <w:t>O JUIZ ESPERTO</w:t>
      </w:r>
    </w:p>
    <w:p w:rsidR="008E0DB8" w:rsidRPr="008E0DB8" w:rsidRDefault="008E0DB8" w:rsidP="00DB7DFE">
      <w:pPr>
        <w:ind w:firstLine="708"/>
        <w:rPr>
          <w:rFonts w:ascii="Verdana" w:hAnsi="Verdana"/>
          <w:szCs w:val="24"/>
        </w:rPr>
      </w:pPr>
    </w:p>
    <w:p w:rsidR="00234386" w:rsidRPr="008E0DB8" w:rsidRDefault="00234386" w:rsidP="00DB7DFE">
      <w:pPr>
        <w:ind w:firstLine="708"/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Quando uma velhinha perdeu a visão, ela chamou um médico. Ela prometeu lhe pagar uma grande quantia se ele a curasse, mas, se ele falhasse, ela não lhe daria um centavo sequer. O médico concordou. Ele iria à casa da velhinha todos os dias para o tratamento.</w:t>
      </w:r>
    </w:p>
    <w:p w:rsidR="00234386" w:rsidRPr="008E0DB8" w:rsidRDefault="00234386" w:rsidP="00DB7DFE">
      <w:pPr>
        <w:ind w:firstLine="708"/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Acontece que o médico era ganancioso e desonesto. Ele começou roubando coisas valiosas da casa da velhinha. Todos os dias, ele levava uma coisa ou outra. E assim foi levando embora todas as coisas de valor da casa da velhinha.</w:t>
      </w:r>
    </w:p>
    <w:p w:rsidR="00234386" w:rsidRPr="008E0DB8" w:rsidRDefault="00234386" w:rsidP="00DB7DFE">
      <w:pPr>
        <w:ind w:firstLine="708"/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Por fim, quando a velhinha estava curada, o médico pediu seu pagamento.</w:t>
      </w:r>
      <w:r w:rsidR="00A2361F" w:rsidRPr="008E0DB8">
        <w:rPr>
          <w:rFonts w:ascii="Verdana" w:hAnsi="Verdana"/>
          <w:szCs w:val="24"/>
        </w:rPr>
        <w:t xml:space="preserve"> </w:t>
      </w:r>
      <w:r w:rsidRPr="008E0DB8">
        <w:rPr>
          <w:rFonts w:ascii="Verdana" w:hAnsi="Verdana"/>
          <w:szCs w:val="24"/>
        </w:rPr>
        <w:t>A velhinha se recusou, porém, dizendo que ela não havia sido curada totalmente.</w:t>
      </w:r>
    </w:p>
    <w:p w:rsidR="00A2361F" w:rsidRPr="008E0DB8" w:rsidRDefault="00234386" w:rsidP="00DB7DFE">
      <w:pPr>
        <w:ind w:firstLine="708"/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O médico ficou furioso e a levou diante do juiz. </w:t>
      </w:r>
    </w:p>
    <w:p w:rsidR="00234386" w:rsidRPr="008E0DB8" w:rsidRDefault="00234386" w:rsidP="00DB7DFE">
      <w:pPr>
        <w:ind w:firstLine="708"/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Quando o juiz questionou a velhinha, ela disse que sua visão ainda não estava boa porque não conseguia ver as coisas de valor que possuía.</w:t>
      </w:r>
    </w:p>
    <w:p w:rsidR="00234386" w:rsidRPr="008E0DB8" w:rsidRDefault="00234386" w:rsidP="00DB7DFE">
      <w:pPr>
        <w:ind w:firstLine="708"/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O juiz era sagaz. Ele compreendeu tudo e puniu o médico.</w:t>
      </w:r>
    </w:p>
    <w:p w:rsidR="00234386" w:rsidRPr="008E0DB8" w:rsidRDefault="00234386" w:rsidP="00DB7DFE">
      <w:pPr>
        <w:jc w:val="right"/>
        <w:rPr>
          <w:rFonts w:ascii="Verdana" w:hAnsi="Verdana"/>
          <w:i/>
          <w:sz w:val="20"/>
          <w:szCs w:val="20"/>
        </w:rPr>
      </w:pPr>
      <w:r w:rsidRPr="008E0DB8">
        <w:rPr>
          <w:rFonts w:ascii="Verdana" w:hAnsi="Verdana"/>
          <w:i/>
          <w:sz w:val="20"/>
          <w:szCs w:val="20"/>
        </w:rPr>
        <w:t>Autor desconhecido</w:t>
      </w:r>
    </w:p>
    <w:p w:rsidR="00234386" w:rsidRPr="008E0DB8" w:rsidRDefault="00234386" w:rsidP="00DB7DFE">
      <w:pPr>
        <w:rPr>
          <w:rFonts w:ascii="Verdana" w:hAnsi="Verdana"/>
          <w:szCs w:val="24"/>
        </w:rPr>
      </w:pPr>
    </w:p>
    <w:p w:rsidR="00234386" w:rsidRPr="008E0DB8" w:rsidRDefault="00234386" w:rsidP="00DB7DFE">
      <w:pPr>
        <w:jc w:val="center"/>
        <w:rPr>
          <w:rFonts w:ascii="Verdana" w:hAnsi="Verdana"/>
          <w:b/>
          <w:szCs w:val="24"/>
        </w:rPr>
      </w:pPr>
      <w:r w:rsidRPr="008E0DB8">
        <w:rPr>
          <w:rFonts w:ascii="Verdana" w:hAnsi="Verdana"/>
          <w:b/>
          <w:szCs w:val="24"/>
        </w:rPr>
        <w:t>Questões</w:t>
      </w:r>
    </w:p>
    <w:p w:rsidR="00234386" w:rsidRPr="008E0DB8" w:rsidRDefault="00234386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Qual é o título do texto?</w:t>
      </w:r>
    </w:p>
    <w:p w:rsidR="00A2361F" w:rsidRPr="008E0DB8" w:rsidRDefault="00A2361F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4E5F58" w:rsidRPr="008E0DB8">
        <w:rPr>
          <w:rFonts w:ascii="Verdana" w:hAnsi="Verdana"/>
          <w:szCs w:val="24"/>
        </w:rPr>
        <w:t>__________________________________________________________________</w:t>
      </w:r>
    </w:p>
    <w:p w:rsidR="00234386" w:rsidRPr="008E0DB8" w:rsidRDefault="00234386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Quantos parágrafos há no texto?</w:t>
      </w:r>
    </w:p>
    <w:p w:rsidR="00A2361F" w:rsidRPr="008E0DB8" w:rsidRDefault="00A2361F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234386" w:rsidRPr="008E0DB8" w:rsidRDefault="00234386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Quais são os personagens da história? </w:t>
      </w:r>
    </w:p>
    <w:p w:rsidR="00A2361F" w:rsidRPr="008E0DB8" w:rsidRDefault="00A2361F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8E0DB8" w:rsidRPr="008E0DB8" w:rsidRDefault="008E0DB8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234386" w:rsidRPr="008E0DB8" w:rsidRDefault="00234386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Qual era o problema da velhinha?</w:t>
      </w:r>
    </w:p>
    <w:p w:rsidR="00DB7DFE" w:rsidRPr="008E0DB8" w:rsidRDefault="00DB7DFE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234386" w:rsidRPr="008E0DB8" w:rsidRDefault="00A2361F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lastRenderedPageBreak/>
        <w:t>Qual foi a promessa da velhinha?</w:t>
      </w:r>
    </w:p>
    <w:p w:rsidR="00DB7DFE" w:rsidRPr="008E0DB8" w:rsidRDefault="00DB7DFE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A2361F" w:rsidRPr="008E0DB8" w:rsidRDefault="00A2361F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O que fez o médico ganancioso?</w:t>
      </w:r>
    </w:p>
    <w:p w:rsidR="00DB7DFE" w:rsidRPr="008E0DB8" w:rsidRDefault="00DB7DFE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A2361F" w:rsidRPr="008E0DB8" w:rsidRDefault="00A2361F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O que a velhinha fez quando foi curada?</w:t>
      </w:r>
    </w:p>
    <w:p w:rsidR="00DB7DFE" w:rsidRPr="008E0DB8" w:rsidRDefault="00DB7DFE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DB7DFE" w:rsidRPr="008E0DB8" w:rsidRDefault="00DB7DFE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Qual foi a reação do médico quando a senhora disse que não o pagaria?</w:t>
      </w:r>
    </w:p>
    <w:p w:rsidR="00DB7DFE" w:rsidRPr="008E0DB8" w:rsidRDefault="00DB7DFE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A2361F" w:rsidRPr="008E0DB8" w:rsidRDefault="00A2361F" w:rsidP="00DB7DFE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Como o juiz compreendeu a verdade?</w:t>
      </w:r>
    </w:p>
    <w:p w:rsidR="00DB7DFE" w:rsidRPr="008E0DB8" w:rsidRDefault="00DB7DFE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A2361F" w:rsidRPr="008E0DB8" w:rsidRDefault="00A2361F" w:rsidP="00DB7DFE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Se você fosse </w:t>
      </w:r>
      <w:proofErr w:type="gramStart"/>
      <w:r w:rsidRPr="008E0DB8">
        <w:rPr>
          <w:rFonts w:ascii="Verdana" w:hAnsi="Verdana"/>
          <w:szCs w:val="24"/>
        </w:rPr>
        <w:t>a</w:t>
      </w:r>
      <w:proofErr w:type="gramEnd"/>
      <w:r w:rsidRPr="008E0DB8">
        <w:rPr>
          <w:rFonts w:ascii="Verdana" w:hAnsi="Verdana"/>
          <w:szCs w:val="24"/>
        </w:rPr>
        <w:t xml:space="preserve"> velhinha o que teria feito?</w:t>
      </w:r>
    </w:p>
    <w:p w:rsidR="00234386" w:rsidRPr="008E0DB8" w:rsidRDefault="00DB7DFE" w:rsidP="00DB7DFE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 xml:space="preserve">R: </w:t>
      </w:r>
      <w:r w:rsidR="008E0DB8" w:rsidRPr="008E0DB8">
        <w:rPr>
          <w:rFonts w:ascii="Verdana" w:hAnsi="Verdana"/>
          <w:szCs w:val="24"/>
        </w:rPr>
        <w:t>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8E0DB8">
      <w:pPr>
        <w:rPr>
          <w:rFonts w:ascii="Verdana" w:hAnsi="Verdana"/>
          <w:szCs w:val="24"/>
        </w:rPr>
      </w:pPr>
      <w:r w:rsidRPr="008E0DB8">
        <w:rPr>
          <w:rFonts w:ascii="Verdana" w:hAnsi="Verdana"/>
          <w:szCs w:val="24"/>
        </w:rPr>
        <w:t>____________________________________________________________________</w:t>
      </w:r>
    </w:p>
    <w:p w:rsidR="008E0DB8" w:rsidRPr="008E0DB8" w:rsidRDefault="008E0DB8" w:rsidP="00DB7DFE">
      <w:pPr>
        <w:rPr>
          <w:rFonts w:ascii="Verdana" w:hAnsi="Verdana"/>
          <w:szCs w:val="24"/>
        </w:rPr>
      </w:pPr>
    </w:p>
    <w:sectPr w:rsidR="008E0DB8" w:rsidRPr="008E0DB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FC" w:rsidRDefault="006E3FFC" w:rsidP="00FE55FB">
      <w:pPr>
        <w:spacing w:after="0" w:line="240" w:lineRule="auto"/>
      </w:pPr>
      <w:r>
        <w:separator/>
      </w:r>
    </w:p>
  </w:endnote>
  <w:endnote w:type="continuationSeparator" w:id="0">
    <w:p w:rsidR="006E3FFC" w:rsidRDefault="006E3F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FC" w:rsidRDefault="006E3FFC" w:rsidP="00FE55FB">
      <w:pPr>
        <w:spacing w:after="0" w:line="240" w:lineRule="auto"/>
      </w:pPr>
      <w:r>
        <w:separator/>
      </w:r>
    </w:p>
  </w:footnote>
  <w:footnote w:type="continuationSeparator" w:id="0">
    <w:p w:rsidR="006E3FFC" w:rsidRDefault="006E3F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755"/>
    <w:multiLevelType w:val="hybridMultilevel"/>
    <w:tmpl w:val="05DAC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361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4386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5F58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1006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3FFC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0DB8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61F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7DF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D6368-F656-4B69-83D2-7BB5FBD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2021-12-05T13:54:00Z</cp:lastPrinted>
  <dcterms:created xsi:type="dcterms:W3CDTF">2021-12-05T13:57:00Z</dcterms:created>
  <dcterms:modified xsi:type="dcterms:W3CDTF">2021-12-05T13:57:00Z</dcterms:modified>
</cp:coreProperties>
</file>