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386ECC" w:rsidRDefault="00C266D6" w:rsidP="00386ECC">
      <w:pPr>
        <w:rPr>
          <w:rFonts w:ascii="Verdana" w:hAnsi="Verdana" w:cs="Arial"/>
          <w:szCs w:val="24"/>
        </w:rPr>
      </w:pPr>
    </w:p>
    <w:p w:rsidR="005C62F7" w:rsidRPr="00386ECC" w:rsidRDefault="005C62F7" w:rsidP="00386ECC">
      <w:pPr>
        <w:jc w:val="center"/>
        <w:rPr>
          <w:rFonts w:ascii="Verdana" w:hAnsi="Verdana"/>
          <w:b/>
          <w:sz w:val="32"/>
          <w:szCs w:val="32"/>
        </w:rPr>
      </w:pPr>
      <w:r w:rsidRPr="00386ECC">
        <w:rPr>
          <w:rFonts w:ascii="Verdana" w:hAnsi="Verdana"/>
          <w:b/>
          <w:sz w:val="32"/>
          <w:szCs w:val="32"/>
        </w:rPr>
        <w:t>O GATO E O RATO VELHO</w:t>
      </w:r>
    </w:p>
    <w:p w:rsidR="005C62F7" w:rsidRPr="00386ECC" w:rsidRDefault="005C62F7" w:rsidP="00386ECC">
      <w:pPr>
        <w:ind w:firstLine="708"/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Uma gata estava procurando ratinhos para comer. Ela chegou a uma casa antiga em que viviam muitos ratos. Ela bolou um plano: deitou-se no chão e fingiu estar morta. Foi então que alguns ratos saíram de suas tocas. Eles viram a gata no chão e acharam que estava morta.</w:t>
      </w:r>
    </w:p>
    <w:p w:rsidR="005C62F7" w:rsidRPr="00386ECC" w:rsidRDefault="005C62F7" w:rsidP="00386ECC">
      <w:pPr>
        <w:ind w:firstLine="708"/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Os ratinhos pequenos queriam se aproximar da gata e tocá-la, mas um rato velho os impediu.</w:t>
      </w:r>
    </w:p>
    <w:p w:rsidR="005C62F7" w:rsidRPr="00386ECC" w:rsidRDefault="005C62F7" w:rsidP="00386ECC">
      <w:pPr>
        <w:ind w:firstLine="708"/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- Um gato tem sete vidas. Você nunca sabe quando esta gata ficará viva novamente - disse o rato velho.</w:t>
      </w:r>
    </w:p>
    <w:p w:rsidR="005C62F7" w:rsidRPr="00386ECC" w:rsidRDefault="005C62F7" w:rsidP="00386ECC">
      <w:pPr>
        <w:ind w:firstLine="708"/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Para ver se a gata estava mesmo morta ou não, ele pediu para alguns jovens ratos pegarem um </w:t>
      </w:r>
      <w:r w:rsidR="002B188D" w:rsidRPr="00386ECC">
        <w:rPr>
          <w:rFonts w:ascii="Verdana" w:hAnsi="Verdana"/>
          <w:szCs w:val="24"/>
        </w:rPr>
        <w:t>pouco</w:t>
      </w:r>
      <w:r w:rsidRPr="00386ECC">
        <w:rPr>
          <w:rFonts w:ascii="Verdana" w:hAnsi="Verdana"/>
          <w:szCs w:val="24"/>
        </w:rPr>
        <w:t xml:space="preserve"> de farinha. Então, ele levou o saco até um lugar mais alto e o jogou sobre a gata. Aí, ela começou a espirrar!</w:t>
      </w:r>
    </w:p>
    <w:p w:rsidR="005C62F7" w:rsidRPr="00386ECC" w:rsidRDefault="005C62F7" w:rsidP="00386ECC">
      <w:pPr>
        <w:ind w:firstLine="708"/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E assim os ratinhos foram salvos da gata.</w:t>
      </w:r>
    </w:p>
    <w:p w:rsidR="00C266D6" w:rsidRPr="00386ECC" w:rsidRDefault="005C62F7" w:rsidP="00386ECC">
      <w:pPr>
        <w:jc w:val="right"/>
        <w:rPr>
          <w:rFonts w:ascii="Verdana" w:hAnsi="Verdana"/>
          <w:i/>
          <w:sz w:val="20"/>
          <w:szCs w:val="20"/>
        </w:rPr>
      </w:pPr>
      <w:r w:rsidRPr="00386ECC">
        <w:rPr>
          <w:rFonts w:ascii="Verdana" w:hAnsi="Verdana"/>
          <w:i/>
          <w:sz w:val="20"/>
          <w:szCs w:val="20"/>
        </w:rPr>
        <w:t>Autor desconhecido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</w:p>
    <w:p w:rsidR="005C62F7" w:rsidRPr="00386ECC" w:rsidRDefault="005C62F7" w:rsidP="00386ECC">
      <w:pPr>
        <w:jc w:val="center"/>
        <w:rPr>
          <w:rFonts w:ascii="Verdana" w:hAnsi="Verdana"/>
          <w:b/>
          <w:szCs w:val="24"/>
        </w:rPr>
      </w:pPr>
      <w:r w:rsidRPr="00386ECC">
        <w:rPr>
          <w:rFonts w:ascii="Verdana" w:hAnsi="Verdana"/>
          <w:b/>
          <w:szCs w:val="24"/>
        </w:rPr>
        <w:t>Questões</w:t>
      </w:r>
    </w:p>
    <w:p w:rsidR="005C62F7" w:rsidRPr="00386ECC" w:rsidRDefault="005C62F7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Qual é o título do texto?</w:t>
      </w:r>
    </w:p>
    <w:p w:rsidR="002B188D" w:rsidRPr="00386ECC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5C62F7" w:rsidRPr="00386ECC" w:rsidRDefault="005C62F7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Quantos parágrafos há no texto?</w:t>
      </w:r>
    </w:p>
    <w:p w:rsidR="002B188D" w:rsidRPr="00386ECC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5C62F7" w:rsidRPr="00386ECC" w:rsidRDefault="005C62F7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Quais são os personagens da história?</w:t>
      </w:r>
    </w:p>
    <w:p w:rsidR="002B188D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5C62F7" w:rsidRPr="00386ECC" w:rsidRDefault="005C62F7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O que a gata queria?</w:t>
      </w:r>
    </w:p>
    <w:p w:rsidR="002B188D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5C62F7" w:rsidRPr="00386ECC" w:rsidRDefault="002B188D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lastRenderedPageBreak/>
        <w:t>O que os ratinhos queriam fazer quando viram a gata?</w:t>
      </w:r>
    </w:p>
    <w:p w:rsidR="002B188D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2B188D" w:rsidRPr="00386ECC" w:rsidRDefault="002B188D" w:rsidP="00386ECC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>O que o rato mais velho fez?</w:t>
      </w:r>
    </w:p>
    <w:p w:rsidR="002B188D" w:rsidRDefault="002B188D" w:rsidP="00386ECC">
      <w:pPr>
        <w:rPr>
          <w:rFonts w:ascii="Verdana" w:hAnsi="Verdana"/>
          <w:szCs w:val="24"/>
        </w:rPr>
      </w:pPr>
      <w:r w:rsidRPr="00386ECC">
        <w:rPr>
          <w:rFonts w:ascii="Verdana" w:hAnsi="Verdana"/>
          <w:szCs w:val="24"/>
        </w:rPr>
        <w:t xml:space="preserve">R: </w:t>
      </w:r>
      <w:r w:rsidR="00386ECC">
        <w:rPr>
          <w:rFonts w:ascii="Verdana" w:hAnsi="Verdana"/>
          <w:szCs w:val="24"/>
        </w:rPr>
        <w:t>__________________________________________________________________</w:t>
      </w:r>
    </w:p>
    <w:p w:rsid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86ECC" w:rsidRPr="00386ECC" w:rsidRDefault="00386ECC" w:rsidP="00386EC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5C62F7" w:rsidRPr="00386ECC" w:rsidRDefault="002B188D" w:rsidP="00386EC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86ECC">
        <w:rPr>
          <w:rFonts w:ascii="Verdana" w:hAnsi="Verdana"/>
          <w:szCs w:val="24"/>
        </w:rPr>
        <w:t>Faça uma ilustração da história:</w:t>
      </w:r>
    </w:p>
    <w:sectPr w:rsidR="005C62F7" w:rsidRPr="00386EC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16" w:rsidRDefault="00EF1916" w:rsidP="00FE55FB">
      <w:pPr>
        <w:spacing w:after="0" w:line="240" w:lineRule="auto"/>
      </w:pPr>
      <w:r>
        <w:separator/>
      </w:r>
    </w:p>
  </w:endnote>
  <w:endnote w:type="continuationSeparator" w:id="0">
    <w:p w:rsidR="00EF1916" w:rsidRDefault="00EF19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16" w:rsidRDefault="00EF1916" w:rsidP="00FE55FB">
      <w:pPr>
        <w:spacing w:after="0" w:line="240" w:lineRule="auto"/>
      </w:pPr>
      <w:r>
        <w:separator/>
      </w:r>
    </w:p>
  </w:footnote>
  <w:footnote w:type="continuationSeparator" w:id="0">
    <w:p w:rsidR="00EF1916" w:rsidRDefault="00EF19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51A96"/>
    <w:multiLevelType w:val="hybridMultilevel"/>
    <w:tmpl w:val="7E564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188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188D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155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6EC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2F7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1916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93EA-5377-455B-AB25-ADAA5E8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2021-12-14T02:18:00Z</cp:lastPrinted>
  <dcterms:created xsi:type="dcterms:W3CDTF">2021-12-14T02:20:00Z</dcterms:created>
  <dcterms:modified xsi:type="dcterms:W3CDTF">2021-12-14T02:20:00Z</dcterms:modified>
</cp:coreProperties>
</file>