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A111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A111B">
        <w:rPr>
          <w:rFonts w:ascii="Verdana" w:hAnsi="Verdana" w:cs="Arial"/>
          <w:szCs w:val="24"/>
        </w:rPr>
        <w:t>ESCOLA ____________</w:t>
      </w:r>
      <w:r w:rsidRPr="008A111B">
        <w:rPr>
          <w:rFonts w:ascii="Verdana" w:hAnsi="Verdana" w:cs="Arial"/>
          <w:szCs w:val="24"/>
        </w:rPr>
        <w:t>____________________</w:t>
      </w:r>
      <w:r w:rsidR="00E86F37" w:rsidRPr="008A111B">
        <w:rPr>
          <w:rFonts w:ascii="Verdana" w:hAnsi="Verdana" w:cs="Arial"/>
          <w:szCs w:val="24"/>
        </w:rPr>
        <w:t>_DATA:_____/_____/_____</w:t>
      </w:r>
    </w:p>
    <w:p w:rsidR="00204057" w:rsidRPr="008A11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PROF:________</w:t>
      </w:r>
      <w:r w:rsidR="00204057" w:rsidRPr="008A111B">
        <w:rPr>
          <w:rFonts w:ascii="Verdana" w:hAnsi="Verdana" w:cs="Arial"/>
          <w:szCs w:val="24"/>
        </w:rPr>
        <w:t>__________________________</w:t>
      </w:r>
      <w:r w:rsidRPr="008A111B">
        <w:rPr>
          <w:rFonts w:ascii="Verdana" w:hAnsi="Verdana" w:cs="Arial"/>
          <w:szCs w:val="24"/>
        </w:rPr>
        <w:t>_____TURMA:___________</w:t>
      </w:r>
    </w:p>
    <w:p w:rsidR="00A27109" w:rsidRPr="008A11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NOME:_________________________________</w:t>
      </w:r>
      <w:r w:rsidR="00453DF6" w:rsidRPr="008A111B">
        <w:rPr>
          <w:rFonts w:ascii="Verdana" w:hAnsi="Verdana" w:cs="Arial"/>
          <w:szCs w:val="24"/>
        </w:rPr>
        <w:t>_______________________</w:t>
      </w:r>
    </w:p>
    <w:p w:rsidR="008A111B" w:rsidRPr="008A111B" w:rsidRDefault="008A111B" w:rsidP="008A111B">
      <w:pPr>
        <w:spacing w:after="0"/>
        <w:rPr>
          <w:rFonts w:ascii="Verdana" w:hAnsi="Verdana" w:cs="Arial"/>
          <w:szCs w:val="24"/>
        </w:rPr>
      </w:pPr>
    </w:p>
    <w:p w:rsidR="00137924" w:rsidRPr="008A111B" w:rsidRDefault="008C2B33" w:rsidP="008A111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8A111B">
        <w:rPr>
          <w:rFonts w:ascii="Verdana" w:hAnsi="Verdana"/>
          <w:b/>
          <w:sz w:val="32"/>
          <w:szCs w:val="32"/>
        </w:rPr>
        <w:t xml:space="preserve">O GALO, O GATO E O </w:t>
      </w:r>
      <w:proofErr w:type="gramStart"/>
      <w:r w:rsidRPr="008A111B">
        <w:rPr>
          <w:rFonts w:ascii="Verdana" w:hAnsi="Verdana"/>
          <w:b/>
          <w:sz w:val="32"/>
          <w:szCs w:val="32"/>
        </w:rPr>
        <w:t>RATO</w:t>
      </w:r>
      <w:proofErr w:type="gramEnd"/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Um ratinho estava perambulando pelos campos. Era a primeira vez que ele tinha saído de casa. De repente, ele viu um galo sentado em um telhado. O ratinho nunca tinha visto um galo. Quando ele viu o bico, as penas e a garras vermelhas do galo, fugiu de medo.</w:t>
      </w:r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O galo viu o ratinho fugir e chamou alto:</w:t>
      </w:r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 xml:space="preserve">- Não </w:t>
      </w:r>
      <w:proofErr w:type="gramStart"/>
      <w:r w:rsidRPr="008A111B">
        <w:rPr>
          <w:rFonts w:ascii="Verdana" w:hAnsi="Verdana"/>
          <w:szCs w:val="24"/>
        </w:rPr>
        <w:t>corra,</w:t>
      </w:r>
      <w:proofErr w:type="gramEnd"/>
      <w:r w:rsidRPr="008A111B">
        <w:rPr>
          <w:rFonts w:ascii="Verdana" w:hAnsi="Verdana"/>
          <w:szCs w:val="24"/>
        </w:rPr>
        <w:t xml:space="preserve"> ratinho. Eu não vou machucar você.</w:t>
      </w:r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No entanto, o ratinho não confiou nas palavras do galo e continuou correndo.</w:t>
      </w:r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Então, ele viu um gato gordo e peludo. O gato parecia muito bonito, então o ratinho foi até ele e disse:</w:t>
      </w:r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- Caro amigo, posso me esconder atrás de você? Estou com medo daquele galo sentado ali.</w:t>
      </w:r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O gato sorriu para si e pensou:</w:t>
      </w:r>
    </w:p>
    <w:p w:rsidR="00137924" w:rsidRPr="008A111B" w:rsidRDefault="008C2B33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“</w:t>
      </w:r>
      <w:r w:rsidR="00137924" w:rsidRPr="008A111B">
        <w:rPr>
          <w:rFonts w:ascii="Verdana" w:hAnsi="Verdana"/>
          <w:szCs w:val="24"/>
        </w:rPr>
        <w:t>Que ratinho tolo! Ele es</w:t>
      </w:r>
      <w:r w:rsidRPr="008A111B">
        <w:rPr>
          <w:rFonts w:ascii="Verdana" w:hAnsi="Verdana"/>
          <w:szCs w:val="24"/>
        </w:rPr>
        <w:t>tá pedindo ajuda ao seu inimigo</w:t>
      </w:r>
      <w:proofErr w:type="gramStart"/>
      <w:r w:rsidRPr="008A111B">
        <w:rPr>
          <w:rFonts w:ascii="Verdana" w:hAnsi="Verdana"/>
          <w:szCs w:val="24"/>
        </w:rPr>
        <w:t>”</w:t>
      </w:r>
      <w:proofErr w:type="gramEnd"/>
    </w:p>
    <w:p w:rsidR="00137924" w:rsidRPr="008A111B" w:rsidRDefault="00137924" w:rsidP="008A111B">
      <w:pPr>
        <w:spacing w:after="0"/>
        <w:ind w:firstLine="708"/>
        <w:rPr>
          <w:rFonts w:ascii="Verdana" w:hAnsi="Verdana"/>
          <w:szCs w:val="24"/>
        </w:rPr>
      </w:pPr>
      <w:r w:rsidRPr="008A111B">
        <w:rPr>
          <w:rFonts w:ascii="Verdana" w:hAnsi="Verdana"/>
          <w:szCs w:val="24"/>
        </w:rPr>
        <w:t>Ele concordou em ajudar o ratinho e, quando ninguém estava observando, devorou o ratinho!</w:t>
      </w:r>
    </w:p>
    <w:p w:rsidR="00137924" w:rsidRPr="008A111B" w:rsidRDefault="00137924" w:rsidP="008A111B">
      <w:pPr>
        <w:spacing w:after="0"/>
        <w:ind w:firstLine="708"/>
        <w:jc w:val="right"/>
        <w:rPr>
          <w:rFonts w:ascii="Verdana" w:hAnsi="Verdana"/>
          <w:i/>
          <w:sz w:val="20"/>
          <w:szCs w:val="20"/>
        </w:rPr>
      </w:pPr>
      <w:r w:rsidRPr="008A111B">
        <w:rPr>
          <w:rFonts w:ascii="Verdana" w:hAnsi="Verdana"/>
          <w:i/>
          <w:sz w:val="20"/>
          <w:szCs w:val="20"/>
        </w:rPr>
        <w:t>Autor desconhecido</w:t>
      </w:r>
    </w:p>
    <w:p w:rsidR="008A111B" w:rsidRPr="008A111B" w:rsidRDefault="008A111B" w:rsidP="008A111B">
      <w:pPr>
        <w:spacing w:after="0"/>
        <w:ind w:firstLine="708"/>
        <w:jc w:val="right"/>
        <w:rPr>
          <w:rFonts w:ascii="Verdana" w:hAnsi="Verdana"/>
          <w:i/>
          <w:sz w:val="20"/>
          <w:szCs w:val="20"/>
        </w:rPr>
      </w:pPr>
    </w:p>
    <w:p w:rsidR="00C266D6" w:rsidRPr="008A111B" w:rsidRDefault="008C2B33" w:rsidP="008A111B">
      <w:pPr>
        <w:spacing w:after="0"/>
        <w:jc w:val="center"/>
        <w:rPr>
          <w:rFonts w:ascii="Verdana" w:hAnsi="Verdana" w:cs="Arial"/>
          <w:b/>
          <w:szCs w:val="24"/>
        </w:rPr>
      </w:pPr>
      <w:r w:rsidRPr="008A111B">
        <w:rPr>
          <w:rFonts w:ascii="Verdana" w:hAnsi="Verdana" w:cs="Arial"/>
          <w:b/>
          <w:szCs w:val="24"/>
        </w:rPr>
        <w:t>Questões</w:t>
      </w:r>
    </w:p>
    <w:p w:rsidR="008C2B33" w:rsidRPr="008A111B" w:rsidRDefault="008C2B33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Qual é o título do texto?</w:t>
      </w:r>
    </w:p>
    <w:p w:rsidR="008E0032" w:rsidRPr="008A111B" w:rsidRDefault="008E0032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C2B33" w:rsidRPr="008A111B" w:rsidRDefault="008C2B33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Quantos parágrafos há no texto?</w:t>
      </w:r>
    </w:p>
    <w:p w:rsidR="008E0032" w:rsidRPr="008A111B" w:rsidRDefault="008E0032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C2B33" w:rsidRPr="008A111B" w:rsidRDefault="008C2B33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Quais são os personagens da história?</w:t>
      </w:r>
    </w:p>
    <w:p w:rsidR="008E0032" w:rsidRPr="008A111B" w:rsidRDefault="008E0032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C2B33" w:rsidRPr="008A111B" w:rsidRDefault="008C2B33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O que o ratinho viu no telhado?</w:t>
      </w:r>
      <w:r w:rsidR="008E0032" w:rsidRPr="008A111B">
        <w:rPr>
          <w:rFonts w:ascii="Verdana" w:hAnsi="Verdana" w:cs="Arial"/>
          <w:szCs w:val="24"/>
        </w:rPr>
        <w:t xml:space="preserve"> </w:t>
      </w:r>
    </w:p>
    <w:p w:rsidR="008E0032" w:rsidRPr="008A111B" w:rsidRDefault="008E0032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C2B33" w:rsidRPr="008A111B" w:rsidRDefault="008C2B33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O que o galo falou para o ratinho? O ratinho acreditou?</w:t>
      </w:r>
    </w:p>
    <w:p w:rsidR="008E0032" w:rsidRPr="008A111B" w:rsidRDefault="008E0032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C2B33" w:rsidRPr="008A111B" w:rsidRDefault="008E0032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lastRenderedPageBreak/>
        <w:t>O que o rato fez quando viu o gato?</w:t>
      </w:r>
    </w:p>
    <w:p w:rsidR="004B427C" w:rsidRPr="008A111B" w:rsidRDefault="004B427C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E0032" w:rsidRPr="008A111B" w:rsidRDefault="008E0032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Qual foi a atitude do gato?</w:t>
      </w:r>
    </w:p>
    <w:p w:rsidR="004B427C" w:rsidRPr="008A111B" w:rsidRDefault="004B427C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E0032" w:rsidRPr="008A111B" w:rsidRDefault="008E0032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Em sua opinião o que influenciou a opinião do ratinho em relação ao galo e ao gato?</w:t>
      </w:r>
    </w:p>
    <w:p w:rsidR="004B427C" w:rsidRPr="008A111B" w:rsidRDefault="004B427C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E0032" w:rsidRPr="008A111B" w:rsidRDefault="008E0032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Crie uma mora para esta história.</w:t>
      </w:r>
    </w:p>
    <w:p w:rsidR="004B427C" w:rsidRPr="008A111B" w:rsidRDefault="004B427C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E0032" w:rsidRPr="008A111B" w:rsidRDefault="008E0032" w:rsidP="008A111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O que você acha que teria acontecido se o rato acreditasse no galo?</w:t>
      </w:r>
    </w:p>
    <w:p w:rsidR="008C2B33" w:rsidRPr="008A111B" w:rsidRDefault="004B427C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 xml:space="preserve">R: </w:t>
      </w:r>
      <w:r w:rsidR="008A111B" w:rsidRPr="008A111B">
        <w:rPr>
          <w:rFonts w:ascii="Verdana" w:hAnsi="Verdana" w:cs="Arial"/>
          <w:szCs w:val="24"/>
        </w:rPr>
        <w:t>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p w:rsidR="008A111B" w:rsidRPr="008A111B" w:rsidRDefault="008A111B" w:rsidP="008A111B">
      <w:pPr>
        <w:rPr>
          <w:rFonts w:ascii="Verdana" w:hAnsi="Verdana" w:cs="Arial"/>
          <w:szCs w:val="24"/>
        </w:rPr>
      </w:pPr>
      <w:r w:rsidRPr="008A111B">
        <w:rPr>
          <w:rFonts w:ascii="Verdana" w:hAnsi="Verdana" w:cs="Arial"/>
          <w:szCs w:val="24"/>
        </w:rPr>
        <w:t>____________________________________________________________________</w:t>
      </w:r>
    </w:p>
    <w:sectPr w:rsidR="008A111B" w:rsidRPr="008A111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3B" w:rsidRDefault="00F71F3B" w:rsidP="00FE55FB">
      <w:pPr>
        <w:spacing w:after="0" w:line="240" w:lineRule="auto"/>
      </w:pPr>
      <w:r>
        <w:separator/>
      </w:r>
    </w:p>
  </w:endnote>
  <w:endnote w:type="continuationSeparator" w:id="0">
    <w:p w:rsidR="00F71F3B" w:rsidRDefault="00F71F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3B" w:rsidRDefault="00F71F3B" w:rsidP="00FE55FB">
      <w:pPr>
        <w:spacing w:after="0" w:line="240" w:lineRule="auto"/>
      </w:pPr>
      <w:r>
        <w:separator/>
      </w:r>
    </w:p>
  </w:footnote>
  <w:footnote w:type="continuationSeparator" w:id="0">
    <w:p w:rsidR="00F71F3B" w:rsidRDefault="00F71F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04186"/>
    <w:multiLevelType w:val="hybridMultilevel"/>
    <w:tmpl w:val="E028E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2B3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924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427C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11B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2B33"/>
    <w:rsid w:val="008C3428"/>
    <w:rsid w:val="008C3914"/>
    <w:rsid w:val="008C5D79"/>
    <w:rsid w:val="008C7BA6"/>
    <w:rsid w:val="008D1F52"/>
    <w:rsid w:val="008D3550"/>
    <w:rsid w:val="008D5BAD"/>
    <w:rsid w:val="008E0032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3038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1F3B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BDD5-338F-471A-AEAB-311D1EB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2021-12-20T12:49:00Z</cp:lastPrinted>
  <dcterms:created xsi:type="dcterms:W3CDTF">2021-12-20T12:53:00Z</dcterms:created>
  <dcterms:modified xsi:type="dcterms:W3CDTF">2021-12-20T12:53:00Z</dcterms:modified>
</cp:coreProperties>
</file>