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2F30EF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2F30EF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2F30EF">
        <w:rPr>
          <w:rFonts w:ascii="Verdana" w:hAnsi="Verdana" w:cs="Arial"/>
          <w:szCs w:val="24"/>
        </w:rPr>
        <w:t>ESCOLA ____________</w:t>
      </w:r>
      <w:r w:rsidRPr="002F30EF">
        <w:rPr>
          <w:rFonts w:ascii="Verdana" w:hAnsi="Verdana" w:cs="Arial"/>
          <w:szCs w:val="24"/>
        </w:rPr>
        <w:t>____________________</w:t>
      </w:r>
      <w:r w:rsidR="00E86F37" w:rsidRPr="002F30EF">
        <w:rPr>
          <w:rFonts w:ascii="Verdana" w:hAnsi="Verdana" w:cs="Arial"/>
          <w:szCs w:val="24"/>
        </w:rPr>
        <w:t>_DATA:_____/_____/_____</w:t>
      </w:r>
    </w:p>
    <w:p w:rsidR="00204057" w:rsidRPr="002F30E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F30EF">
        <w:rPr>
          <w:rFonts w:ascii="Verdana" w:hAnsi="Verdana" w:cs="Arial"/>
          <w:szCs w:val="24"/>
        </w:rPr>
        <w:t>PROF:________</w:t>
      </w:r>
      <w:r w:rsidR="00204057" w:rsidRPr="002F30EF">
        <w:rPr>
          <w:rFonts w:ascii="Verdana" w:hAnsi="Verdana" w:cs="Arial"/>
          <w:szCs w:val="24"/>
        </w:rPr>
        <w:t>__________________________</w:t>
      </w:r>
      <w:r w:rsidRPr="002F30EF">
        <w:rPr>
          <w:rFonts w:ascii="Verdana" w:hAnsi="Verdana" w:cs="Arial"/>
          <w:szCs w:val="24"/>
        </w:rPr>
        <w:t>_____TURMA:___________</w:t>
      </w:r>
    </w:p>
    <w:p w:rsidR="00A27109" w:rsidRPr="002F30EF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2F30EF">
        <w:rPr>
          <w:rFonts w:ascii="Verdana" w:hAnsi="Verdana" w:cs="Arial"/>
          <w:szCs w:val="24"/>
        </w:rPr>
        <w:t>NOME:_________________________________</w:t>
      </w:r>
      <w:r w:rsidR="00453DF6" w:rsidRPr="002F30EF">
        <w:rPr>
          <w:rFonts w:ascii="Verdana" w:hAnsi="Verdana" w:cs="Arial"/>
          <w:szCs w:val="24"/>
        </w:rPr>
        <w:t>_______________________</w:t>
      </w:r>
    </w:p>
    <w:p w:rsidR="002F30EF" w:rsidRPr="002F30EF" w:rsidRDefault="002F30EF" w:rsidP="002F30EF">
      <w:pPr>
        <w:jc w:val="center"/>
        <w:rPr>
          <w:rFonts w:ascii="Verdana" w:hAnsi="Verdana"/>
          <w:b/>
          <w:szCs w:val="24"/>
        </w:rPr>
      </w:pPr>
    </w:p>
    <w:p w:rsidR="00BE5D0A" w:rsidRPr="002F30EF" w:rsidRDefault="00BE5D0A" w:rsidP="002F30EF">
      <w:pPr>
        <w:jc w:val="center"/>
        <w:rPr>
          <w:rFonts w:ascii="Verdana" w:hAnsi="Verdana"/>
          <w:b/>
          <w:sz w:val="32"/>
          <w:szCs w:val="32"/>
        </w:rPr>
      </w:pPr>
      <w:r w:rsidRPr="002F30EF">
        <w:rPr>
          <w:rFonts w:ascii="Verdana" w:hAnsi="Verdana"/>
          <w:b/>
          <w:sz w:val="32"/>
          <w:szCs w:val="32"/>
        </w:rPr>
        <w:t>O CORVO MALVADO</w:t>
      </w:r>
    </w:p>
    <w:p w:rsidR="00BE5D0A" w:rsidRPr="002F30EF" w:rsidRDefault="00BE5D0A" w:rsidP="002F30EF">
      <w:pPr>
        <w:ind w:firstLine="708"/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Dois corvos estavam brigando.</w:t>
      </w:r>
    </w:p>
    <w:p w:rsidR="00BE5D0A" w:rsidRPr="002F30EF" w:rsidRDefault="00BE5D0A" w:rsidP="002F30EF">
      <w:pPr>
        <w:ind w:firstLine="708"/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- Eu sou o melhor - disse o primeiro corvo.</w:t>
      </w:r>
    </w:p>
    <w:p w:rsidR="00BE5D0A" w:rsidRPr="002F30EF" w:rsidRDefault="00BE5D0A" w:rsidP="002F30EF">
      <w:pPr>
        <w:ind w:firstLine="708"/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 xml:space="preserve">- Não, eu sou o melhor! - disse o segundo corvo. </w:t>
      </w:r>
    </w:p>
    <w:p w:rsidR="00BE5D0A" w:rsidRPr="002F30EF" w:rsidRDefault="00BE5D0A" w:rsidP="002F30EF">
      <w:pPr>
        <w:ind w:firstLine="708"/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E assim eles continuavam brigando.</w:t>
      </w:r>
    </w:p>
    <w:p w:rsidR="00BE5D0A" w:rsidRPr="002F30EF" w:rsidRDefault="00BE5D0A" w:rsidP="002F30EF">
      <w:pPr>
        <w:ind w:firstLine="708"/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 xml:space="preserve">Pouco depois, eles decidiram fazer uma competição de voo para ver quem era o melhor corvo. Decidiu-se que eles voariam no céu com um saco cheio de sal. O corvo que voasse mais alto do que o outro seria o melhor corvo. </w:t>
      </w:r>
    </w:p>
    <w:p w:rsidR="00BE5D0A" w:rsidRPr="002F30EF" w:rsidRDefault="00BE5D0A" w:rsidP="002F30EF">
      <w:pPr>
        <w:ind w:firstLine="708"/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Então, eles trouxeram dois sacos de pano e os encheram com sal. Só que um deles era muito malvado. Ele encheu seu saco de pano com algodão para mantê-lo leve. O outro corvo não sabia disso.</w:t>
      </w:r>
    </w:p>
    <w:p w:rsidR="00BE5D0A" w:rsidRPr="002F30EF" w:rsidRDefault="00BE5D0A" w:rsidP="002F30EF">
      <w:pPr>
        <w:ind w:firstLine="708"/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Quando os corvos começaram a voar, o corvo malvado com o algodão no saco voou mais alto do que o outro corvo. O outro corvo tentou com muita vontade, mas seu saco estava pesado e ele não conseguia voar mais alto do que o corvo malvado.</w:t>
      </w:r>
    </w:p>
    <w:p w:rsidR="00BE5D0A" w:rsidRPr="002F30EF" w:rsidRDefault="00BE5D0A" w:rsidP="002F30EF">
      <w:pPr>
        <w:ind w:firstLine="708"/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Pouco depois, começou a chover. O algodão do saco do corvo malvado encharcou com a água da chuva e ficou mais pesado, mas o sal no saco do outro corvo começou a se misturar com a água da chuva e logo escorreu para fora do saco. O saco do segundo corvo ficou mais leve. Ele voou mais alto do que o corvo malvado e venceu a competição.</w:t>
      </w:r>
    </w:p>
    <w:p w:rsidR="00BE5D0A" w:rsidRPr="002F30EF" w:rsidRDefault="00BE5D0A" w:rsidP="002F30EF">
      <w:pPr>
        <w:ind w:firstLine="708"/>
        <w:jc w:val="right"/>
        <w:rPr>
          <w:rFonts w:ascii="Verdana" w:hAnsi="Verdana"/>
          <w:i/>
          <w:szCs w:val="24"/>
        </w:rPr>
      </w:pPr>
      <w:r w:rsidRPr="002F30EF">
        <w:rPr>
          <w:rFonts w:ascii="Verdana" w:hAnsi="Verdana"/>
          <w:i/>
          <w:szCs w:val="24"/>
        </w:rPr>
        <w:t>Autor desconhecido</w:t>
      </w:r>
    </w:p>
    <w:p w:rsidR="00BE5D0A" w:rsidRPr="002F30EF" w:rsidRDefault="00BE5D0A" w:rsidP="002F30EF">
      <w:pPr>
        <w:jc w:val="left"/>
        <w:rPr>
          <w:rFonts w:ascii="Verdana" w:hAnsi="Verdana"/>
          <w:b/>
          <w:szCs w:val="24"/>
        </w:rPr>
      </w:pPr>
    </w:p>
    <w:p w:rsidR="00BE5D0A" w:rsidRPr="002F30EF" w:rsidRDefault="00BE5D0A" w:rsidP="002F30EF">
      <w:pPr>
        <w:jc w:val="center"/>
        <w:rPr>
          <w:rFonts w:ascii="Verdana" w:hAnsi="Verdana"/>
          <w:b/>
          <w:szCs w:val="24"/>
        </w:rPr>
      </w:pPr>
      <w:r w:rsidRPr="002F30EF">
        <w:rPr>
          <w:rFonts w:ascii="Verdana" w:hAnsi="Verdana"/>
          <w:b/>
          <w:szCs w:val="24"/>
        </w:rPr>
        <w:t>Questões</w:t>
      </w:r>
    </w:p>
    <w:p w:rsidR="00BE5D0A" w:rsidRPr="002F30EF" w:rsidRDefault="00BE5D0A" w:rsidP="002F30E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Qual é o título do texto?</w:t>
      </w:r>
    </w:p>
    <w:p w:rsidR="00BE5D0A" w:rsidRPr="002F30EF" w:rsidRDefault="00BE5D0A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 xml:space="preserve">R: </w:t>
      </w:r>
      <w:r w:rsidR="002F30EF" w:rsidRPr="002F30EF">
        <w:rPr>
          <w:rFonts w:ascii="Verdana" w:hAnsi="Verdana"/>
          <w:szCs w:val="24"/>
        </w:rPr>
        <w:t>__________________________________________________________________</w:t>
      </w:r>
    </w:p>
    <w:p w:rsidR="00BE5D0A" w:rsidRPr="002F30EF" w:rsidRDefault="00BE5D0A" w:rsidP="002F30E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Quantos parágrafos há no texto?</w:t>
      </w:r>
    </w:p>
    <w:p w:rsidR="00BE5D0A" w:rsidRPr="002F30EF" w:rsidRDefault="00BE5D0A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 xml:space="preserve">R: </w:t>
      </w:r>
      <w:r w:rsidR="002F30EF" w:rsidRPr="002F30EF">
        <w:rPr>
          <w:rFonts w:ascii="Verdana" w:hAnsi="Verdana"/>
          <w:szCs w:val="24"/>
        </w:rPr>
        <w:t>__________________________________________________________________</w:t>
      </w:r>
    </w:p>
    <w:p w:rsidR="00BE5D0A" w:rsidRPr="002F30EF" w:rsidRDefault="00BE5D0A" w:rsidP="002F30E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Quais são os personagens da história?</w:t>
      </w:r>
    </w:p>
    <w:p w:rsidR="00BE5D0A" w:rsidRPr="002F30EF" w:rsidRDefault="00BE5D0A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 xml:space="preserve">R: </w:t>
      </w:r>
      <w:r w:rsidR="002F30EF" w:rsidRPr="002F30EF">
        <w:rPr>
          <w:rFonts w:ascii="Verdana" w:hAnsi="Verdana"/>
          <w:szCs w:val="24"/>
        </w:rPr>
        <w:t>__________________________________________________________________</w:t>
      </w:r>
    </w:p>
    <w:p w:rsidR="00BE5D0A" w:rsidRPr="002F30EF" w:rsidRDefault="00BE5D0A" w:rsidP="002F30E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lastRenderedPageBreak/>
        <w:t>Por que os corvos estavam discutindo?</w:t>
      </w:r>
    </w:p>
    <w:p w:rsidR="00BE5D0A" w:rsidRPr="002F30EF" w:rsidRDefault="00BE5D0A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 xml:space="preserve">R: </w:t>
      </w:r>
      <w:r w:rsidR="002F30EF" w:rsidRPr="002F30EF">
        <w:rPr>
          <w:rFonts w:ascii="Verdana" w:hAnsi="Verdana"/>
          <w:szCs w:val="24"/>
        </w:rPr>
        <w:t>__________________________________________________________________</w:t>
      </w:r>
    </w:p>
    <w:p w:rsidR="002F30EF" w:rsidRPr="002F30EF" w:rsidRDefault="002F30EF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____________________________________________________________________</w:t>
      </w:r>
    </w:p>
    <w:p w:rsidR="00BE5D0A" w:rsidRPr="002F30EF" w:rsidRDefault="00BE5D0A" w:rsidP="002F30E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O que eles resolveram fazer?</w:t>
      </w:r>
    </w:p>
    <w:p w:rsidR="00BE5D0A" w:rsidRPr="002F30EF" w:rsidRDefault="00BE5D0A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 xml:space="preserve">R: </w:t>
      </w:r>
      <w:r w:rsidR="002F30EF" w:rsidRPr="002F30EF">
        <w:rPr>
          <w:rFonts w:ascii="Verdana" w:hAnsi="Verdana"/>
          <w:szCs w:val="24"/>
        </w:rPr>
        <w:t>__________________________________________________________________</w:t>
      </w:r>
    </w:p>
    <w:p w:rsidR="002F30EF" w:rsidRPr="002F30EF" w:rsidRDefault="002F30EF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____________________________________________________________________</w:t>
      </w:r>
    </w:p>
    <w:p w:rsidR="002F30EF" w:rsidRPr="002F30EF" w:rsidRDefault="002F30EF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____________________________________________________________________</w:t>
      </w:r>
    </w:p>
    <w:p w:rsidR="002F30EF" w:rsidRPr="002F30EF" w:rsidRDefault="002F30EF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____________________________________________________________________</w:t>
      </w:r>
    </w:p>
    <w:p w:rsidR="00BE5D0A" w:rsidRPr="002F30EF" w:rsidRDefault="00BE5D0A" w:rsidP="002F30E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O que o corvo malvado fez?</w:t>
      </w:r>
    </w:p>
    <w:p w:rsidR="00BE5D0A" w:rsidRPr="002F30EF" w:rsidRDefault="00BE5D0A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 xml:space="preserve">R: </w:t>
      </w:r>
      <w:r w:rsidR="002F30EF" w:rsidRPr="002F30EF">
        <w:rPr>
          <w:rFonts w:ascii="Verdana" w:hAnsi="Verdana"/>
          <w:szCs w:val="24"/>
        </w:rPr>
        <w:t>__________________________________________________________________</w:t>
      </w:r>
    </w:p>
    <w:p w:rsidR="002F30EF" w:rsidRPr="002F30EF" w:rsidRDefault="002F30EF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____________________________________________________________________</w:t>
      </w:r>
    </w:p>
    <w:p w:rsidR="002F30EF" w:rsidRPr="002F30EF" w:rsidRDefault="002F30EF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____________________________________________________________________</w:t>
      </w:r>
    </w:p>
    <w:p w:rsidR="002F30EF" w:rsidRPr="002F30EF" w:rsidRDefault="002F30EF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____________________________________________________________________</w:t>
      </w:r>
    </w:p>
    <w:p w:rsidR="00BE5D0A" w:rsidRPr="002F30EF" w:rsidRDefault="00BE5D0A" w:rsidP="002F30E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O que aconteceu quando começou a chover?</w:t>
      </w:r>
    </w:p>
    <w:p w:rsidR="00BE5D0A" w:rsidRPr="002F30EF" w:rsidRDefault="00BE5D0A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 xml:space="preserve">R: </w:t>
      </w:r>
      <w:r w:rsidR="002F30EF" w:rsidRPr="002F30EF">
        <w:rPr>
          <w:rFonts w:ascii="Verdana" w:hAnsi="Verdana"/>
          <w:szCs w:val="24"/>
        </w:rPr>
        <w:t>__________________________________________________________________</w:t>
      </w:r>
    </w:p>
    <w:p w:rsidR="002F30EF" w:rsidRPr="002F30EF" w:rsidRDefault="002F30EF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____________________________________________________________________</w:t>
      </w:r>
    </w:p>
    <w:p w:rsidR="002F30EF" w:rsidRPr="002F30EF" w:rsidRDefault="002F30EF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____________________________________________________________________</w:t>
      </w:r>
    </w:p>
    <w:p w:rsidR="002F30EF" w:rsidRPr="002F30EF" w:rsidRDefault="002F30EF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____________________________________________________________________</w:t>
      </w:r>
    </w:p>
    <w:p w:rsidR="002F30EF" w:rsidRPr="002F30EF" w:rsidRDefault="002F30EF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____________________________________________________________________</w:t>
      </w:r>
    </w:p>
    <w:p w:rsidR="002F30EF" w:rsidRPr="002F30EF" w:rsidRDefault="002F30EF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____________________________________________________________________</w:t>
      </w:r>
    </w:p>
    <w:p w:rsidR="002F30EF" w:rsidRPr="002F30EF" w:rsidRDefault="002F30EF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____________________________________________________________________</w:t>
      </w:r>
    </w:p>
    <w:p w:rsidR="00BE5D0A" w:rsidRPr="002F30EF" w:rsidRDefault="00BE5D0A" w:rsidP="002F30EF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Quem ganhou a competição?</w:t>
      </w:r>
    </w:p>
    <w:p w:rsidR="00C266D6" w:rsidRPr="002F30EF" w:rsidRDefault="00BE5D0A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 xml:space="preserve">R: </w:t>
      </w:r>
      <w:r w:rsidR="002F30EF" w:rsidRPr="002F30EF">
        <w:rPr>
          <w:rFonts w:ascii="Verdana" w:hAnsi="Verdana"/>
          <w:szCs w:val="24"/>
        </w:rPr>
        <w:t>__________________________________________________________________</w:t>
      </w:r>
    </w:p>
    <w:p w:rsidR="002F30EF" w:rsidRPr="002F30EF" w:rsidRDefault="002F30EF" w:rsidP="002F30EF">
      <w:pPr>
        <w:rPr>
          <w:rFonts w:ascii="Verdana" w:hAnsi="Verdana"/>
          <w:szCs w:val="24"/>
        </w:rPr>
      </w:pPr>
      <w:r w:rsidRPr="002F30EF">
        <w:rPr>
          <w:rFonts w:ascii="Verdana" w:hAnsi="Verdana"/>
          <w:szCs w:val="24"/>
        </w:rPr>
        <w:t>____________________________________________________________________</w:t>
      </w:r>
    </w:p>
    <w:sectPr w:rsidR="002F30EF" w:rsidRPr="002F30EF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E9" w:rsidRDefault="001769E9" w:rsidP="00FE55FB">
      <w:pPr>
        <w:spacing w:after="0" w:line="240" w:lineRule="auto"/>
      </w:pPr>
      <w:r>
        <w:separator/>
      </w:r>
    </w:p>
  </w:endnote>
  <w:endnote w:type="continuationSeparator" w:id="0">
    <w:p w:rsidR="001769E9" w:rsidRDefault="001769E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E9" w:rsidRDefault="001769E9" w:rsidP="00FE55FB">
      <w:pPr>
        <w:spacing w:after="0" w:line="240" w:lineRule="auto"/>
      </w:pPr>
      <w:r>
        <w:separator/>
      </w:r>
    </w:p>
  </w:footnote>
  <w:footnote w:type="continuationSeparator" w:id="0">
    <w:p w:rsidR="001769E9" w:rsidRDefault="001769E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B567DC"/>
    <w:multiLevelType w:val="hybridMultilevel"/>
    <w:tmpl w:val="49302E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F30EF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769E9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30EF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1CD8"/>
    <w:rsid w:val="00BB4988"/>
    <w:rsid w:val="00BB616B"/>
    <w:rsid w:val="00BC3A79"/>
    <w:rsid w:val="00BC5E6E"/>
    <w:rsid w:val="00BD749B"/>
    <w:rsid w:val="00BE122F"/>
    <w:rsid w:val="00BE5D0A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28846-20B7-45DE-BCA1-672BCB45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5</TotalTime>
  <Pages>2</Pages>
  <Words>492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2021-12-19T13:44:00Z</cp:lastPrinted>
  <dcterms:created xsi:type="dcterms:W3CDTF">2021-12-19T13:49:00Z</dcterms:created>
  <dcterms:modified xsi:type="dcterms:W3CDTF">2021-12-19T13:49:00Z</dcterms:modified>
</cp:coreProperties>
</file>