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C29D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C29D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C29D5">
        <w:rPr>
          <w:rFonts w:ascii="Verdana" w:hAnsi="Verdana" w:cs="Arial"/>
          <w:szCs w:val="24"/>
        </w:rPr>
        <w:t>ESCOLA ____________</w:t>
      </w:r>
      <w:r w:rsidRPr="001C29D5">
        <w:rPr>
          <w:rFonts w:ascii="Verdana" w:hAnsi="Verdana" w:cs="Arial"/>
          <w:szCs w:val="24"/>
        </w:rPr>
        <w:t>____________________</w:t>
      </w:r>
      <w:r w:rsidR="00E86F37" w:rsidRPr="001C29D5">
        <w:rPr>
          <w:rFonts w:ascii="Verdana" w:hAnsi="Verdana" w:cs="Arial"/>
          <w:szCs w:val="24"/>
        </w:rPr>
        <w:t>_DATA:_____/_____/_____</w:t>
      </w:r>
    </w:p>
    <w:p w:rsidR="00204057" w:rsidRPr="001C29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C29D5">
        <w:rPr>
          <w:rFonts w:ascii="Verdana" w:hAnsi="Verdana" w:cs="Arial"/>
          <w:szCs w:val="24"/>
        </w:rPr>
        <w:t>PROF:________</w:t>
      </w:r>
      <w:r w:rsidR="00204057" w:rsidRPr="001C29D5">
        <w:rPr>
          <w:rFonts w:ascii="Verdana" w:hAnsi="Verdana" w:cs="Arial"/>
          <w:szCs w:val="24"/>
        </w:rPr>
        <w:t>__________________________</w:t>
      </w:r>
      <w:r w:rsidRPr="001C29D5">
        <w:rPr>
          <w:rFonts w:ascii="Verdana" w:hAnsi="Verdana" w:cs="Arial"/>
          <w:szCs w:val="24"/>
        </w:rPr>
        <w:t>_____TURMA:___________</w:t>
      </w:r>
    </w:p>
    <w:p w:rsidR="00A27109" w:rsidRPr="001C29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C29D5">
        <w:rPr>
          <w:rFonts w:ascii="Verdana" w:hAnsi="Verdana" w:cs="Arial"/>
          <w:szCs w:val="24"/>
        </w:rPr>
        <w:t>NOME:_________________________________</w:t>
      </w:r>
      <w:r w:rsidR="00453DF6" w:rsidRPr="001C29D5">
        <w:rPr>
          <w:rFonts w:ascii="Verdana" w:hAnsi="Verdana" w:cs="Arial"/>
          <w:szCs w:val="24"/>
        </w:rPr>
        <w:t>_______________________</w:t>
      </w:r>
    </w:p>
    <w:p w:rsidR="00C266D6" w:rsidRPr="001C29D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24C6" w:rsidRPr="001C29D5" w:rsidRDefault="00BD24C6" w:rsidP="00BD24C6">
      <w:pPr>
        <w:jc w:val="center"/>
        <w:rPr>
          <w:rFonts w:ascii="Verdana" w:hAnsi="Verdana"/>
          <w:b/>
          <w:sz w:val="32"/>
          <w:szCs w:val="32"/>
        </w:rPr>
      </w:pPr>
      <w:r w:rsidRPr="001C29D5">
        <w:rPr>
          <w:rFonts w:ascii="Verdana" w:hAnsi="Verdana"/>
          <w:b/>
          <w:sz w:val="32"/>
          <w:szCs w:val="32"/>
        </w:rPr>
        <w:t>O CORDEIRINHO E O PEIXE</w:t>
      </w:r>
    </w:p>
    <w:p w:rsidR="00BD24C6" w:rsidRPr="001C29D5" w:rsidRDefault="00BD24C6" w:rsidP="00BD24C6">
      <w:pPr>
        <w:ind w:firstLine="708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Era uma vez um irmão e uma irmã que viviam em um casarão. Seus pais tinham falecido, eles viviam com uma mulher que cuidava da casa, mas não gostava deles. Então, quando o irmão e a irmã estavam brincando perto da lagoa, a mulher lançou um feitiço neles. Ela transformou o irmão em um cordeirinho e a irmã em um peixe. Assim, o irmão passou a saltar para lá e para cá na campina e a irmã passou a nadar na lagoa.</w:t>
      </w:r>
    </w:p>
    <w:p w:rsidR="00BD24C6" w:rsidRPr="001C29D5" w:rsidRDefault="00BD24C6" w:rsidP="00BD24C6">
      <w:pPr>
        <w:ind w:firstLine="708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Um dia, alguns convidados foram ao casarão. A mulher perversa teve uma ideia maldosa. Ela pediu ao cozinheiro para buscar o cordeirinho na campina e o sacrificar para fazer um prato. O cozinheiro não sabia que o cordeirinho era, na verdade, o menino que vivia na casa, por isso, ele foi à campina pegá-lo. Ele estava prestes a fazer o que lhe fora pedido, quando viu o peixinho na lagoa nadando aqui e acolá e chamando pelo cordeirinho.</w:t>
      </w:r>
    </w:p>
    <w:p w:rsidR="00BD24C6" w:rsidRPr="001C29D5" w:rsidRDefault="00BD24C6" w:rsidP="00BD24C6">
      <w:pPr>
        <w:ind w:firstLine="708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- Meu irmão, meu irmão! Você tem que fugir!</w:t>
      </w:r>
    </w:p>
    <w:p w:rsidR="00BD24C6" w:rsidRPr="001C29D5" w:rsidRDefault="00BD24C6" w:rsidP="00BD24C6">
      <w:pPr>
        <w:ind w:firstLine="708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O cozinheiro compreendeu que o cordeirinho e o peixinho não eram animais comuns. Ele os levou para uma mulher sábia, que os transformou de volta a sua forma original. A mulher foi muito bondosa e gentil com eles.</w:t>
      </w:r>
    </w:p>
    <w:p w:rsidR="00BD24C6" w:rsidRPr="001C29D5" w:rsidRDefault="00BD24C6" w:rsidP="00BD24C6">
      <w:pPr>
        <w:ind w:firstLine="708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A partir de então, o irmão e a irmã começaram a viver com a mulher sábia em sua casinha nas montanhas. E eles ficaram felizes novamente.</w:t>
      </w:r>
    </w:p>
    <w:p w:rsidR="00C266D6" w:rsidRPr="001C29D5" w:rsidRDefault="00BD24C6" w:rsidP="00BD24C6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  <w:r w:rsidRPr="001C29D5">
        <w:rPr>
          <w:rFonts w:ascii="Verdana" w:hAnsi="Verdana"/>
          <w:i/>
          <w:sz w:val="20"/>
          <w:szCs w:val="20"/>
        </w:rPr>
        <w:t>Autor desconhecido</w:t>
      </w:r>
    </w:p>
    <w:p w:rsidR="00BD24C6" w:rsidRPr="001C29D5" w:rsidRDefault="00BD24C6" w:rsidP="00BD24C6">
      <w:pPr>
        <w:spacing w:after="0" w:line="360" w:lineRule="auto"/>
        <w:rPr>
          <w:rFonts w:ascii="Verdana" w:hAnsi="Verdana"/>
          <w:szCs w:val="24"/>
        </w:rPr>
      </w:pPr>
    </w:p>
    <w:p w:rsidR="00E73D75" w:rsidRPr="001C29D5" w:rsidRDefault="00E73D75" w:rsidP="00E73D75">
      <w:pPr>
        <w:spacing w:after="0" w:line="360" w:lineRule="auto"/>
        <w:jc w:val="center"/>
        <w:rPr>
          <w:rFonts w:ascii="Verdana" w:hAnsi="Verdana"/>
          <w:b/>
          <w:szCs w:val="24"/>
        </w:rPr>
      </w:pPr>
      <w:r w:rsidRPr="001C29D5">
        <w:rPr>
          <w:rFonts w:ascii="Verdana" w:hAnsi="Verdana"/>
          <w:b/>
          <w:szCs w:val="24"/>
        </w:rPr>
        <w:t>Questões</w:t>
      </w:r>
    </w:p>
    <w:p w:rsidR="00BD24C6" w:rsidRPr="001C29D5" w:rsidRDefault="00E73D75" w:rsidP="00E73D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Qual é o título do texto?</w:t>
      </w:r>
    </w:p>
    <w:p w:rsidR="00351B6E" w:rsidRPr="001C29D5" w:rsidRDefault="00351B6E" w:rsidP="00351B6E">
      <w:pPr>
        <w:spacing w:after="0" w:line="360" w:lineRule="auto"/>
        <w:jc w:val="left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CB0D7E" w:rsidRPr="001C29D5">
        <w:rPr>
          <w:rFonts w:ascii="Verdana" w:hAnsi="Verdana"/>
          <w:szCs w:val="24"/>
        </w:rPr>
        <w:t>__________________________________________________________________</w:t>
      </w:r>
    </w:p>
    <w:p w:rsidR="00E73D75" w:rsidRPr="001C29D5" w:rsidRDefault="00E73D75" w:rsidP="00E73D7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Quantos parágrafos há no texto?</w:t>
      </w:r>
    </w:p>
    <w:p w:rsidR="00351B6E" w:rsidRPr="001C29D5" w:rsidRDefault="00351B6E" w:rsidP="00351B6E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CB0D7E" w:rsidRPr="001C29D5">
        <w:rPr>
          <w:rFonts w:ascii="Verdana" w:hAnsi="Verdana"/>
          <w:szCs w:val="24"/>
        </w:rPr>
        <w:t>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Quais são os personagens da história?</w:t>
      </w:r>
    </w:p>
    <w:p w:rsidR="00351B6E" w:rsidRPr="001C29D5" w:rsidRDefault="00351B6E" w:rsidP="00351B6E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CB0D7E" w:rsidRPr="001C29D5">
        <w:rPr>
          <w:rFonts w:ascii="Verdana" w:hAnsi="Verdana"/>
          <w:szCs w:val="24"/>
        </w:rPr>
        <w:t>__________________________________________________________________</w:t>
      </w:r>
    </w:p>
    <w:p w:rsidR="00CB0D7E" w:rsidRPr="001C29D5" w:rsidRDefault="00CB0D7E" w:rsidP="00351B6E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Quem cuidava dos irmãos e por quê?</w:t>
      </w:r>
    </w:p>
    <w:p w:rsidR="00351B6E" w:rsidRPr="001C29D5" w:rsidRDefault="00351B6E" w:rsidP="00351B6E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CB0D7E" w:rsidRPr="001C29D5">
        <w:rPr>
          <w:rFonts w:ascii="Verdana" w:hAnsi="Verdana"/>
          <w:szCs w:val="24"/>
        </w:rPr>
        <w:t>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lastRenderedPageBreak/>
        <w:t>O que a mulher fez aos irmãos?</w:t>
      </w:r>
    </w:p>
    <w:p w:rsidR="00395144" w:rsidRPr="001C29D5" w:rsidRDefault="00395144" w:rsidP="00395144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1C29D5" w:rsidRPr="001C29D5">
        <w:rPr>
          <w:rFonts w:ascii="Verdana" w:hAnsi="Verdana"/>
          <w:szCs w:val="24"/>
        </w:rPr>
        <w:t>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O que a mulher pediu para o cozinheiro?</w:t>
      </w:r>
    </w:p>
    <w:p w:rsidR="00EA57ED" w:rsidRPr="001C29D5" w:rsidRDefault="00EA57ED" w:rsidP="00EA57ED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1C29D5" w:rsidRPr="001C29D5">
        <w:rPr>
          <w:rFonts w:ascii="Verdana" w:hAnsi="Verdana"/>
          <w:szCs w:val="24"/>
        </w:rPr>
        <w:t>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O que as crianças fizeram para se proteger?</w:t>
      </w:r>
    </w:p>
    <w:p w:rsidR="00EA57ED" w:rsidRPr="001C29D5" w:rsidRDefault="00EA57ED" w:rsidP="00EA57ED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1C29D5" w:rsidRPr="001C29D5">
        <w:rPr>
          <w:rFonts w:ascii="Verdana" w:hAnsi="Verdana"/>
          <w:szCs w:val="24"/>
        </w:rPr>
        <w:t>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O que o cozinheiro fez quando percebeu a verdade?</w:t>
      </w:r>
    </w:p>
    <w:p w:rsidR="00EA57ED" w:rsidRPr="001C29D5" w:rsidRDefault="00EA57ED" w:rsidP="00EA57ED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1C29D5" w:rsidRPr="001C29D5">
        <w:rPr>
          <w:rFonts w:ascii="Verdana" w:hAnsi="Verdana"/>
          <w:szCs w:val="24"/>
        </w:rPr>
        <w:t>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351B6E" w:rsidRPr="001C29D5" w:rsidRDefault="00351B6E" w:rsidP="00351B6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O que deixou os irmãos felizes?</w:t>
      </w:r>
    </w:p>
    <w:p w:rsidR="00EA57ED" w:rsidRPr="001C29D5" w:rsidRDefault="00EA57ED" w:rsidP="00EA57ED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 xml:space="preserve">R: </w:t>
      </w:r>
      <w:r w:rsidR="001C29D5" w:rsidRPr="001C29D5">
        <w:rPr>
          <w:rFonts w:ascii="Verdana" w:hAnsi="Verdana"/>
          <w:szCs w:val="24"/>
        </w:rPr>
        <w:t>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1C29D5" w:rsidRPr="001C29D5" w:rsidRDefault="001C29D5" w:rsidP="001C29D5">
      <w:pPr>
        <w:spacing w:after="0" w:line="360" w:lineRule="auto"/>
        <w:rPr>
          <w:rFonts w:ascii="Verdana" w:hAnsi="Verdana"/>
          <w:szCs w:val="24"/>
        </w:rPr>
      </w:pPr>
      <w:r w:rsidRPr="001C29D5">
        <w:rPr>
          <w:rFonts w:ascii="Verdana" w:hAnsi="Verdana"/>
          <w:szCs w:val="24"/>
        </w:rPr>
        <w:t>____________________________________________________________________</w:t>
      </w:r>
    </w:p>
    <w:p w:rsidR="00BD24C6" w:rsidRPr="001C29D5" w:rsidRDefault="00351B6E" w:rsidP="00BD24C6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Verdana" w:hAnsi="Verdana" w:cs="Arial"/>
          <w:szCs w:val="24"/>
        </w:rPr>
      </w:pPr>
      <w:r w:rsidRPr="001C29D5">
        <w:rPr>
          <w:rFonts w:ascii="Verdana" w:hAnsi="Verdana"/>
          <w:szCs w:val="24"/>
        </w:rPr>
        <w:t>Faça uma ilustração da história:</w:t>
      </w:r>
    </w:p>
    <w:sectPr w:rsidR="00BD24C6" w:rsidRPr="001C29D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70" w:rsidRDefault="000A7970" w:rsidP="00FE55FB">
      <w:pPr>
        <w:spacing w:after="0" w:line="240" w:lineRule="auto"/>
      </w:pPr>
      <w:r>
        <w:separator/>
      </w:r>
    </w:p>
  </w:endnote>
  <w:endnote w:type="continuationSeparator" w:id="0">
    <w:p w:rsidR="000A7970" w:rsidRDefault="000A79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70" w:rsidRDefault="000A7970" w:rsidP="00FE55FB">
      <w:pPr>
        <w:spacing w:after="0" w:line="240" w:lineRule="auto"/>
      </w:pPr>
      <w:r>
        <w:separator/>
      </w:r>
    </w:p>
  </w:footnote>
  <w:footnote w:type="continuationSeparator" w:id="0">
    <w:p w:rsidR="000A7970" w:rsidRDefault="000A79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77635"/>
    <w:multiLevelType w:val="hybridMultilevel"/>
    <w:tmpl w:val="CA98D7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D7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797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29D5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1B6E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5144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4C6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0D7E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75E8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3D75"/>
    <w:rsid w:val="00E75B5D"/>
    <w:rsid w:val="00E77EAE"/>
    <w:rsid w:val="00E85635"/>
    <w:rsid w:val="00E86F37"/>
    <w:rsid w:val="00E921BA"/>
    <w:rsid w:val="00E97F85"/>
    <w:rsid w:val="00EA0D63"/>
    <w:rsid w:val="00EA1A61"/>
    <w:rsid w:val="00EA57ED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FBAA8-FC93-43C9-968C-CE26C0A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2021-12-02T13:25:00Z</cp:lastPrinted>
  <dcterms:created xsi:type="dcterms:W3CDTF">2021-12-02T13:28:00Z</dcterms:created>
  <dcterms:modified xsi:type="dcterms:W3CDTF">2021-12-02T13:28:00Z</dcterms:modified>
</cp:coreProperties>
</file>