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75A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475A1">
        <w:rPr>
          <w:rFonts w:ascii="Verdana" w:hAnsi="Verdana" w:cs="Arial"/>
          <w:szCs w:val="24"/>
        </w:rPr>
        <w:t>ESCOLA ____________</w:t>
      </w:r>
      <w:r w:rsidRPr="00A475A1">
        <w:rPr>
          <w:rFonts w:ascii="Verdana" w:hAnsi="Verdana" w:cs="Arial"/>
          <w:szCs w:val="24"/>
        </w:rPr>
        <w:t>____________________</w:t>
      </w:r>
      <w:r w:rsidR="00E86F37" w:rsidRPr="00A475A1">
        <w:rPr>
          <w:rFonts w:ascii="Verdana" w:hAnsi="Verdana" w:cs="Arial"/>
          <w:szCs w:val="24"/>
        </w:rPr>
        <w:t>_DATA:_____/_____/_____</w:t>
      </w:r>
    </w:p>
    <w:p w:rsidR="00204057" w:rsidRPr="00A475A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PROF:________</w:t>
      </w:r>
      <w:r w:rsidR="00204057" w:rsidRPr="00A475A1">
        <w:rPr>
          <w:rFonts w:ascii="Verdana" w:hAnsi="Verdana" w:cs="Arial"/>
          <w:szCs w:val="24"/>
        </w:rPr>
        <w:t>__________________________</w:t>
      </w:r>
      <w:r w:rsidRPr="00A475A1">
        <w:rPr>
          <w:rFonts w:ascii="Verdana" w:hAnsi="Verdana" w:cs="Arial"/>
          <w:szCs w:val="24"/>
        </w:rPr>
        <w:t>_____TURMA:___________</w:t>
      </w:r>
    </w:p>
    <w:p w:rsidR="00A27109" w:rsidRPr="00A475A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NOME:_________________________________</w:t>
      </w:r>
      <w:r w:rsidR="00453DF6" w:rsidRPr="00A475A1">
        <w:rPr>
          <w:rFonts w:ascii="Verdana" w:hAnsi="Verdana" w:cs="Arial"/>
          <w:szCs w:val="24"/>
        </w:rPr>
        <w:t>_______________________</w:t>
      </w:r>
    </w:p>
    <w:p w:rsidR="00C266D6" w:rsidRPr="00A475A1" w:rsidRDefault="00C266D6" w:rsidP="001442A4">
      <w:pPr>
        <w:spacing w:line="360" w:lineRule="auto"/>
        <w:rPr>
          <w:rFonts w:ascii="Verdana" w:hAnsi="Verdana" w:cs="Arial"/>
          <w:szCs w:val="24"/>
        </w:rPr>
      </w:pPr>
    </w:p>
    <w:p w:rsidR="00911740" w:rsidRPr="00A475A1" w:rsidRDefault="00911740" w:rsidP="001442A4">
      <w:pPr>
        <w:jc w:val="center"/>
        <w:rPr>
          <w:rFonts w:ascii="Verdana" w:hAnsi="Verdana"/>
          <w:b/>
          <w:sz w:val="32"/>
          <w:szCs w:val="32"/>
        </w:rPr>
      </w:pPr>
      <w:r w:rsidRPr="00A475A1">
        <w:rPr>
          <w:rFonts w:ascii="Verdana" w:hAnsi="Verdana"/>
          <w:b/>
          <w:sz w:val="32"/>
          <w:szCs w:val="32"/>
        </w:rPr>
        <w:t>O CAVALO ROUBADO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Um viajante estava descansando na sombra de uma árvore. Quando acordou, ele percebeu que seu cavalo havia sumido. Então, apanhou seu cajado e foi até um vilarejo ali perto. Lá, ele reuniu o povo nas ruas e disse em v</w:t>
      </w:r>
      <w:r w:rsidR="009B1A28" w:rsidRPr="00A475A1">
        <w:rPr>
          <w:rFonts w:ascii="Verdana" w:hAnsi="Verdana"/>
          <w:szCs w:val="24"/>
        </w:rPr>
        <w:t>o</w:t>
      </w:r>
      <w:r w:rsidRPr="00A475A1">
        <w:rPr>
          <w:rFonts w:ascii="Verdana" w:hAnsi="Verdana"/>
          <w:szCs w:val="24"/>
        </w:rPr>
        <w:t>z alta: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- Alguém roubou meu cavalo. Quem quer que tenha feito isso tem que devolver meu cavalo ou eu farei o que fiz na última vez que meu cavalo foi roubado.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E, então, ele bateu seu cajado no chão.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Os habitantes do vilarejo ficaram aterrorizados ao ouvirem as palavras do zangado viajante, assim como o ladrão, que estava de pé na multidão. Ele levou imediatamente o cavalo e o deu para o viajante.</w:t>
      </w:r>
    </w:p>
    <w:p w:rsidR="00911740" w:rsidRPr="00A475A1" w:rsidRDefault="009B1A28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Após devolver o cavalo, o l</w:t>
      </w:r>
      <w:r w:rsidR="00911740" w:rsidRPr="00A475A1">
        <w:rPr>
          <w:rFonts w:ascii="Verdana" w:hAnsi="Verdana"/>
          <w:szCs w:val="24"/>
        </w:rPr>
        <w:t>adrão disse: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- Agora que devolvi o s</w:t>
      </w:r>
      <w:r w:rsidR="009B1A28" w:rsidRPr="00A475A1">
        <w:rPr>
          <w:rFonts w:ascii="Verdana" w:hAnsi="Verdana"/>
          <w:szCs w:val="24"/>
        </w:rPr>
        <w:t>e</w:t>
      </w:r>
      <w:r w:rsidRPr="00A475A1">
        <w:rPr>
          <w:rFonts w:ascii="Verdana" w:hAnsi="Verdana"/>
          <w:szCs w:val="24"/>
        </w:rPr>
        <w:t>u cavalo, posso perguntar: o que você fez da última vez que seu cavalo foi roubado?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O viajante olhou para ele e disse: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- Ora, eu comprei um cavalo novo!</w:t>
      </w:r>
    </w:p>
    <w:p w:rsidR="00911740" w:rsidRPr="00A475A1" w:rsidRDefault="00911740" w:rsidP="001442A4">
      <w:pPr>
        <w:ind w:firstLine="708"/>
        <w:rPr>
          <w:rFonts w:ascii="Verdana" w:hAnsi="Verdana"/>
          <w:szCs w:val="24"/>
        </w:rPr>
      </w:pPr>
      <w:r w:rsidRPr="00A475A1">
        <w:rPr>
          <w:rFonts w:ascii="Verdana" w:hAnsi="Verdana"/>
          <w:szCs w:val="24"/>
        </w:rPr>
        <w:t>O ladrão ficou completamente atônito.</w:t>
      </w:r>
    </w:p>
    <w:p w:rsidR="00911740" w:rsidRPr="00A475A1" w:rsidRDefault="00911740" w:rsidP="001442A4">
      <w:pPr>
        <w:ind w:firstLine="708"/>
        <w:jc w:val="right"/>
        <w:rPr>
          <w:rFonts w:ascii="Verdana" w:hAnsi="Verdana"/>
          <w:i/>
          <w:szCs w:val="24"/>
        </w:rPr>
      </w:pPr>
      <w:r w:rsidRPr="00A475A1">
        <w:rPr>
          <w:rFonts w:ascii="Verdana" w:hAnsi="Verdana"/>
          <w:i/>
          <w:szCs w:val="24"/>
        </w:rPr>
        <w:t>Autor desconhecido</w:t>
      </w:r>
    </w:p>
    <w:p w:rsidR="00911740" w:rsidRPr="00A475A1" w:rsidRDefault="00911740" w:rsidP="001442A4">
      <w:pPr>
        <w:spacing w:line="240" w:lineRule="auto"/>
        <w:jc w:val="left"/>
        <w:rPr>
          <w:rFonts w:ascii="Verdana" w:hAnsi="Verdana" w:cs="Arial"/>
          <w:szCs w:val="24"/>
        </w:rPr>
      </w:pPr>
    </w:p>
    <w:p w:rsidR="00911740" w:rsidRPr="00A475A1" w:rsidRDefault="009B1A28" w:rsidP="001442A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475A1">
        <w:rPr>
          <w:rFonts w:ascii="Verdana" w:hAnsi="Verdana" w:cs="Arial"/>
          <w:b/>
          <w:szCs w:val="24"/>
        </w:rPr>
        <w:t>Questões</w:t>
      </w:r>
    </w:p>
    <w:p w:rsidR="00911740" w:rsidRPr="00A475A1" w:rsidRDefault="009B1A28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Qual é o título do texto:</w:t>
      </w:r>
    </w:p>
    <w:p w:rsidR="001442A4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9B1A28" w:rsidRPr="00A475A1" w:rsidRDefault="009B1A28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Quantos parágrafos há no texto?</w:t>
      </w:r>
    </w:p>
    <w:p w:rsidR="001442A4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9B1A28" w:rsidRPr="00A475A1" w:rsidRDefault="001442A4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Quais são os personagens principais da história?</w:t>
      </w:r>
    </w:p>
    <w:p w:rsidR="001442A4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1442A4" w:rsidRPr="00A475A1" w:rsidRDefault="001442A4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lastRenderedPageBreak/>
        <w:t>Qual era o problema do viajante?</w:t>
      </w:r>
    </w:p>
    <w:p w:rsidR="001442A4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1442A4" w:rsidRPr="00A475A1" w:rsidRDefault="001442A4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O que o viajante disse para o povo?</w:t>
      </w:r>
    </w:p>
    <w:p w:rsidR="001442A4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1442A4" w:rsidRPr="00A475A1" w:rsidRDefault="001442A4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Após ouvir o viajante, o que fez o ladrão?</w:t>
      </w:r>
    </w:p>
    <w:p w:rsidR="001442A4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1442A4" w:rsidRPr="00A475A1" w:rsidRDefault="001442A4" w:rsidP="001442A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O que o viajante havia feito da ultima vez que foi roubado?</w:t>
      </w:r>
    </w:p>
    <w:p w:rsidR="00911740" w:rsidRPr="00A475A1" w:rsidRDefault="001442A4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 xml:space="preserve">R: </w:t>
      </w:r>
      <w:r w:rsidR="00A475A1" w:rsidRPr="00A475A1">
        <w:rPr>
          <w:rFonts w:ascii="Verdana" w:hAnsi="Verdana" w:cs="Arial"/>
          <w:szCs w:val="24"/>
        </w:rPr>
        <w:t>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p w:rsidR="00A475A1" w:rsidRPr="00A475A1" w:rsidRDefault="00A475A1" w:rsidP="001442A4">
      <w:pPr>
        <w:spacing w:line="360" w:lineRule="auto"/>
        <w:rPr>
          <w:rFonts w:ascii="Verdana" w:hAnsi="Verdana" w:cs="Arial"/>
          <w:szCs w:val="24"/>
        </w:rPr>
      </w:pPr>
      <w:r w:rsidRPr="00A475A1">
        <w:rPr>
          <w:rFonts w:ascii="Verdana" w:hAnsi="Verdana" w:cs="Arial"/>
          <w:szCs w:val="24"/>
        </w:rPr>
        <w:t>____________________________________________________________________</w:t>
      </w:r>
    </w:p>
    <w:sectPr w:rsidR="00A475A1" w:rsidRPr="00A475A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B5" w:rsidRDefault="003470B5" w:rsidP="00FE55FB">
      <w:pPr>
        <w:spacing w:after="0" w:line="240" w:lineRule="auto"/>
      </w:pPr>
      <w:r>
        <w:separator/>
      </w:r>
    </w:p>
  </w:endnote>
  <w:endnote w:type="continuationSeparator" w:id="0">
    <w:p w:rsidR="003470B5" w:rsidRDefault="003470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B5" w:rsidRDefault="003470B5" w:rsidP="00FE55FB">
      <w:pPr>
        <w:spacing w:after="0" w:line="240" w:lineRule="auto"/>
      </w:pPr>
      <w:r>
        <w:separator/>
      </w:r>
    </w:p>
  </w:footnote>
  <w:footnote w:type="continuationSeparator" w:id="0">
    <w:p w:rsidR="003470B5" w:rsidRDefault="003470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E2149"/>
    <w:multiLevelType w:val="hybridMultilevel"/>
    <w:tmpl w:val="60ECA0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B0DBF"/>
    <w:multiLevelType w:val="hybridMultilevel"/>
    <w:tmpl w:val="F626D8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74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42A4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0B5"/>
    <w:rsid w:val="00347633"/>
    <w:rsid w:val="003551F7"/>
    <w:rsid w:val="003555E5"/>
    <w:rsid w:val="003577CF"/>
    <w:rsid w:val="00360DA6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80D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1740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1A28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475A1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19C5A-953B-4F46-883B-41A7016D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2021-12-22T12:28:00Z</cp:lastPrinted>
  <dcterms:created xsi:type="dcterms:W3CDTF">2021-12-22T12:29:00Z</dcterms:created>
  <dcterms:modified xsi:type="dcterms:W3CDTF">2021-12-22T12:29:00Z</dcterms:modified>
</cp:coreProperties>
</file>