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597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75970">
        <w:rPr>
          <w:rFonts w:ascii="Verdana" w:hAnsi="Verdana" w:cs="Arial"/>
          <w:szCs w:val="24"/>
        </w:rPr>
        <w:t>ESCOLA ____________</w:t>
      </w:r>
      <w:r w:rsidRPr="00B75970">
        <w:rPr>
          <w:rFonts w:ascii="Verdana" w:hAnsi="Verdana" w:cs="Arial"/>
          <w:szCs w:val="24"/>
        </w:rPr>
        <w:t>____________________</w:t>
      </w:r>
      <w:r w:rsidR="00E86F37" w:rsidRPr="00B75970">
        <w:rPr>
          <w:rFonts w:ascii="Verdana" w:hAnsi="Verdana" w:cs="Arial"/>
          <w:szCs w:val="24"/>
        </w:rPr>
        <w:t>_DATA:_____/_____/_____</w:t>
      </w:r>
    </w:p>
    <w:p w:rsidR="00204057" w:rsidRPr="00B759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PROF:________</w:t>
      </w:r>
      <w:r w:rsidR="00204057" w:rsidRPr="00B75970">
        <w:rPr>
          <w:rFonts w:ascii="Verdana" w:hAnsi="Verdana" w:cs="Arial"/>
          <w:szCs w:val="24"/>
        </w:rPr>
        <w:t>__________________________</w:t>
      </w:r>
      <w:r w:rsidRPr="00B75970">
        <w:rPr>
          <w:rFonts w:ascii="Verdana" w:hAnsi="Verdana" w:cs="Arial"/>
          <w:szCs w:val="24"/>
        </w:rPr>
        <w:t>_____TURMA:___________</w:t>
      </w:r>
    </w:p>
    <w:p w:rsidR="00A27109" w:rsidRPr="00B759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NOME:_________________________________</w:t>
      </w:r>
      <w:r w:rsidR="00453DF6" w:rsidRPr="00B75970">
        <w:rPr>
          <w:rFonts w:ascii="Verdana" w:hAnsi="Verdana" w:cs="Arial"/>
          <w:szCs w:val="24"/>
        </w:rPr>
        <w:t>_______________________</w:t>
      </w:r>
    </w:p>
    <w:p w:rsidR="00C266D6" w:rsidRPr="00B75970" w:rsidRDefault="00C266D6" w:rsidP="00E61898">
      <w:pPr>
        <w:rPr>
          <w:rFonts w:ascii="Verdana" w:hAnsi="Verdana" w:cs="Arial"/>
          <w:szCs w:val="24"/>
        </w:rPr>
      </w:pPr>
    </w:p>
    <w:p w:rsidR="00E61898" w:rsidRPr="00B75970" w:rsidRDefault="00E61898" w:rsidP="00E61898">
      <w:pPr>
        <w:jc w:val="center"/>
        <w:rPr>
          <w:rFonts w:ascii="Verdana" w:hAnsi="Verdana"/>
          <w:b/>
          <w:sz w:val="32"/>
          <w:szCs w:val="32"/>
        </w:rPr>
      </w:pPr>
      <w:r w:rsidRPr="00B75970">
        <w:rPr>
          <w:rFonts w:ascii="Verdana" w:hAnsi="Verdana"/>
          <w:b/>
          <w:sz w:val="32"/>
          <w:szCs w:val="32"/>
        </w:rPr>
        <w:t>O CAÇADOR TOLO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 xml:space="preserve">Em um vilarejo, vivia um caçador que costumava se gabar de sua bravura. Ele contava aos </w:t>
      </w:r>
      <w:proofErr w:type="gramStart"/>
      <w:r w:rsidRPr="00B75970">
        <w:rPr>
          <w:rFonts w:ascii="Verdana" w:hAnsi="Verdana"/>
          <w:szCs w:val="24"/>
        </w:rPr>
        <w:t>aldeões histórias</w:t>
      </w:r>
      <w:proofErr w:type="gramEnd"/>
      <w:r w:rsidRPr="00B75970">
        <w:rPr>
          <w:rFonts w:ascii="Verdana" w:hAnsi="Verdana"/>
          <w:szCs w:val="24"/>
        </w:rPr>
        <w:t xml:space="preserve"> fictícias de como ele havia lutado e matado um leão. Os humildes aldeões acreditavam em suas histórias e elogiavam o caçador por sua bravura.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>No mesmo vilarejo, vivia um lenhador que não acreditava nas histórias que o caçador costumava contar.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>Um dia, o caçador estava passando pela floresta. Lá encontrou o lenhador, que estava ocupado cortando lenha.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 xml:space="preserve">- Irmão, você viu um leão ou suas pegadas? 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>- Faz dias que não mato um leão - disse o tolo caçador.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>O lenhador foi muito esperto e disse: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 xml:space="preserve">- Sim, e não é que eu vi um leão? Ele está descansando em sua toca aqui perto. Devo levá-lo até lá, ó bravo caçador? </w:t>
      </w:r>
    </w:p>
    <w:p w:rsidR="00E61898" w:rsidRPr="00B75970" w:rsidRDefault="00E61898" w:rsidP="00E61898">
      <w:pPr>
        <w:ind w:firstLine="708"/>
        <w:rPr>
          <w:rFonts w:ascii="Verdana" w:hAnsi="Verdana"/>
          <w:szCs w:val="24"/>
        </w:rPr>
      </w:pPr>
      <w:r w:rsidRPr="00B75970">
        <w:rPr>
          <w:rFonts w:ascii="Verdana" w:hAnsi="Verdana"/>
          <w:szCs w:val="24"/>
        </w:rPr>
        <w:t>Ao ouvir isso, o caçador ficou assustado e fugiu imediatamente.</w:t>
      </w:r>
    </w:p>
    <w:p w:rsidR="00E61898" w:rsidRPr="00B75970" w:rsidRDefault="00E61898" w:rsidP="00E61898">
      <w:pPr>
        <w:ind w:firstLine="708"/>
        <w:jc w:val="right"/>
        <w:rPr>
          <w:rFonts w:ascii="Verdana" w:hAnsi="Verdana"/>
          <w:i/>
          <w:szCs w:val="24"/>
        </w:rPr>
      </w:pPr>
      <w:r w:rsidRPr="00B75970">
        <w:rPr>
          <w:rFonts w:ascii="Verdana" w:hAnsi="Verdana"/>
          <w:i/>
          <w:szCs w:val="24"/>
        </w:rPr>
        <w:t>Autor desconhecido</w:t>
      </w:r>
    </w:p>
    <w:p w:rsidR="00C266D6" w:rsidRPr="00B75970" w:rsidRDefault="00C266D6" w:rsidP="00E61898">
      <w:pPr>
        <w:rPr>
          <w:rFonts w:ascii="Verdana" w:hAnsi="Verdana" w:cs="Arial"/>
          <w:szCs w:val="24"/>
        </w:rPr>
      </w:pPr>
    </w:p>
    <w:p w:rsidR="00E61898" w:rsidRPr="00B75970" w:rsidRDefault="00E61898" w:rsidP="00E61898">
      <w:pPr>
        <w:jc w:val="center"/>
        <w:rPr>
          <w:rFonts w:ascii="Verdana" w:hAnsi="Verdana" w:cs="Arial"/>
          <w:b/>
          <w:szCs w:val="24"/>
        </w:rPr>
      </w:pPr>
      <w:r w:rsidRPr="00B75970">
        <w:rPr>
          <w:rFonts w:ascii="Verdana" w:hAnsi="Verdana" w:cs="Arial"/>
          <w:b/>
          <w:szCs w:val="24"/>
        </w:rPr>
        <w:t>Questões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Qual é o título do texto?</w:t>
      </w:r>
    </w:p>
    <w:p w:rsidR="00E61898" w:rsidRPr="00B75970" w:rsidRDefault="00E61898" w:rsidP="00E61898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Quantos parágrafos há no texto?</w:t>
      </w:r>
    </w:p>
    <w:p w:rsidR="00E61898" w:rsidRPr="00B75970" w:rsidRDefault="00E61898" w:rsidP="00E61898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Quais são os personagens principais da história?</w:t>
      </w:r>
    </w:p>
    <w:p w:rsidR="00E61898" w:rsidRPr="00B75970" w:rsidRDefault="00E61898" w:rsidP="00E61898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B75970" w:rsidRPr="00B75970" w:rsidRDefault="00B75970" w:rsidP="00E61898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E61898">
      <w:pPr>
        <w:rPr>
          <w:rFonts w:ascii="Verdana" w:hAnsi="Verdana" w:cs="Arial"/>
          <w:szCs w:val="24"/>
        </w:rPr>
      </w:pP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lastRenderedPageBreak/>
        <w:t>O que caçador vivia fazendo?</w:t>
      </w:r>
    </w:p>
    <w:p w:rsidR="00E61898" w:rsidRPr="00B75970" w:rsidRDefault="00E61898" w:rsidP="00E61898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Quem não acreditava no caçador?</w:t>
      </w:r>
    </w:p>
    <w:p w:rsidR="00FC5905" w:rsidRPr="00B75970" w:rsidRDefault="00FC5905" w:rsidP="00FC5905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O que o lenhador fez para descobrir a verdade?</w:t>
      </w:r>
    </w:p>
    <w:p w:rsidR="00FC5905" w:rsidRPr="00B75970" w:rsidRDefault="00FC5905" w:rsidP="00FC5905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O que o caçador fez ao ouvir sobre o leão?</w:t>
      </w:r>
    </w:p>
    <w:p w:rsidR="00FC5905" w:rsidRPr="00B75970" w:rsidRDefault="00FC5905" w:rsidP="00FC5905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E61898" w:rsidRPr="00B75970" w:rsidRDefault="00E61898" w:rsidP="00E6189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Agora é sua vez, crie uma continuação para a história:</w:t>
      </w:r>
    </w:p>
    <w:p w:rsidR="00FC5905" w:rsidRPr="00B75970" w:rsidRDefault="00FC5905" w:rsidP="00FC5905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 xml:space="preserve">R: </w:t>
      </w:r>
      <w:r w:rsidR="00B75970" w:rsidRPr="00B75970">
        <w:rPr>
          <w:rFonts w:ascii="Verdana" w:hAnsi="Verdana" w:cs="Arial"/>
          <w:szCs w:val="24"/>
        </w:rPr>
        <w:t>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B75970" w:rsidRPr="00B75970" w:rsidRDefault="00B75970" w:rsidP="00B75970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p w:rsidR="00E61898" w:rsidRPr="00B75970" w:rsidRDefault="00B75970" w:rsidP="00E61898">
      <w:pPr>
        <w:rPr>
          <w:rFonts w:ascii="Verdana" w:hAnsi="Verdana" w:cs="Arial"/>
          <w:szCs w:val="24"/>
        </w:rPr>
      </w:pPr>
      <w:r w:rsidRPr="00B75970">
        <w:rPr>
          <w:rFonts w:ascii="Verdana" w:hAnsi="Verdana" w:cs="Arial"/>
          <w:szCs w:val="24"/>
        </w:rPr>
        <w:t>____________________________________________________________________</w:t>
      </w:r>
    </w:p>
    <w:sectPr w:rsidR="00E61898" w:rsidRPr="00B75970" w:rsidSect="00B75970">
      <w:footerReference w:type="default" r:id="rId9"/>
      <w:pgSz w:w="11906" w:h="16838"/>
      <w:pgMar w:top="851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7B" w:rsidRDefault="00C32D7B" w:rsidP="00FE55FB">
      <w:pPr>
        <w:spacing w:after="0" w:line="240" w:lineRule="auto"/>
      </w:pPr>
      <w:r>
        <w:separator/>
      </w:r>
    </w:p>
  </w:endnote>
  <w:endnote w:type="continuationSeparator" w:id="0">
    <w:p w:rsidR="00C32D7B" w:rsidRDefault="00C32D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7B" w:rsidRDefault="00C32D7B" w:rsidP="00FE55FB">
      <w:pPr>
        <w:spacing w:after="0" w:line="240" w:lineRule="auto"/>
      </w:pPr>
      <w:r>
        <w:separator/>
      </w:r>
    </w:p>
  </w:footnote>
  <w:footnote w:type="continuationSeparator" w:id="0">
    <w:p w:rsidR="00C32D7B" w:rsidRDefault="00C32D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06FD2"/>
    <w:multiLevelType w:val="hybridMultilevel"/>
    <w:tmpl w:val="31D4D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590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141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970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D7B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898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5905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62CE-DDF7-4902-A3D0-A71B925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2021-12-14T02:36:00Z</cp:lastPrinted>
  <dcterms:created xsi:type="dcterms:W3CDTF">2021-12-14T02:38:00Z</dcterms:created>
  <dcterms:modified xsi:type="dcterms:W3CDTF">2021-12-14T02:38:00Z</dcterms:modified>
</cp:coreProperties>
</file>