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3121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3121E">
        <w:rPr>
          <w:rFonts w:ascii="Verdana" w:hAnsi="Verdana" w:cs="Arial"/>
          <w:szCs w:val="24"/>
        </w:rPr>
        <w:t>ESCOLA ____________</w:t>
      </w:r>
      <w:r w:rsidRPr="0083121E">
        <w:rPr>
          <w:rFonts w:ascii="Verdana" w:hAnsi="Verdana" w:cs="Arial"/>
          <w:szCs w:val="24"/>
        </w:rPr>
        <w:t>____________________</w:t>
      </w:r>
      <w:r w:rsidR="00E86F37" w:rsidRPr="0083121E">
        <w:rPr>
          <w:rFonts w:ascii="Verdana" w:hAnsi="Verdana" w:cs="Arial"/>
          <w:szCs w:val="24"/>
        </w:rPr>
        <w:t>_DATA:_____/_____/_____</w:t>
      </w:r>
    </w:p>
    <w:p w:rsidR="00204057" w:rsidRPr="0083121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t>PROF:________</w:t>
      </w:r>
      <w:r w:rsidR="00204057" w:rsidRPr="0083121E">
        <w:rPr>
          <w:rFonts w:ascii="Verdana" w:hAnsi="Verdana" w:cs="Arial"/>
          <w:szCs w:val="24"/>
        </w:rPr>
        <w:t>__________________________</w:t>
      </w:r>
      <w:r w:rsidRPr="0083121E">
        <w:rPr>
          <w:rFonts w:ascii="Verdana" w:hAnsi="Verdana" w:cs="Arial"/>
          <w:szCs w:val="24"/>
        </w:rPr>
        <w:t>_____TURMA:___________</w:t>
      </w:r>
    </w:p>
    <w:p w:rsidR="00A27109" w:rsidRPr="0083121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t>NOME:_________________________________</w:t>
      </w:r>
      <w:r w:rsidR="00453DF6" w:rsidRPr="0083121E">
        <w:rPr>
          <w:rFonts w:ascii="Verdana" w:hAnsi="Verdana" w:cs="Arial"/>
          <w:szCs w:val="24"/>
        </w:rPr>
        <w:t>_______________________</w:t>
      </w:r>
    </w:p>
    <w:p w:rsidR="00C266D6" w:rsidRPr="0083121E" w:rsidRDefault="00C266D6" w:rsidP="00584393">
      <w:pPr>
        <w:rPr>
          <w:rFonts w:ascii="Verdana" w:hAnsi="Verdana" w:cs="Arial"/>
          <w:szCs w:val="24"/>
        </w:rPr>
      </w:pPr>
    </w:p>
    <w:p w:rsidR="00771618" w:rsidRPr="0083121E" w:rsidRDefault="00771618" w:rsidP="00584393">
      <w:pPr>
        <w:jc w:val="center"/>
        <w:rPr>
          <w:rFonts w:ascii="Verdana" w:hAnsi="Verdana"/>
          <w:b/>
          <w:sz w:val="32"/>
          <w:szCs w:val="32"/>
        </w:rPr>
      </w:pPr>
      <w:r w:rsidRPr="0083121E">
        <w:rPr>
          <w:rFonts w:ascii="Verdana" w:hAnsi="Verdana"/>
          <w:b/>
          <w:sz w:val="32"/>
          <w:szCs w:val="32"/>
        </w:rPr>
        <w:t xml:space="preserve">O </w:t>
      </w:r>
      <w:r w:rsidR="00FE1BC8" w:rsidRPr="0083121E">
        <w:rPr>
          <w:rFonts w:ascii="Verdana" w:hAnsi="Verdana"/>
          <w:b/>
          <w:sz w:val="32"/>
          <w:szCs w:val="32"/>
        </w:rPr>
        <w:t>BULE</w:t>
      </w:r>
      <w:r w:rsidRPr="0083121E">
        <w:rPr>
          <w:rFonts w:ascii="Verdana" w:hAnsi="Verdana"/>
          <w:b/>
          <w:sz w:val="32"/>
          <w:szCs w:val="32"/>
        </w:rPr>
        <w:t xml:space="preserve"> MORTO</w:t>
      </w:r>
    </w:p>
    <w:p w:rsidR="00771618" w:rsidRPr="0083121E" w:rsidRDefault="00771618" w:rsidP="00584393">
      <w:pPr>
        <w:ind w:firstLine="708"/>
        <w:rPr>
          <w:rFonts w:ascii="Verdana" w:hAnsi="Verdana"/>
          <w:szCs w:val="24"/>
        </w:rPr>
      </w:pPr>
      <w:r w:rsidRPr="0083121E">
        <w:rPr>
          <w:rFonts w:ascii="Verdana" w:hAnsi="Verdana"/>
          <w:szCs w:val="24"/>
        </w:rPr>
        <w:t>Uma mulher pegou emprestado um pote de seu vizinho. No dia seguinte, ela foi até o vizinho para devolver o pote, mas lhe deu um pote menor.</w:t>
      </w:r>
    </w:p>
    <w:p w:rsidR="00771618" w:rsidRPr="0083121E" w:rsidRDefault="00771618" w:rsidP="00584393">
      <w:pPr>
        <w:ind w:firstLine="708"/>
        <w:rPr>
          <w:rFonts w:ascii="Verdana" w:hAnsi="Verdana"/>
          <w:szCs w:val="24"/>
        </w:rPr>
      </w:pPr>
      <w:r w:rsidRPr="0083121E">
        <w:rPr>
          <w:rFonts w:ascii="Verdana" w:hAnsi="Verdana"/>
          <w:szCs w:val="24"/>
        </w:rPr>
        <w:t>O vizinho ficou surpreso ao ver o pote menor e perguntou à mulher sobre ele.</w:t>
      </w:r>
    </w:p>
    <w:p w:rsidR="00771618" w:rsidRPr="0083121E" w:rsidRDefault="00771618" w:rsidP="00584393">
      <w:pPr>
        <w:ind w:firstLine="708"/>
        <w:rPr>
          <w:rFonts w:ascii="Verdana" w:hAnsi="Verdana"/>
          <w:szCs w:val="24"/>
        </w:rPr>
      </w:pPr>
      <w:r w:rsidRPr="0083121E">
        <w:rPr>
          <w:rFonts w:ascii="Verdana" w:hAnsi="Verdana"/>
          <w:szCs w:val="24"/>
        </w:rPr>
        <w:t>A mulher respondeu:</w:t>
      </w:r>
    </w:p>
    <w:p w:rsidR="00771618" w:rsidRPr="0083121E" w:rsidRDefault="00771618" w:rsidP="00584393">
      <w:pPr>
        <w:ind w:firstLine="708"/>
        <w:rPr>
          <w:rFonts w:ascii="Verdana" w:hAnsi="Verdana"/>
          <w:szCs w:val="24"/>
        </w:rPr>
      </w:pPr>
      <w:r w:rsidRPr="0083121E">
        <w:rPr>
          <w:rFonts w:ascii="Verdana" w:hAnsi="Verdana"/>
          <w:szCs w:val="24"/>
        </w:rPr>
        <w:t>- Este é o filho do seu pote. Ele nasceu na noite passada.</w:t>
      </w:r>
    </w:p>
    <w:p w:rsidR="00771618" w:rsidRPr="0083121E" w:rsidRDefault="00771618" w:rsidP="00584393">
      <w:pPr>
        <w:ind w:firstLine="708"/>
        <w:rPr>
          <w:rFonts w:ascii="Verdana" w:hAnsi="Verdana"/>
          <w:szCs w:val="24"/>
        </w:rPr>
      </w:pPr>
      <w:r w:rsidRPr="0083121E">
        <w:rPr>
          <w:rFonts w:ascii="Verdana" w:hAnsi="Verdana"/>
          <w:szCs w:val="24"/>
        </w:rPr>
        <w:t>O vizinho entendeu que a mulher estava tentando enganá-lo, mas não disse nada. Ele pegou o pote menor e foi embora.</w:t>
      </w:r>
    </w:p>
    <w:p w:rsidR="00771618" w:rsidRPr="0083121E" w:rsidRDefault="00771618" w:rsidP="00584393">
      <w:pPr>
        <w:ind w:firstLine="708"/>
        <w:rPr>
          <w:rFonts w:ascii="Verdana" w:hAnsi="Verdana"/>
          <w:szCs w:val="24"/>
        </w:rPr>
      </w:pPr>
      <w:r w:rsidRPr="0083121E">
        <w:rPr>
          <w:rFonts w:ascii="Verdana" w:hAnsi="Verdana"/>
          <w:szCs w:val="24"/>
        </w:rPr>
        <w:t>Depois de alguns dias, o vizinho pegou emprestado um bule de chá da mulher e não o devolveu. Quando a mulher foi até a casa dele pedir seu bule de chá, o vizinho disse:</w:t>
      </w:r>
    </w:p>
    <w:p w:rsidR="00771618" w:rsidRPr="0083121E" w:rsidRDefault="00771618" w:rsidP="00584393">
      <w:pPr>
        <w:ind w:firstLine="708"/>
        <w:rPr>
          <w:rFonts w:ascii="Verdana" w:hAnsi="Verdana"/>
          <w:szCs w:val="24"/>
        </w:rPr>
      </w:pPr>
      <w:r w:rsidRPr="0083121E">
        <w:rPr>
          <w:rFonts w:ascii="Verdana" w:hAnsi="Verdana"/>
          <w:szCs w:val="24"/>
        </w:rPr>
        <w:t>- Seu bule de chá morreu na noite passada.</w:t>
      </w:r>
    </w:p>
    <w:p w:rsidR="00771618" w:rsidRPr="0083121E" w:rsidRDefault="00771618" w:rsidP="00584393">
      <w:pPr>
        <w:ind w:firstLine="708"/>
        <w:rPr>
          <w:rFonts w:ascii="Verdana" w:hAnsi="Verdana"/>
          <w:szCs w:val="24"/>
        </w:rPr>
      </w:pPr>
      <w:r w:rsidRPr="0083121E">
        <w:rPr>
          <w:rFonts w:ascii="Verdana" w:hAnsi="Verdana"/>
          <w:szCs w:val="24"/>
        </w:rPr>
        <w:t>- Um bule de chá não pode morrer! - disse a mulher.</w:t>
      </w:r>
    </w:p>
    <w:p w:rsidR="00771618" w:rsidRPr="0083121E" w:rsidRDefault="00771618" w:rsidP="00584393">
      <w:pPr>
        <w:ind w:firstLine="708"/>
        <w:rPr>
          <w:rFonts w:ascii="Verdana" w:hAnsi="Verdana"/>
          <w:szCs w:val="24"/>
        </w:rPr>
      </w:pPr>
      <w:r w:rsidRPr="0083121E">
        <w:rPr>
          <w:rFonts w:ascii="Verdana" w:hAnsi="Verdana"/>
          <w:szCs w:val="24"/>
        </w:rPr>
        <w:t>- Por que não? - perguntou o vizinho. - Se um pote consegue ter um filho, um bule de chá também pode morrer.</w:t>
      </w:r>
    </w:p>
    <w:p w:rsidR="00771618" w:rsidRPr="0083121E" w:rsidRDefault="00771618" w:rsidP="00584393">
      <w:pPr>
        <w:ind w:firstLine="708"/>
        <w:rPr>
          <w:rFonts w:ascii="Verdana" w:hAnsi="Verdana"/>
          <w:szCs w:val="24"/>
        </w:rPr>
      </w:pPr>
      <w:r w:rsidRPr="0083121E">
        <w:rPr>
          <w:rFonts w:ascii="Verdana" w:hAnsi="Verdana"/>
          <w:szCs w:val="24"/>
        </w:rPr>
        <w:t>A mulher ficou envergonhada e imediatamente devolveu o pote.</w:t>
      </w:r>
    </w:p>
    <w:p w:rsidR="00771618" w:rsidRPr="0083121E" w:rsidRDefault="00771618" w:rsidP="00584393">
      <w:pPr>
        <w:ind w:firstLine="708"/>
        <w:jc w:val="right"/>
        <w:rPr>
          <w:rFonts w:ascii="Verdana" w:hAnsi="Verdana"/>
          <w:i/>
          <w:sz w:val="20"/>
          <w:szCs w:val="20"/>
        </w:rPr>
      </w:pPr>
      <w:r w:rsidRPr="0083121E">
        <w:rPr>
          <w:rFonts w:ascii="Verdana" w:hAnsi="Verdana"/>
          <w:i/>
          <w:sz w:val="20"/>
          <w:szCs w:val="20"/>
        </w:rPr>
        <w:t>Autor desconhecido</w:t>
      </w:r>
    </w:p>
    <w:p w:rsidR="00C266D6" w:rsidRPr="0083121E" w:rsidRDefault="00C266D6" w:rsidP="00584393">
      <w:pPr>
        <w:jc w:val="left"/>
        <w:rPr>
          <w:rFonts w:ascii="Verdana" w:hAnsi="Verdana" w:cs="Arial"/>
          <w:szCs w:val="24"/>
        </w:rPr>
      </w:pPr>
    </w:p>
    <w:p w:rsidR="00771618" w:rsidRPr="0083121E" w:rsidRDefault="00771618" w:rsidP="00584393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83121E">
        <w:rPr>
          <w:rFonts w:ascii="Verdana" w:hAnsi="Verdana" w:cs="Arial"/>
          <w:b/>
          <w:szCs w:val="24"/>
        </w:rPr>
        <w:t>Questões</w:t>
      </w:r>
    </w:p>
    <w:p w:rsidR="00771618" w:rsidRPr="0083121E" w:rsidRDefault="00771618" w:rsidP="0058439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t>Qual é o título do texto?</w:t>
      </w:r>
    </w:p>
    <w:p w:rsidR="00771618" w:rsidRPr="0083121E" w:rsidRDefault="00771618" w:rsidP="00584393">
      <w:pPr>
        <w:spacing w:line="36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t xml:space="preserve">R: </w:t>
      </w:r>
      <w:r w:rsidR="00584393" w:rsidRPr="0083121E">
        <w:rPr>
          <w:rFonts w:ascii="Verdana" w:hAnsi="Verdana" w:cs="Arial"/>
          <w:szCs w:val="24"/>
        </w:rPr>
        <w:t>__________________________________________________________________</w:t>
      </w:r>
    </w:p>
    <w:p w:rsidR="00771618" w:rsidRPr="0083121E" w:rsidRDefault="00771618" w:rsidP="0058439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t>Quantos parágrafos há no texto?</w:t>
      </w:r>
    </w:p>
    <w:p w:rsidR="00771618" w:rsidRPr="0083121E" w:rsidRDefault="00771618" w:rsidP="00584393">
      <w:pPr>
        <w:spacing w:line="36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t xml:space="preserve">R: </w:t>
      </w:r>
      <w:r w:rsidR="00584393" w:rsidRPr="0083121E">
        <w:rPr>
          <w:rFonts w:ascii="Verdana" w:hAnsi="Verdana" w:cs="Arial"/>
          <w:szCs w:val="24"/>
        </w:rPr>
        <w:t>__________________________________________________________________</w:t>
      </w:r>
    </w:p>
    <w:p w:rsidR="00771618" w:rsidRPr="0083121E" w:rsidRDefault="00771618" w:rsidP="0058439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t>Quais são os personagens da história?</w:t>
      </w:r>
    </w:p>
    <w:p w:rsidR="00771618" w:rsidRPr="0083121E" w:rsidRDefault="00771618" w:rsidP="00584393">
      <w:pPr>
        <w:spacing w:line="36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t xml:space="preserve">R: </w:t>
      </w:r>
      <w:r w:rsidR="00584393" w:rsidRPr="0083121E">
        <w:rPr>
          <w:rFonts w:ascii="Verdana" w:hAnsi="Verdana" w:cs="Arial"/>
          <w:szCs w:val="24"/>
        </w:rPr>
        <w:t>__________________________________________________________________</w:t>
      </w:r>
    </w:p>
    <w:p w:rsidR="00771618" w:rsidRPr="0083121E" w:rsidRDefault="00771618" w:rsidP="0058439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lastRenderedPageBreak/>
        <w:t>O que a mulher fez?</w:t>
      </w:r>
    </w:p>
    <w:p w:rsidR="00771618" w:rsidRPr="0083121E" w:rsidRDefault="00771618" w:rsidP="00584393">
      <w:pPr>
        <w:spacing w:line="36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t xml:space="preserve">R: </w:t>
      </w:r>
      <w:r w:rsidR="00584393" w:rsidRPr="0083121E">
        <w:rPr>
          <w:rFonts w:ascii="Verdana" w:hAnsi="Verdana" w:cs="Arial"/>
          <w:szCs w:val="24"/>
        </w:rPr>
        <w:t>__________________________________________________________________</w:t>
      </w:r>
    </w:p>
    <w:p w:rsidR="00584393" w:rsidRPr="0083121E" w:rsidRDefault="00584393" w:rsidP="00584393">
      <w:pPr>
        <w:spacing w:line="36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t>____________________________________________________________________</w:t>
      </w:r>
    </w:p>
    <w:p w:rsidR="00584393" w:rsidRPr="0083121E" w:rsidRDefault="00584393" w:rsidP="00584393">
      <w:pPr>
        <w:spacing w:line="36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t>____________________________________________________________________</w:t>
      </w:r>
    </w:p>
    <w:p w:rsidR="0083121E" w:rsidRPr="0083121E" w:rsidRDefault="0083121E" w:rsidP="00584393">
      <w:pPr>
        <w:spacing w:line="36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t>____________________________________________________________________</w:t>
      </w:r>
    </w:p>
    <w:p w:rsidR="00771618" w:rsidRPr="0083121E" w:rsidRDefault="00771618" w:rsidP="0058439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t>O que o homem fez para ensinar uma lição para a mulher?</w:t>
      </w:r>
    </w:p>
    <w:p w:rsidR="00771618" w:rsidRPr="0083121E" w:rsidRDefault="00771618" w:rsidP="00584393">
      <w:pPr>
        <w:spacing w:line="36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t xml:space="preserve">R: </w:t>
      </w:r>
      <w:r w:rsidR="0083121E" w:rsidRPr="0083121E">
        <w:rPr>
          <w:rFonts w:ascii="Verdana" w:hAnsi="Verdana" w:cs="Arial"/>
          <w:szCs w:val="24"/>
        </w:rPr>
        <w:t>__________________________________________________________________</w:t>
      </w:r>
    </w:p>
    <w:p w:rsidR="0083121E" w:rsidRPr="0083121E" w:rsidRDefault="0083121E" w:rsidP="0083121E">
      <w:pPr>
        <w:spacing w:line="36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t>____________________________________________________________________</w:t>
      </w:r>
    </w:p>
    <w:p w:rsidR="0083121E" w:rsidRPr="0083121E" w:rsidRDefault="0083121E" w:rsidP="0083121E">
      <w:pPr>
        <w:spacing w:line="36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t>____________________________________________________________________</w:t>
      </w:r>
    </w:p>
    <w:p w:rsidR="0083121E" w:rsidRPr="0083121E" w:rsidRDefault="0083121E" w:rsidP="0083121E">
      <w:pPr>
        <w:spacing w:line="36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t>____________________________________________________________________</w:t>
      </w:r>
    </w:p>
    <w:p w:rsidR="00771618" w:rsidRPr="0083121E" w:rsidRDefault="00771618" w:rsidP="0058439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t>Qual foi a reação da mulher ao saber o que aconteceu com o bule?</w:t>
      </w:r>
    </w:p>
    <w:p w:rsidR="00771618" w:rsidRPr="0083121E" w:rsidRDefault="00771618" w:rsidP="00584393">
      <w:pPr>
        <w:spacing w:line="36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t xml:space="preserve">R: </w:t>
      </w:r>
      <w:r w:rsidR="0083121E" w:rsidRPr="0083121E">
        <w:rPr>
          <w:rFonts w:ascii="Verdana" w:hAnsi="Verdana" w:cs="Arial"/>
          <w:szCs w:val="24"/>
        </w:rPr>
        <w:t>__________________________________________________________________</w:t>
      </w:r>
    </w:p>
    <w:p w:rsidR="0083121E" w:rsidRPr="0083121E" w:rsidRDefault="0083121E" w:rsidP="0083121E">
      <w:pPr>
        <w:spacing w:line="36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t>____________________________________________________________________</w:t>
      </w:r>
    </w:p>
    <w:p w:rsidR="0083121E" w:rsidRPr="0083121E" w:rsidRDefault="0083121E" w:rsidP="0083121E">
      <w:pPr>
        <w:spacing w:line="36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t>____________________________________________________________________</w:t>
      </w:r>
    </w:p>
    <w:p w:rsidR="0083121E" w:rsidRPr="0083121E" w:rsidRDefault="0083121E" w:rsidP="0083121E">
      <w:pPr>
        <w:spacing w:line="36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t>____________________________________________________________________</w:t>
      </w:r>
    </w:p>
    <w:p w:rsidR="00771618" w:rsidRPr="0083121E" w:rsidRDefault="00771618" w:rsidP="0058439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t>Crie uma moral para esta história:</w:t>
      </w:r>
    </w:p>
    <w:p w:rsidR="00771618" w:rsidRPr="0083121E" w:rsidRDefault="00771618" w:rsidP="00584393">
      <w:pPr>
        <w:spacing w:line="36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t xml:space="preserve">R: </w:t>
      </w:r>
      <w:r w:rsidR="0083121E" w:rsidRPr="0083121E">
        <w:rPr>
          <w:rFonts w:ascii="Verdana" w:hAnsi="Verdana" w:cs="Arial"/>
          <w:szCs w:val="24"/>
        </w:rPr>
        <w:t>__________________________________________________________________</w:t>
      </w:r>
    </w:p>
    <w:p w:rsidR="0083121E" w:rsidRPr="0083121E" w:rsidRDefault="0083121E" w:rsidP="0083121E">
      <w:pPr>
        <w:spacing w:line="36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t>____________________________________________________________________</w:t>
      </w:r>
    </w:p>
    <w:p w:rsidR="0083121E" w:rsidRPr="0083121E" w:rsidRDefault="0083121E" w:rsidP="0083121E">
      <w:pPr>
        <w:spacing w:line="36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t>____________________________________________________________________</w:t>
      </w:r>
    </w:p>
    <w:p w:rsidR="0083121E" w:rsidRPr="0083121E" w:rsidRDefault="0083121E" w:rsidP="0083121E">
      <w:pPr>
        <w:spacing w:line="36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t>____________________________________________________________________</w:t>
      </w:r>
    </w:p>
    <w:p w:rsidR="0083121E" w:rsidRPr="0083121E" w:rsidRDefault="0083121E" w:rsidP="0083121E">
      <w:pPr>
        <w:spacing w:line="36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t>____________________________________________________________________</w:t>
      </w:r>
    </w:p>
    <w:p w:rsidR="0083121E" w:rsidRPr="0083121E" w:rsidRDefault="0083121E" w:rsidP="0083121E">
      <w:pPr>
        <w:spacing w:line="36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t>____________________________________________________________________</w:t>
      </w:r>
    </w:p>
    <w:p w:rsidR="0083121E" w:rsidRPr="0083121E" w:rsidRDefault="0083121E" w:rsidP="0083121E">
      <w:pPr>
        <w:spacing w:line="360" w:lineRule="auto"/>
        <w:rPr>
          <w:rFonts w:ascii="Verdana" w:hAnsi="Verdana" w:cs="Arial"/>
          <w:szCs w:val="24"/>
        </w:rPr>
      </w:pPr>
      <w:r w:rsidRPr="0083121E">
        <w:rPr>
          <w:rFonts w:ascii="Verdana" w:hAnsi="Verdana" w:cs="Arial"/>
          <w:szCs w:val="24"/>
        </w:rPr>
        <w:t>____________________________________________________________________</w:t>
      </w:r>
    </w:p>
    <w:sectPr w:rsidR="0083121E" w:rsidRPr="0083121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F09" w:rsidRDefault="003E0F09" w:rsidP="00FE55FB">
      <w:pPr>
        <w:spacing w:after="0" w:line="240" w:lineRule="auto"/>
      </w:pPr>
      <w:r>
        <w:separator/>
      </w:r>
    </w:p>
  </w:endnote>
  <w:endnote w:type="continuationSeparator" w:id="0">
    <w:p w:rsidR="003E0F09" w:rsidRDefault="003E0F0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F09" w:rsidRDefault="003E0F09" w:rsidP="00FE55FB">
      <w:pPr>
        <w:spacing w:after="0" w:line="240" w:lineRule="auto"/>
      </w:pPr>
      <w:r>
        <w:separator/>
      </w:r>
    </w:p>
  </w:footnote>
  <w:footnote w:type="continuationSeparator" w:id="0">
    <w:p w:rsidR="003E0F09" w:rsidRDefault="003E0F0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90F07"/>
    <w:multiLevelType w:val="hybridMultilevel"/>
    <w:tmpl w:val="45D2E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1BC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67C1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0F09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4393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618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21E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96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BC8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C7301-49CD-463A-8862-307CB3DD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2021-12-20T13:15:00Z</cp:lastPrinted>
  <dcterms:created xsi:type="dcterms:W3CDTF">2021-12-20T13:14:00Z</dcterms:created>
  <dcterms:modified xsi:type="dcterms:W3CDTF">2021-12-20T13:15:00Z</dcterms:modified>
</cp:coreProperties>
</file>