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1195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11956">
        <w:rPr>
          <w:rFonts w:ascii="Verdana" w:hAnsi="Verdana" w:cs="Arial"/>
          <w:szCs w:val="24"/>
        </w:rPr>
        <w:t>ESCOLA ____________</w:t>
      </w:r>
      <w:r w:rsidRPr="00B11956">
        <w:rPr>
          <w:rFonts w:ascii="Verdana" w:hAnsi="Verdana" w:cs="Arial"/>
          <w:szCs w:val="24"/>
        </w:rPr>
        <w:t>____________________</w:t>
      </w:r>
      <w:r w:rsidR="00E86F37" w:rsidRPr="00B11956">
        <w:rPr>
          <w:rFonts w:ascii="Verdana" w:hAnsi="Verdana" w:cs="Arial"/>
          <w:szCs w:val="24"/>
        </w:rPr>
        <w:t>_DATA:_____/_____/_____</w:t>
      </w:r>
    </w:p>
    <w:p w:rsidR="00204057" w:rsidRPr="00B119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PROF:________</w:t>
      </w:r>
      <w:r w:rsidR="00204057" w:rsidRPr="00B11956">
        <w:rPr>
          <w:rFonts w:ascii="Verdana" w:hAnsi="Verdana" w:cs="Arial"/>
          <w:szCs w:val="24"/>
        </w:rPr>
        <w:t>__________________________</w:t>
      </w:r>
      <w:r w:rsidRPr="00B11956">
        <w:rPr>
          <w:rFonts w:ascii="Verdana" w:hAnsi="Verdana" w:cs="Arial"/>
          <w:szCs w:val="24"/>
        </w:rPr>
        <w:t>_____TURMA:___________</w:t>
      </w:r>
    </w:p>
    <w:p w:rsidR="00A27109" w:rsidRPr="00B119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NOME:_________________________________</w:t>
      </w:r>
      <w:r w:rsidR="00453DF6" w:rsidRPr="00B11956">
        <w:rPr>
          <w:rFonts w:ascii="Verdana" w:hAnsi="Verdana" w:cs="Arial"/>
          <w:szCs w:val="24"/>
        </w:rPr>
        <w:t>_______________________</w:t>
      </w:r>
    </w:p>
    <w:p w:rsidR="00C266D6" w:rsidRPr="00B11956" w:rsidRDefault="00C266D6" w:rsidP="00B11956">
      <w:pPr>
        <w:rPr>
          <w:rFonts w:ascii="Verdana" w:hAnsi="Verdana" w:cs="Arial"/>
          <w:szCs w:val="24"/>
        </w:rPr>
      </w:pPr>
    </w:p>
    <w:p w:rsidR="00502E96" w:rsidRPr="00B11956" w:rsidRDefault="00FB764E" w:rsidP="00B11956">
      <w:pPr>
        <w:jc w:val="center"/>
        <w:rPr>
          <w:rFonts w:ascii="Verdana" w:hAnsi="Verdana"/>
          <w:b/>
          <w:sz w:val="32"/>
          <w:szCs w:val="32"/>
        </w:rPr>
      </w:pPr>
      <w:r w:rsidRPr="00B11956">
        <w:rPr>
          <w:rFonts w:ascii="Verdana" w:hAnsi="Verdana"/>
          <w:b/>
          <w:sz w:val="32"/>
          <w:szCs w:val="32"/>
        </w:rPr>
        <w:t>NUNCA DESISTA</w:t>
      </w:r>
    </w:p>
    <w:p w:rsidR="00502E96" w:rsidRPr="00B11956" w:rsidRDefault="00502E96" w:rsidP="00B11956">
      <w:pPr>
        <w:ind w:firstLine="708"/>
        <w:rPr>
          <w:rFonts w:ascii="Verdana" w:hAnsi="Verdana"/>
          <w:szCs w:val="24"/>
        </w:rPr>
      </w:pPr>
      <w:r w:rsidRPr="00B11956">
        <w:rPr>
          <w:rFonts w:ascii="Verdana" w:hAnsi="Verdana"/>
          <w:szCs w:val="24"/>
        </w:rPr>
        <w:t>Um velho burro havia caído em um poço e estava gritando por ajuda.</w:t>
      </w:r>
    </w:p>
    <w:p w:rsidR="00502E96" w:rsidRPr="00B11956" w:rsidRDefault="00502E96" w:rsidP="00B11956">
      <w:pPr>
        <w:ind w:firstLine="708"/>
        <w:rPr>
          <w:rFonts w:ascii="Verdana" w:hAnsi="Verdana"/>
          <w:szCs w:val="24"/>
        </w:rPr>
      </w:pPr>
      <w:r w:rsidRPr="00B11956">
        <w:rPr>
          <w:rFonts w:ascii="Verdana" w:hAnsi="Verdana"/>
          <w:szCs w:val="24"/>
        </w:rPr>
        <w:t>Seu dono e outros aldeões se reuniram e tentaram tirá-lo do poço, mas todos os seus esforços falharam. Os aldeões aconselharam o dono do burro a deixá-lo no poço para morrer. Porém, o dono amava muito seu burro, que tinha estado com ele por muitos anos.</w:t>
      </w:r>
    </w:p>
    <w:p w:rsidR="00502E96" w:rsidRPr="00B11956" w:rsidRDefault="00502E96" w:rsidP="00B11956">
      <w:pPr>
        <w:ind w:firstLine="708"/>
        <w:rPr>
          <w:rFonts w:ascii="Verdana" w:hAnsi="Verdana"/>
          <w:szCs w:val="24"/>
        </w:rPr>
      </w:pPr>
      <w:r w:rsidRPr="00B11956">
        <w:rPr>
          <w:rFonts w:ascii="Verdana" w:hAnsi="Verdana"/>
          <w:szCs w:val="24"/>
        </w:rPr>
        <w:t xml:space="preserve">Ele, então, teve uma ideia: buscou uma pá e começou a jogar </w:t>
      </w:r>
      <w:r w:rsidR="00FB764E" w:rsidRPr="00B11956">
        <w:rPr>
          <w:rFonts w:ascii="Verdana" w:hAnsi="Verdana"/>
          <w:szCs w:val="24"/>
        </w:rPr>
        <w:t>terra</w:t>
      </w:r>
      <w:r w:rsidRPr="00B11956">
        <w:rPr>
          <w:rFonts w:ascii="Verdana" w:hAnsi="Verdana"/>
          <w:szCs w:val="24"/>
        </w:rPr>
        <w:t xml:space="preserve"> dentro do poço. A princípio, o burro e os aldeões não conseguiam entender o que o dono estava tentando fazer, mas o burro viu que seu dono tinha jogado </w:t>
      </w:r>
      <w:r w:rsidR="00FB764E" w:rsidRPr="00B11956">
        <w:rPr>
          <w:rFonts w:ascii="Verdana" w:hAnsi="Verdana"/>
          <w:szCs w:val="24"/>
        </w:rPr>
        <w:t>terra</w:t>
      </w:r>
      <w:r w:rsidRPr="00B11956">
        <w:rPr>
          <w:rFonts w:ascii="Verdana" w:hAnsi="Verdana"/>
          <w:szCs w:val="24"/>
        </w:rPr>
        <w:t xml:space="preserve"> em um lado do poço e criou um morro. O burro imediatamente subiu naquele morrinho. Em seguida, seu dono começou a jogar </w:t>
      </w:r>
      <w:r w:rsidR="00FB764E" w:rsidRPr="00B11956">
        <w:rPr>
          <w:rFonts w:ascii="Verdana" w:hAnsi="Verdana"/>
          <w:szCs w:val="24"/>
        </w:rPr>
        <w:t>terra</w:t>
      </w:r>
      <w:r w:rsidRPr="00B11956">
        <w:rPr>
          <w:rFonts w:ascii="Verdana" w:hAnsi="Verdana"/>
          <w:szCs w:val="24"/>
        </w:rPr>
        <w:t xml:space="preserve"> no outro lado do poço e criou um morro que era mais alto do que o primeiro. O burro subiu no novo morrinho.</w:t>
      </w:r>
    </w:p>
    <w:p w:rsidR="00502E96" w:rsidRPr="00B11956" w:rsidRDefault="00502E96" w:rsidP="00B11956">
      <w:pPr>
        <w:ind w:firstLine="708"/>
        <w:rPr>
          <w:rFonts w:ascii="Verdana" w:hAnsi="Verdana"/>
          <w:szCs w:val="24"/>
        </w:rPr>
      </w:pPr>
      <w:r w:rsidRPr="00B11956">
        <w:rPr>
          <w:rFonts w:ascii="Verdana" w:hAnsi="Verdana"/>
          <w:szCs w:val="24"/>
        </w:rPr>
        <w:t xml:space="preserve">Quando os aldeões viram o que o dono do burro estava tentando fazer, começaram a ajudá-lo. Todos eles começaram a jogar </w:t>
      </w:r>
      <w:r w:rsidR="00FB764E" w:rsidRPr="00B11956">
        <w:rPr>
          <w:rFonts w:ascii="Verdana" w:hAnsi="Verdana"/>
          <w:szCs w:val="24"/>
        </w:rPr>
        <w:t>terra</w:t>
      </w:r>
      <w:r w:rsidRPr="00B11956">
        <w:rPr>
          <w:rFonts w:ascii="Verdana" w:hAnsi="Verdana"/>
          <w:szCs w:val="24"/>
        </w:rPr>
        <w:t xml:space="preserve"> poço adentro, para criar montinhos nos quais o burro pudesse pisar. Aos poucos e, gradualmente, o burro chegou à beirada do poço e se reencontrou com seu amado dono.</w:t>
      </w:r>
    </w:p>
    <w:p w:rsidR="00502E96" w:rsidRPr="00B11956" w:rsidRDefault="00502E96" w:rsidP="00B11956">
      <w:pPr>
        <w:jc w:val="right"/>
        <w:rPr>
          <w:rFonts w:ascii="Verdana" w:hAnsi="Verdana" w:cs="Arial"/>
          <w:sz w:val="20"/>
          <w:szCs w:val="20"/>
        </w:rPr>
      </w:pPr>
      <w:r w:rsidRPr="00B11956">
        <w:rPr>
          <w:rFonts w:ascii="Verdana" w:hAnsi="Verdana"/>
          <w:i/>
          <w:sz w:val="20"/>
          <w:szCs w:val="20"/>
        </w:rPr>
        <w:t>Autor desconhecido</w:t>
      </w:r>
    </w:p>
    <w:p w:rsidR="00FB764E" w:rsidRPr="00B11956" w:rsidRDefault="00FB764E" w:rsidP="00B11956">
      <w:pPr>
        <w:jc w:val="left"/>
        <w:rPr>
          <w:rFonts w:ascii="Verdana" w:hAnsi="Verdana" w:cs="Arial"/>
          <w:b/>
          <w:szCs w:val="24"/>
        </w:rPr>
      </w:pPr>
    </w:p>
    <w:p w:rsidR="00502E96" w:rsidRPr="00B11956" w:rsidRDefault="00FB764E" w:rsidP="00B11956">
      <w:pPr>
        <w:jc w:val="center"/>
        <w:rPr>
          <w:rFonts w:ascii="Verdana" w:hAnsi="Verdana" w:cs="Arial"/>
          <w:b/>
          <w:szCs w:val="24"/>
        </w:rPr>
      </w:pPr>
      <w:r w:rsidRPr="00B11956">
        <w:rPr>
          <w:rFonts w:ascii="Verdana" w:hAnsi="Verdana" w:cs="Arial"/>
          <w:b/>
          <w:szCs w:val="24"/>
        </w:rPr>
        <w:t>Questões</w:t>
      </w:r>
    </w:p>
    <w:p w:rsidR="00502E96" w:rsidRPr="00B11956" w:rsidRDefault="00FB764E" w:rsidP="00B11956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Qual é o título do texto?</w:t>
      </w:r>
    </w:p>
    <w:p w:rsidR="00FB764E" w:rsidRPr="00B11956" w:rsidRDefault="00FB764E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 xml:space="preserve">R: </w:t>
      </w:r>
      <w:r w:rsidR="00B11956" w:rsidRPr="00B11956">
        <w:rPr>
          <w:rFonts w:ascii="Verdana" w:hAnsi="Verdana" w:cs="Arial"/>
          <w:szCs w:val="24"/>
        </w:rPr>
        <w:t>__________________________________________________________________</w:t>
      </w:r>
    </w:p>
    <w:p w:rsidR="00FB764E" w:rsidRPr="00B11956" w:rsidRDefault="00FB764E" w:rsidP="00B11956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Quantos parágrafos há no texto?</w:t>
      </w:r>
    </w:p>
    <w:p w:rsidR="00FB764E" w:rsidRPr="00B11956" w:rsidRDefault="00FB764E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 xml:space="preserve">R: </w:t>
      </w:r>
      <w:r w:rsidR="00B11956" w:rsidRPr="00B11956">
        <w:rPr>
          <w:rFonts w:ascii="Verdana" w:hAnsi="Verdana" w:cs="Arial"/>
          <w:szCs w:val="24"/>
        </w:rPr>
        <w:t>__________________________________________________________________</w:t>
      </w:r>
    </w:p>
    <w:p w:rsidR="00FB764E" w:rsidRPr="00B11956" w:rsidRDefault="00FB764E" w:rsidP="00B11956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Quais são os personagens principais da história?</w:t>
      </w:r>
    </w:p>
    <w:p w:rsidR="00FB764E" w:rsidRPr="00B11956" w:rsidRDefault="00FB764E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 xml:space="preserve">R: </w:t>
      </w:r>
      <w:r w:rsidR="00B11956" w:rsidRPr="00B11956">
        <w:rPr>
          <w:rFonts w:ascii="Verdana" w:hAnsi="Verdana" w:cs="Arial"/>
          <w:szCs w:val="24"/>
        </w:rPr>
        <w:t>__________________________________________________________________</w:t>
      </w:r>
    </w:p>
    <w:p w:rsidR="00FB764E" w:rsidRPr="00B11956" w:rsidRDefault="00FB764E" w:rsidP="00B11956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O que aconteceu com o burro?</w:t>
      </w:r>
    </w:p>
    <w:p w:rsidR="00FB764E" w:rsidRPr="00B11956" w:rsidRDefault="00FB764E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 xml:space="preserve">R: </w:t>
      </w:r>
      <w:r w:rsidR="00B11956" w:rsidRPr="00B11956">
        <w:rPr>
          <w:rFonts w:ascii="Verdana" w:hAnsi="Verdana" w:cs="Arial"/>
          <w:szCs w:val="24"/>
        </w:rPr>
        <w:t>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FB764E" w:rsidRPr="00B11956" w:rsidRDefault="00FB764E" w:rsidP="00B11956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lastRenderedPageBreak/>
        <w:t>O que os aldeões disseram para o velho quando não conseguiram tirar o burro?</w:t>
      </w:r>
    </w:p>
    <w:p w:rsidR="00FB764E" w:rsidRPr="00B11956" w:rsidRDefault="00FB764E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 xml:space="preserve">R: </w:t>
      </w:r>
      <w:r w:rsidR="00B11956" w:rsidRPr="00B11956">
        <w:rPr>
          <w:rFonts w:ascii="Verdana" w:hAnsi="Verdana" w:cs="Arial"/>
          <w:szCs w:val="24"/>
        </w:rPr>
        <w:t>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FB764E" w:rsidRPr="00B11956" w:rsidRDefault="00FB764E" w:rsidP="00B11956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O que o velho fez para ajudar o burro?</w:t>
      </w:r>
    </w:p>
    <w:p w:rsidR="00FB764E" w:rsidRPr="00B11956" w:rsidRDefault="00FB764E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 xml:space="preserve">R: </w:t>
      </w:r>
      <w:r w:rsidR="00B11956" w:rsidRPr="00B11956">
        <w:rPr>
          <w:rFonts w:ascii="Verdana" w:hAnsi="Verdana" w:cs="Arial"/>
          <w:szCs w:val="24"/>
        </w:rPr>
        <w:t>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B11956" w:rsidRPr="00B11956" w:rsidRDefault="00B11956" w:rsidP="00B11956">
      <w:p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____________________________________________________________________</w:t>
      </w:r>
    </w:p>
    <w:p w:rsidR="00502E96" w:rsidRPr="00B11956" w:rsidRDefault="00FB764E" w:rsidP="00B11956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B11956">
        <w:rPr>
          <w:rFonts w:ascii="Verdana" w:hAnsi="Verdana" w:cs="Arial"/>
          <w:szCs w:val="24"/>
        </w:rPr>
        <w:t>Faça uma ilustração da história:</w:t>
      </w:r>
    </w:p>
    <w:sectPr w:rsidR="00502E96" w:rsidRPr="00B1195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F5" w:rsidRDefault="00625CF5" w:rsidP="00FE55FB">
      <w:pPr>
        <w:spacing w:after="0" w:line="240" w:lineRule="auto"/>
      </w:pPr>
      <w:r>
        <w:separator/>
      </w:r>
    </w:p>
  </w:endnote>
  <w:endnote w:type="continuationSeparator" w:id="0">
    <w:p w:rsidR="00625CF5" w:rsidRDefault="00625C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F5" w:rsidRDefault="00625CF5" w:rsidP="00FE55FB">
      <w:pPr>
        <w:spacing w:after="0" w:line="240" w:lineRule="auto"/>
      </w:pPr>
      <w:r>
        <w:separator/>
      </w:r>
    </w:p>
  </w:footnote>
  <w:footnote w:type="continuationSeparator" w:id="0">
    <w:p w:rsidR="00625CF5" w:rsidRDefault="00625C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7A"/>
    <w:multiLevelType w:val="hybridMultilevel"/>
    <w:tmpl w:val="6FB04F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6CF"/>
    <w:multiLevelType w:val="hybridMultilevel"/>
    <w:tmpl w:val="83B2A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3020C"/>
    <w:multiLevelType w:val="hybridMultilevel"/>
    <w:tmpl w:val="C6903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19"/>
  </w:num>
  <w:num w:numId="18">
    <w:abstractNumId w:val="3"/>
  </w:num>
  <w:num w:numId="19">
    <w:abstractNumId w:val="16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117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702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2E96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5C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2959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4C2"/>
    <w:rsid w:val="00B115A1"/>
    <w:rsid w:val="00B11956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1170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54C6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64E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CED12-BA06-4BDE-BA17-F275A8FE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2021-12-14T16:49:00Z</cp:lastPrinted>
  <dcterms:created xsi:type="dcterms:W3CDTF">2021-12-14T16:51:00Z</dcterms:created>
  <dcterms:modified xsi:type="dcterms:W3CDTF">2021-12-14T16:51:00Z</dcterms:modified>
</cp:coreProperties>
</file>