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C127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C1274">
        <w:rPr>
          <w:rFonts w:ascii="Verdana" w:hAnsi="Verdana" w:cs="Arial"/>
          <w:szCs w:val="24"/>
        </w:rPr>
        <w:t>ESCOLA ____________</w:t>
      </w:r>
      <w:r w:rsidRPr="002C1274">
        <w:rPr>
          <w:rFonts w:ascii="Verdana" w:hAnsi="Verdana" w:cs="Arial"/>
          <w:szCs w:val="24"/>
        </w:rPr>
        <w:t>____________________</w:t>
      </w:r>
      <w:r w:rsidR="00E86F37" w:rsidRPr="002C1274">
        <w:rPr>
          <w:rFonts w:ascii="Verdana" w:hAnsi="Verdana" w:cs="Arial"/>
          <w:szCs w:val="24"/>
        </w:rPr>
        <w:t>_DATA:_____/_____/_____</w:t>
      </w:r>
    </w:p>
    <w:p w:rsidR="00204057" w:rsidRPr="002C127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PROF:________</w:t>
      </w:r>
      <w:r w:rsidR="00204057" w:rsidRPr="002C1274">
        <w:rPr>
          <w:rFonts w:ascii="Verdana" w:hAnsi="Verdana" w:cs="Arial"/>
          <w:szCs w:val="24"/>
        </w:rPr>
        <w:t>__________________________</w:t>
      </w:r>
      <w:r w:rsidRPr="002C1274">
        <w:rPr>
          <w:rFonts w:ascii="Verdana" w:hAnsi="Verdana" w:cs="Arial"/>
          <w:szCs w:val="24"/>
        </w:rPr>
        <w:t>_____TURMA:___________</w:t>
      </w:r>
    </w:p>
    <w:p w:rsidR="00A27109" w:rsidRPr="002C127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NOME:_________________________________</w:t>
      </w:r>
      <w:r w:rsidR="00453DF6" w:rsidRPr="002C1274">
        <w:rPr>
          <w:rFonts w:ascii="Verdana" w:hAnsi="Verdana" w:cs="Arial"/>
          <w:szCs w:val="24"/>
        </w:rPr>
        <w:t>_______________________</w:t>
      </w:r>
    </w:p>
    <w:p w:rsidR="00C266D6" w:rsidRPr="002C1274" w:rsidRDefault="00C266D6" w:rsidP="004948B4">
      <w:pPr>
        <w:rPr>
          <w:rFonts w:ascii="Verdana" w:hAnsi="Verdana" w:cs="Arial"/>
          <w:szCs w:val="24"/>
        </w:rPr>
      </w:pPr>
    </w:p>
    <w:p w:rsidR="00F066F3" w:rsidRPr="002C1274" w:rsidRDefault="00F066F3" w:rsidP="004948B4">
      <w:pPr>
        <w:jc w:val="center"/>
        <w:rPr>
          <w:rFonts w:ascii="Verdana" w:hAnsi="Verdana"/>
          <w:b/>
          <w:sz w:val="32"/>
          <w:szCs w:val="32"/>
        </w:rPr>
      </w:pPr>
      <w:r w:rsidRPr="002C1274">
        <w:rPr>
          <w:rFonts w:ascii="Verdana" w:hAnsi="Verdana"/>
          <w:b/>
          <w:sz w:val="32"/>
          <w:szCs w:val="32"/>
        </w:rPr>
        <w:t>MALDADE GERA MALDADE</w:t>
      </w:r>
    </w:p>
    <w:p w:rsidR="007C4D56" w:rsidRPr="002C1274" w:rsidRDefault="007C4D56" w:rsidP="004948B4">
      <w:pPr>
        <w:ind w:firstLine="708"/>
        <w:rPr>
          <w:rFonts w:ascii="Verdana" w:hAnsi="Verdana"/>
          <w:szCs w:val="24"/>
        </w:rPr>
      </w:pPr>
    </w:p>
    <w:p w:rsidR="00F066F3" w:rsidRPr="002C1274" w:rsidRDefault="00F066F3" w:rsidP="004948B4">
      <w:pPr>
        <w:ind w:firstLine="708"/>
        <w:rPr>
          <w:rFonts w:ascii="Verdana" w:hAnsi="Verdana"/>
          <w:szCs w:val="24"/>
        </w:rPr>
      </w:pPr>
      <w:r w:rsidRPr="002C1274">
        <w:rPr>
          <w:rFonts w:ascii="Verdana" w:hAnsi="Verdana"/>
          <w:szCs w:val="24"/>
        </w:rPr>
        <w:t>Era uma vez um rei</w:t>
      </w:r>
      <w:r w:rsidR="004701DE" w:rsidRPr="002C1274">
        <w:rPr>
          <w:rFonts w:ascii="Verdana" w:hAnsi="Verdana"/>
          <w:szCs w:val="24"/>
        </w:rPr>
        <w:t>,</w:t>
      </w:r>
      <w:r w:rsidRPr="002C1274">
        <w:rPr>
          <w:rFonts w:ascii="Verdana" w:hAnsi="Verdana"/>
          <w:szCs w:val="24"/>
        </w:rPr>
        <w:t xml:space="preserve"> cruel e injusto, que desagradava a todos em seu reino.</w:t>
      </w:r>
    </w:p>
    <w:p w:rsidR="00F066F3" w:rsidRPr="002C1274" w:rsidRDefault="00F066F3" w:rsidP="004948B4">
      <w:pPr>
        <w:ind w:firstLine="708"/>
        <w:rPr>
          <w:rFonts w:ascii="Verdana" w:hAnsi="Verdana"/>
          <w:szCs w:val="24"/>
        </w:rPr>
      </w:pPr>
      <w:r w:rsidRPr="002C1274">
        <w:rPr>
          <w:rFonts w:ascii="Verdana" w:hAnsi="Verdana"/>
          <w:szCs w:val="24"/>
        </w:rPr>
        <w:t xml:space="preserve">Um dia, ele estava passando por uma floresta quando viu uma raposa sendo perseguida por um cão de caça. </w:t>
      </w:r>
      <w:r w:rsidR="004701DE" w:rsidRPr="002C1274">
        <w:rPr>
          <w:rFonts w:ascii="Verdana" w:hAnsi="Verdana"/>
          <w:szCs w:val="24"/>
        </w:rPr>
        <w:t>O</w:t>
      </w:r>
      <w:r w:rsidRPr="002C1274">
        <w:rPr>
          <w:rFonts w:ascii="Verdana" w:hAnsi="Verdana"/>
          <w:szCs w:val="24"/>
        </w:rPr>
        <w:t xml:space="preserve"> cão mordeu a raposa</w:t>
      </w:r>
      <w:r w:rsidR="004701DE" w:rsidRPr="002C1274">
        <w:rPr>
          <w:rFonts w:ascii="Verdana" w:hAnsi="Verdana"/>
          <w:szCs w:val="24"/>
        </w:rPr>
        <w:t>,</w:t>
      </w:r>
      <w:r w:rsidRPr="002C1274">
        <w:rPr>
          <w:rFonts w:ascii="Verdana" w:hAnsi="Verdana"/>
          <w:szCs w:val="24"/>
        </w:rPr>
        <w:t xml:space="preserve"> na perna</w:t>
      </w:r>
      <w:r w:rsidR="004701DE" w:rsidRPr="002C1274">
        <w:rPr>
          <w:rFonts w:ascii="Verdana" w:hAnsi="Verdana"/>
          <w:szCs w:val="24"/>
        </w:rPr>
        <w:t>,</w:t>
      </w:r>
      <w:r w:rsidRPr="002C1274">
        <w:rPr>
          <w:rFonts w:ascii="Verdana" w:hAnsi="Verdana"/>
          <w:szCs w:val="24"/>
        </w:rPr>
        <w:t xml:space="preserve"> e a deixou manca.</w:t>
      </w:r>
    </w:p>
    <w:p w:rsidR="00F066F3" w:rsidRPr="002C1274" w:rsidRDefault="00F066F3" w:rsidP="004948B4">
      <w:pPr>
        <w:ind w:firstLine="708"/>
        <w:rPr>
          <w:rFonts w:ascii="Verdana" w:hAnsi="Verdana"/>
          <w:szCs w:val="24"/>
        </w:rPr>
      </w:pPr>
      <w:r w:rsidRPr="002C1274">
        <w:rPr>
          <w:rFonts w:ascii="Verdana" w:hAnsi="Verdana"/>
          <w:szCs w:val="24"/>
        </w:rPr>
        <w:t>Mais tarde, quando ele estava passando pelo vilarejo, viu o mesmo cão de caça latindo para um homem. O homem jogou um pedregulho e quebrou a perna do cão. Então, aquele homem seguiu caminho, até que levou um coice de um cavalo. Ele caiu e quebrou o joelho. Depois de machucar o homem, o cavalo começou a fugir, mas caiu em uma vala e quebrou a perna.</w:t>
      </w:r>
    </w:p>
    <w:p w:rsidR="00F066F3" w:rsidRPr="002C1274" w:rsidRDefault="00F066F3" w:rsidP="004948B4">
      <w:pPr>
        <w:ind w:firstLine="708"/>
        <w:rPr>
          <w:rFonts w:ascii="Verdana" w:hAnsi="Verdana"/>
          <w:szCs w:val="24"/>
        </w:rPr>
      </w:pPr>
      <w:r w:rsidRPr="002C1274">
        <w:rPr>
          <w:rFonts w:ascii="Verdana" w:hAnsi="Verdana"/>
          <w:szCs w:val="24"/>
        </w:rPr>
        <w:t>Quando o rei viu tudo isso, percebeu que, se continuasse a ser cruel com seu povo, um dia ele também teria que enfrentar a crueldade. Então, ele decidiu mudar e se tornou um rei justo e generoso.</w:t>
      </w:r>
    </w:p>
    <w:p w:rsidR="00F066F3" w:rsidRPr="002C1274" w:rsidRDefault="00F066F3" w:rsidP="004948B4">
      <w:pPr>
        <w:jc w:val="right"/>
        <w:rPr>
          <w:rFonts w:ascii="Verdana" w:hAnsi="Verdana"/>
          <w:i/>
          <w:sz w:val="20"/>
          <w:szCs w:val="20"/>
        </w:rPr>
      </w:pPr>
      <w:r w:rsidRPr="002C1274">
        <w:rPr>
          <w:rFonts w:ascii="Verdana" w:hAnsi="Verdana"/>
          <w:i/>
          <w:sz w:val="20"/>
          <w:szCs w:val="20"/>
        </w:rPr>
        <w:t>Autor desconhecido</w:t>
      </w:r>
    </w:p>
    <w:p w:rsidR="00C266D6" w:rsidRPr="002C1274" w:rsidRDefault="00C266D6" w:rsidP="004948B4">
      <w:pPr>
        <w:rPr>
          <w:rFonts w:ascii="Verdana" w:hAnsi="Verdana" w:cs="Arial"/>
          <w:szCs w:val="24"/>
        </w:rPr>
      </w:pPr>
    </w:p>
    <w:p w:rsidR="00F066F3" w:rsidRPr="002C1274" w:rsidRDefault="00F066F3" w:rsidP="004948B4">
      <w:pPr>
        <w:jc w:val="center"/>
        <w:rPr>
          <w:rFonts w:ascii="Verdana" w:hAnsi="Verdana" w:cs="Arial"/>
          <w:b/>
          <w:szCs w:val="24"/>
        </w:rPr>
      </w:pPr>
      <w:r w:rsidRPr="002C1274">
        <w:rPr>
          <w:rFonts w:ascii="Verdana" w:hAnsi="Verdana" w:cs="Arial"/>
          <w:b/>
          <w:szCs w:val="24"/>
        </w:rPr>
        <w:t>Questões</w:t>
      </w:r>
    </w:p>
    <w:p w:rsidR="00F066F3" w:rsidRPr="002C1274" w:rsidRDefault="00F066F3" w:rsidP="004948B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Qual é o título do texto?</w:t>
      </w:r>
    </w:p>
    <w:p w:rsidR="004701DE" w:rsidRPr="002C1274" w:rsidRDefault="004701DE" w:rsidP="004948B4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 xml:space="preserve">R: </w:t>
      </w:r>
      <w:r w:rsidR="007C4D56" w:rsidRPr="002C1274">
        <w:rPr>
          <w:rFonts w:ascii="Verdana" w:hAnsi="Verdana" w:cs="Arial"/>
          <w:szCs w:val="24"/>
        </w:rPr>
        <w:t>__________________________________________________________________</w:t>
      </w:r>
    </w:p>
    <w:p w:rsidR="00F066F3" w:rsidRPr="002C1274" w:rsidRDefault="004701DE" w:rsidP="004948B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Quantos parágrafos há no texto?</w:t>
      </w:r>
    </w:p>
    <w:p w:rsidR="004701DE" w:rsidRPr="002C1274" w:rsidRDefault="004701DE" w:rsidP="004948B4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 xml:space="preserve">R: </w:t>
      </w:r>
      <w:r w:rsidR="007C4D56" w:rsidRPr="002C1274">
        <w:rPr>
          <w:rFonts w:ascii="Verdana" w:hAnsi="Verdana" w:cs="Arial"/>
          <w:szCs w:val="24"/>
        </w:rPr>
        <w:t>__________________________________________________________________</w:t>
      </w:r>
    </w:p>
    <w:p w:rsidR="004701DE" w:rsidRPr="002C1274" w:rsidRDefault="004701DE" w:rsidP="004948B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Quem é o personagem principal da história?</w:t>
      </w:r>
    </w:p>
    <w:p w:rsidR="004948B4" w:rsidRPr="002C1274" w:rsidRDefault="004948B4" w:rsidP="004948B4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 xml:space="preserve">R: </w:t>
      </w:r>
      <w:r w:rsidR="007C4D56" w:rsidRPr="002C1274">
        <w:rPr>
          <w:rFonts w:ascii="Verdana" w:hAnsi="Verdana" w:cs="Arial"/>
          <w:szCs w:val="24"/>
        </w:rPr>
        <w:t>__________________________________________________________________</w:t>
      </w:r>
    </w:p>
    <w:p w:rsidR="004701DE" w:rsidRPr="002C1274" w:rsidRDefault="004701DE" w:rsidP="004948B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Como era o rei?</w:t>
      </w:r>
    </w:p>
    <w:p w:rsidR="004948B4" w:rsidRPr="002C1274" w:rsidRDefault="004948B4" w:rsidP="004948B4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 xml:space="preserve">R: </w:t>
      </w:r>
      <w:r w:rsidR="007C4D56" w:rsidRPr="002C1274">
        <w:rPr>
          <w:rFonts w:ascii="Verdana" w:hAnsi="Verdana" w:cs="Arial"/>
          <w:szCs w:val="24"/>
        </w:rPr>
        <w:t>__________________________________________________________________</w:t>
      </w:r>
    </w:p>
    <w:p w:rsidR="004701DE" w:rsidRPr="002C1274" w:rsidRDefault="004701DE" w:rsidP="004948B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O que as pessoas achavam do rei?</w:t>
      </w:r>
    </w:p>
    <w:p w:rsidR="004948B4" w:rsidRPr="002C1274" w:rsidRDefault="004948B4" w:rsidP="004948B4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 xml:space="preserve">R: </w:t>
      </w:r>
      <w:r w:rsidR="007C4D56" w:rsidRPr="002C1274">
        <w:rPr>
          <w:rFonts w:ascii="Verdana" w:hAnsi="Verdana" w:cs="Arial"/>
          <w:szCs w:val="24"/>
        </w:rPr>
        <w:t>__________________________________________________________________</w:t>
      </w:r>
    </w:p>
    <w:p w:rsidR="004701DE" w:rsidRPr="002C1274" w:rsidRDefault="004948B4" w:rsidP="004948B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lastRenderedPageBreak/>
        <w:t>Dê um exemplo do</w:t>
      </w:r>
      <w:r w:rsidR="004701DE" w:rsidRPr="002C1274">
        <w:rPr>
          <w:rFonts w:ascii="Verdana" w:hAnsi="Verdana" w:cs="Arial"/>
          <w:szCs w:val="24"/>
        </w:rPr>
        <w:t xml:space="preserve"> que significa </w:t>
      </w:r>
      <w:r w:rsidRPr="002C1274">
        <w:rPr>
          <w:rFonts w:ascii="Verdana" w:hAnsi="Verdana" w:cs="Arial"/>
          <w:szCs w:val="24"/>
        </w:rPr>
        <w:t>“</w:t>
      </w:r>
      <w:r w:rsidR="004701DE" w:rsidRPr="002C1274">
        <w:rPr>
          <w:rFonts w:ascii="Verdana" w:hAnsi="Verdana" w:cs="Arial"/>
          <w:szCs w:val="24"/>
        </w:rPr>
        <w:t>maldade gera maldade</w:t>
      </w:r>
      <w:r w:rsidRPr="002C1274">
        <w:rPr>
          <w:rFonts w:ascii="Verdana" w:hAnsi="Verdana" w:cs="Arial"/>
          <w:szCs w:val="24"/>
        </w:rPr>
        <w:t>”</w:t>
      </w:r>
      <w:r w:rsidR="004701DE" w:rsidRPr="002C1274">
        <w:rPr>
          <w:rFonts w:ascii="Verdana" w:hAnsi="Verdana" w:cs="Arial"/>
          <w:szCs w:val="24"/>
        </w:rPr>
        <w:t>?</w:t>
      </w:r>
    </w:p>
    <w:p w:rsidR="004948B4" w:rsidRPr="002C1274" w:rsidRDefault="004948B4" w:rsidP="004948B4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 xml:space="preserve">R: </w:t>
      </w:r>
      <w:r w:rsidR="007C4D56" w:rsidRPr="002C1274">
        <w:rPr>
          <w:rFonts w:ascii="Verdana" w:hAnsi="Verdana" w:cs="Arial"/>
          <w:szCs w:val="24"/>
        </w:rPr>
        <w:t>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4701DE" w:rsidRPr="002C1274" w:rsidRDefault="004701DE" w:rsidP="004948B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Depois de presenciar os acontecimentos, a que conclusão chegou o rei?</w:t>
      </w:r>
    </w:p>
    <w:p w:rsidR="004948B4" w:rsidRPr="002C1274" w:rsidRDefault="004948B4" w:rsidP="004948B4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 xml:space="preserve">R: </w:t>
      </w:r>
      <w:r w:rsidR="007C4D56" w:rsidRPr="002C1274">
        <w:rPr>
          <w:rFonts w:ascii="Verdana" w:hAnsi="Verdana" w:cs="Arial"/>
          <w:szCs w:val="24"/>
        </w:rPr>
        <w:t>__________________________________________________________________</w:t>
      </w:r>
    </w:p>
    <w:p w:rsidR="007C4D56" w:rsidRPr="002C1274" w:rsidRDefault="007C4D56" w:rsidP="004948B4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4948B4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4948B4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4701DE" w:rsidRPr="002C1274" w:rsidRDefault="004701DE" w:rsidP="004948B4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O que o rei decidiu fazer?</w:t>
      </w:r>
    </w:p>
    <w:p w:rsidR="004948B4" w:rsidRPr="002C1274" w:rsidRDefault="004948B4" w:rsidP="004948B4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 xml:space="preserve">R: </w:t>
      </w:r>
      <w:r w:rsidR="007C4D56" w:rsidRPr="002C1274">
        <w:rPr>
          <w:rFonts w:ascii="Verdana" w:hAnsi="Verdana" w:cs="Arial"/>
          <w:szCs w:val="24"/>
        </w:rPr>
        <w:t>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7C4D56">
      <w:pPr>
        <w:rPr>
          <w:rFonts w:ascii="Verdana" w:hAnsi="Verdana" w:cs="Arial"/>
          <w:szCs w:val="24"/>
        </w:rPr>
      </w:pPr>
      <w:r w:rsidRPr="002C1274">
        <w:rPr>
          <w:rFonts w:ascii="Verdana" w:hAnsi="Verdana" w:cs="Arial"/>
          <w:szCs w:val="24"/>
        </w:rPr>
        <w:t>____________________________________________________________________</w:t>
      </w:r>
    </w:p>
    <w:p w:rsidR="007C4D56" w:rsidRPr="002C1274" w:rsidRDefault="007C4D56" w:rsidP="004948B4">
      <w:pPr>
        <w:rPr>
          <w:rFonts w:ascii="Verdana" w:hAnsi="Verdana" w:cs="Arial"/>
          <w:szCs w:val="24"/>
        </w:rPr>
      </w:pPr>
    </w:p>
    <w:p w:rsidR="004948B4" w:rsidRPr="002C1274" w:rsidRDefault="004948B4" w:rsidP="004948B4">
      <w:pPr>
        <w:rPr>
          <w:rFonts w:ascii="Verdana" w:hAnsi="Verdana" w:cs="Arial"/>
          <w:szCs w:val="24"/>
        </w:rPr>
      </w:pPr>
    </w:p>
    <w:sectPr w:rsidR="004948B4" w:rsidRPr="002C1274" w:rsidSect="007C4D56">
      <w:footerReference w:type="default" r:id="rId9"/>
      <w:pgSz w:w="11906" w:h="16838"/>
      <w:pgMar w:top="720" w:right="720" w:bottom="993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BF" w:rsidRDefault="004D62BF" w:rsidP="00FE55FB">
      <w:pPr>
        <w:spacing w:after="0" w:line="240" w:lineRule="auto"/>
      </w:pPr>
      <w:r>
        <w:separator/>
      </w:r>
    </w:p>
  </w:endnote>
  <w:endnote w:type="continuationSeparator" w:id="0">
    <w:p w:rsidR="004D62BF" w:rsidRDefault="004D62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BF" w:rsidRDefault="004D62BF" w:rsidP="00FE55FB">
      <w:pPr>
        <w:spacing w:after="0" w:line="240" w:lineRule="auto"/>
      </w:pPr>
      <w:r>
        <w:separator/>
      </w:r>
    </w:p>
  </w:footnote>
  <w:footnote w:type="continuationSeparator" w:id="0">
    <w:p w:rsidR="004D62BF" w:rsidRDefault="004D62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31CA"/>
    <w:multiLevelType w:val="hybridMultilevel"/>
    <w:tmpl w:val="8D9895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01D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1274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01DE"/>
    <w:rsid w:val="004742DD"/>
    <w:rsid w:val="004751DD"/>
    <w:rsid w:val="004755C4"/>
    <w:rsid w:val="00480B15"/>
    <w:rsid w:val="004816E7"/>
    <w:rsid w:val="00490E9F"/>
    <w:rsid w:val="00491A4F"/>
    <w:rsid w:val="00494134"/>
    <w:rsid w:val="004948B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2BF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328E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D56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6F3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3722A-7F67-439C-9C26-7A0B0269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2021-12-07T02:03:00Z</cp:lastPrinted>
  <dcterms:created xsi:type="dcterms:W3CDTF">2021-12-07T02:02:00Z</dcterms:created>
  <dcterms:modified xsi:type="dcterms:W3CDTF">2021-12-07T02:03:00Z</dcterms:modified>
</cp:coreProperties>
</file>