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64FD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64FD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64FD1">
        <w:rPr>
          <w:rFonts w:ascii="Verdana" w:hAnsi="Verdana" w:cs="Arial"/>
          <w:szCs w:val="24"/>
        </w:rPr>
        <w:t>ESCOLA ____________</w:t>
      </w:r>
      <w:r w:rsidRPr="00964FD1">
        <w:rPr>
          <w:rFonts w:ascii="Verdana" w:hAnsi="Verdana" w:cs="Arial"/>
          <w:szCs w:val="24"/>
        </w:rPr>
        <w:t>____________________</w:t>
      </w:r>
      <w:r w:rsidR="00E86F37" w:rsidRPr="00964FD1">
        <w:rPr>
          <w:rFonts w:ascii="Verdana" w:hAnsi="Verdana" w:cs="Arial"/>
          <w:szCs w:val="24"/>
        </w:rPr>
        <w:t>_DATA:_____/_____/_____</w:t>
      </w:r>
    </w:p>
    <w:p w:rsidR="00204057" w:rsidRPr="00964F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4FD1">
        <w:rPr>
          <w:rFonts w:ascii="Verdana" w:hAnsi="Verdana" w:cs="Arial"/>
          <w:szCs w:val="24"/>
        </w:rPr>
        <w:t>PROF:________</w:t>
      </w:r>
      <w:r w:rsidR="00204057" w:rsidRPr="00964FD1">
        <w:rPr>
          <w:rFonts w:ascii="Verdana" w:hAnsi="Verdana" w:cs="Arial"/>
          <w:szCs w:val="24"/>
        </w:rPr>
        <w:t>__________________________</w:t>
      </w:r>
      <w:r w:rsidRPr="00964FD1">
        <w:rPr>
          <w:rFonts w:ascii="Verdana" w:hAnsi="Verdana" w:cs="Arial"/>
          <w:szCs w:val="24"/>
        </w:rPr>
        <w:t>_____TURMA:___________</w:t>
      </w:r>
    </w:p>
    <w:p w:rsidR="00A27109" w:rsidRPr="00964F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4FD1">
        <w:rPr>
          <w:rFonts w:ascii="Verdana" w:hAnsi="Verdana" w:cs="Arial"/>
          <w:szCs w:val="24"/>
        </w:rPr>
        <w:t>NOME:_________________________________</w:t>
      </w:r>
      <w:r w:rsidR="00453DF6" w:rsidRPr="00964FD1">
        <w:rPr>
          <w:rFonts w:ascii="Verdana" w:hAnsi="Verdana" w:cs="Arial"/>
          <w:szCs w:val="24"/>
        </w:rPr>
        <w:t>_______________________</w:t>
      </w:r>
    </w:p>
    <w:p w:rsidR="00C266D6" w:rsidRPr="00964FD1" w:rsidRDefault="00C266D6" w:rsidP="005B3DF3">
      <w:pPr>
        <w:rPr>
          <w:rFonts w:ascii="Verdana" w:hAnsi="Verdana" w:cs="Arial"/>
          <w:szCs w:val="24"/>
        </w:rPr>
      </w:pPr>
    </w:p>
    <w:p w:rsidR="005B3DF3" w:rsidRPr="00964FD1" w:rsidRDefault="005B3DF3" w:rsidP="005B3DF3">
      <w:pPr>
        <w:jc w:val="center"/>
        <w:rPr>
          <w:rFonts w:ascii="Verdana" w:hAnsi="Verdana"/>
          <w:b/>
          <w:sz w:val="32"/>
          <w:szCs w:val="32"/>
        </w:rPr>
      </w:pPr>
      <w:r w:rsidRPr="00964FD1">
        <w:rPr>
          <w:rFonts w:ascii="Verdana" w:hAnsi="Verdana"/>
          <w:b/>
          <w:sz w:val="32"/>
          <w:szCs w:val="32"/>
        </w:rPr>
        <w:t>JÚLIA E JÚLIO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Júlia era uma bela moça que estava apaixonada por um pastor de ovelhas chamado Júlio. Em breve, eles se casariam.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Um dia, eles estavam perambulando pela floresta e avistaram um belo castelo. Os dois começaram a caminhar em direção ao castelo, quando se aproximaram um pouco mais do portão, Júlio virou uma estátua de pedra e Júlia um rouxinol. Logo depois, uma bruxa apareceu diante deles. Ela transformou Júlio de volta em sua forma original, mas levou Júlia com ela para o castelo.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Antes de partir, ela advertiu Júlio para ficar longe do castelo ou ele se transformaria em uma estátua novamente. E, desta vez, a bruxa não o salvaria. Só que Júlio amava muito Júlia, por isso tentou tudo que estava </w:t>
      </w:r>
      <w:proofErr w:type="gramStart"/>
      <w:r w:rsidRPr="00964FD1">
        <w:rPr>
          <w:rFonts w:ascii="Verdana" w:hAnsi="Verdana"/>
          <w:szCs w:val="24"/>
        </w:rPr>
        <w:t>a seu</w:t>
      </w:r>
      <w:proofErr w:type="gramEnd"/>
      <w:r w:rsidRPr="00964FD1">
        <w:rPr>
          <w:rFonts w:ascii="Verdana" w:hAnsi="Verdana"/>
          <w:szCs w:val="24"/>
        </w:rPr>
        <w:t xml:space="preserve"> alcance para recuperá-la, porém não foi bem-sucedido. Uma noite, Júlio sonhou com uma bela flor púrpura que tinha uma brilhante pérola branca no centro. No sonho, ele viu que carregava a flor para o castelo da bruxa e libertava Júlia. Então, na manhã seguinte, Júlio começou a procurar a flor.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Após oito dias, Júlio encontrou a flor púrpura no alto de uma colina. Ela tinha uma grande gota de orvalho no centro, que parecia uma pérola brilhante. Ele apanhou a flor e retornou à floresta onde ficava o castelo da bruxa. Júlio começou a andar em direção a ele e chegou ao portão do castelo sem virar uma estátua.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A flor era mágica. Ela havia salvado Júlio do feitiço da bruxa. Então, Júlio entrou no castelo e lá encontrou centenas de belos pássaros trancafiados em gaiolas. Havia muitos rouxinóis. Júlio ficou imaginando qual rouxinol seria a sua Júlia. Nesse momento, a bruxa chegou. Quando viu Júlio, ficou furiosa e tentou lançar um feitiço nele, mas, de novo, a flor protegeu Júlio do feitiço.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Por isso, a bruxa apanhou uma gaiola e começou a fugir. Júlio sabia que o pássaro na gaiola era Júlia.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Ele correu atrás da bruxa, lutou com ela e a derrotou. Em seguida, ele tocou o pássaro com a flor púrpura e ele se transformou em Júlia.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Júlio ficou feliz por encontrar Júlia. Eles tocaram todos os outros pássaros com a flor e os libertaram do feitiço da bruxa.</w:t>
      </w:r>
    </w:p>
    <w:p w:rsidR="005B3DF3" w:rsidRPr="00964FD1" w:rsidRDefault="005B3DF3" w:rsidP="005B3DF3">
      <w:pPr>
        <w:ind w:firstLine="708"/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Júlio levou Júlia de volta para o vilarejo, onde se casaram e viveram felizes para sempre.</w:t>
      </w:r>
    </w:p>
    <w:p w:rsidR="005B3DF3" w:rsidRPr="00964FD1" w:rsidRDefault="005B3DF3" w:rsidP="005B3DF3">
      <w:pPr>
        <w:jc w:val="right"/>
        <w:rPr>
          <w:rFonts w:ascii="Verdana" w:hAnsi="Verdana"/>
          <w:i/>
          <w:sz w:val="20"/>
          <w:szCs w:val="20"/>
        </w:rPr>
      </w:pPr>
      <w:r w:rsidRPr="00964FD1">
        <w:rPr>
          <w:rFonts w:ascii="Verdana" w:hAnsi="Verdana"/>
          <w:i/>
          <w:sz w:val="20"/>
          <w:szCs w:val="20"/>
        </w:rPr>
        <w:t>Autor desconhecido</w:t>
      </w:r>
    </w:p>
    <w:p w:rsidR="005B3DF3" w:rsidRPr="00964FD1" w:rsidRDefault="005B3DF3" w:rsidP="005B3DF3">
      <w:pPr>
        <w:jc w:val="center"/>
        <w:rPr>
          <w:rFonts w:ascii="Verdana" w:hAnsi="Verdana"/>
          <w:b/>
          <w:szCs w:val="24"/>
        </w:rPr>
      </w:pPr>
      <w:r w:rsidRPr="00964FD1">
        <w:rPr>
          <w:rFonts w:ascii="Verdana" w:hAnsi="Verdana"/>
          <w:b/>
          <w:szCs w:val="24"/>
        </w:rPr>
        <w:lastRenderedPageBreak/>
        <w:t>Questões</w:t>
      </w:r>
    </w:p>
    <w:p w:rsidR="005B3DF3" w:rsidRPr="00964FD1" w:rsidRDefault="005B3DF3" w:rsidP="00A22CF4">
      <w:pPr>
        <w:pStyle w:val="PargrafodaLista"/>
      </w:pPr>
      <w:r w:rsidRPr="00964FD1">
        <w:t>Qual é o título do texto?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5B3DF3" w:rsidRPr="00964FD1" w:rsidRDefault="005B3DF3" w:rsidP="00A22CF4">
      <w:pPr>
        <w:pStyle w:val="PargrafodaLista"/>
      </w:pPr>
      <w:r w:rsidRPr="00964FD1">
        <w:t>Quantos parágrafos há no texto?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5B3DF3" w:rsidRPr="00964FD1" w:rsidRDefault="005B3DF3" w:rsidP="00A22CF4">
      <w:pPr>
        <w:pStyle w:val="PargrafodaLista"/>
      </w:pPr>
      <w:r w:rsidRPr="00964FD1">
        <w:t>Quais são os personagens da história?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5B3DF3" w:rsidRPr="00964FD1" w:rsidRDefault="005B3DF3" w:rsidP="00A22CF4">
      <w:pPr>
        <w:pStyle w:val="PargrafodaLista"/>
      </w:pPr>
      <w:r w:rsidRPr="00964FD1">
        <w:t>O que aconteceu quando eles estavam perambulando na floresta?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5B3DF3" w:rsidRPr="00964FD1" w:rsidRDefault="005B3DF3" w:rsidP="00A22CF4">
      <w:pPr>
        <w:pStyle w:val="PargrafodaLista"/>
      </w:pPr>
      <w:r w:rsidRPr="00964FD1">
        <w:t>O que a bruxa fez quando apareceu?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5B3DF3" w:rsidRPr="00964FD1" w:rsidRDefault="005B3DF3" w:rsidP="00A22CF4">
      <w:pPr>
        <w:pStyle w:val="PargrafodaLista"/>
      </w:pPr>
      <w:r w:rsidRPr="00964FD1">
        <w:t xml:space="preserve">Que advertência </w:t>
      </w:r>
      <w:proofErr w:type="gramStart"/>
      <w:r w:rsidRPr="00964FD1">
        <w:t>a</w:t>
      </w:r>
      <w:proofErr w:type="gramEnd"/>
      <w:r w:rsidRPr="00964FD1">
        <w:t xml:space="preserve"> bruxa deu a Júlio?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5B3DF3" w:rsidRPr="00964FD1" w:rsidRDefault="0070510E" w:rsidP="00A22CF4">
      <w:pPr>
        <w:pStyle w:val="PargrafodaLista"/>
      </w:pPr>
      <w:r w:rsidRPr="00964FD1">
        <w:t>Que ideia ele teve durante um sonho?</w:t>
      </w:r>
    </w:p>
    <w:p w:rsidR="0070510E" w:rsidRPr="00964FD1" w:rsidRDefault="0070510E" w:rsidP="0070510E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70510E" w:rsidRPr="00964FD1" w:rsidRDefault="0070510E" w:rsidP="00A22CF4">
      <w:pPr>
        <w:pStyle w:val="PargrafodaLista"/>
      </w:pPr>
      <w:r w:rsidRPr="00964FD1">
        <w:t>O que Júlio fez depois de salvar Júlia?</w:t>
      </w:r>
    </w:p>
    <w:p w:rsidR="00A22CF4" w:rsidRPr="00964FD1" w:rsidRDefault="00A22CF4" w:rsidP="00A22CF4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A22CF4" w:rsidRPr="00964FD1" w:rsidRDefault="00A22CF4" w:rsidP="00A22CF4">
      <w:pPr>
        <w:pStyle w:val="PargrafodaLista"/>
      </w:pPr>
      <w:r w:rsidRPr="00964FD1">
        <w:t>O que aconteceu quando eles voltaram para casa?</w:t>
      </w:r>
    </w:p>
    <w:p w:rsidR="00A22CF4" w:rsidRPr="00964FD1" w:rsidRDefault="00A22CF4" w:rsidP="00A22CF4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70510E" w:rsidRPr="00964FD1" w:rsidRDefault="0070510E" w:rsidP="00A22CF4">
      <w:pPr>
        <w:pStyle w:val="PargrafodaLista"/>
      </w:pPr>
      <w:r w:rsidRPr="00964FD1">
        <w:t>Agora é sua vez, crie uma cena descrevendo como Júlio derrotou a bruxa:</w:t>
      </w:r>
    </w:p>
    <w:p w:rsidR="00A22CF4" w:rsidRPr="00964FD1" w:rsidRDefault="00A22CF4" w:rsidP="00A22CF4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 xml:space="preserve">R: </w:t>
      </w:r>
      <w:r w:rsidR="00964FD1" w:rsidRPr="00964FD1">
        <w:rPr>
          <w:rFonts w:ascii="Verdana" w:hAnsi="Verdana"/>
          <w:szCs w:val="24"/>
        </w:rPr>
        <w:t>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p w:rsidR="00964FD1" w:rsidRPr="00964FD1" w:rsidRDefault="00964FD1" w:rsidP="00964FD1">
      <w:pPr>
        <w:rPr>
          <w:rFonts w:ascii="Verdana" w:hAnsi="Verdana"/>
          <w:szCs w:val="24"/>
        </w:rPr>
      </w:pPr>
      <w:r w:rsidRPr="00964FD1">
        <w:rPr>
          <w:rFonts w:ascii="Verdana" w:hAnsi="Verdana"/>
          <w:szCs w:val="24"/>
        </w:rPr>
        <w:t>____________________________________________________________________</w:t>
      </w:r>
    </w:p>
    <w:sectPr w:rsidR="00964FD1" w:rsidRPr="00964FD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8A" w:rsidRDefault="006D428A" w:rsidP="00FE55FB">
      <w:pPr>
        <w:spacing w:after="0" w:line="240" w:lineRule="auto"/>
      </w:pPr>
      <w:r>
        <w:separator/>
      </w:r>
    </w:p>
  </w:endnote>
  <w:endnote w:type="continuationSeparator" w:id="0">
    <w:p w:rsidR="006D428A" w:rsidRDefault="006D42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8A" w:rsidRDefault="006D428A" w:rsidP="00FE55FB">
      <w:pPr>
        <w:spacing w:after="0" w:line="240" w:lineRule="auto"/>
      </w:pPr>
      <w:r>
        <w:separator/>
      </w:r>
    </w:p>
  </w:footnote>
  <w:footnote w:type="continuationSeparator" w:id="0">
    <w:p w:rsidR="006D428A" w:rsidRDefault="006D42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237"/>
    <w:multiLevelType w:val="hybridMultilevel"/>
    <w:tmpl w:val="4B22EAAA"/>
    <w:lvl w:ilvl="0" w:tplc="4412CA9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510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3DF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8A"/>
    <w:rsid w:val="006D4FFB"/>
    <w:rsid w:val="006E2328"/>
    <w:rsid w:val="006E70B0"/>
    <w:rsid w:val="006E7CCB"/>
    <w:rsid w:val="006F0896"/>
    <w:rsid w:val="006F73A5"/>
    <w:rsid w:val="0070510E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FD1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CF4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1DEE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2CF4"/>
    <w:pPr>
      <w:numPr>
        <w:numId w:val="19"/>
      </w:numPr>
      <w:contextualSpacing/>
      <w:jc w:val="left"/>
    </w:pPr>
    <w:rPr>
      <w:rFonts w:ascii="Verdana" w:hAnsi="Verdana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55AE-5777-441C-9DBC-DDCFD6EB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2021-12-02T19:12:00Z</cp:lastPrinted>
  <dcterms:created xsi:type="dcterms:W3CDTF">2021-12-02T19:14:00Z</dcterms:created>
  <dcterms:modified xsi:type="dcterms:W3CDTF">2021-12-02T19:14:00Z</dcterms:modified>
</cp:coreProperties>
</file>