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10B5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10B5B">
        <w:rPr>
          <w:rFonts w:ascii="Verdana" w:hAnsi="Verdana" w:cs="Arial"/>
          <w:szCs w:val="24"/>
        </w:rPr>
        <w:t>ESCOLA ____________</w:t>
      </w:r>
      <w:r w:rsidRPr="00210B5B">
        <w:rPr>
          <w:rFonts w:ascii="Verdana" w:hAnsi="Verdana" w:cs="Arial"/>
          <w:szCs w:val="24"/>
        </w:rPr>
        <w:t>____________________</w:t>
      </w:r>
      <w:r w:rsidR="00E86F37" w:rsidRPr="00210B5B">
        <w:rPr>
          <w:rFonts w:ascii="Verdana" w:hAnsi="Verdana" w:cs="Arial"/>
          <w:szCs w:val="24"/>
        </w:rPr>
        <w:t>_DATA:_____/_____/_____</w:t>
      </w:r>
    </w:p>
    <w:p w:rsidR="00204057" w:rsidRPr="00210B5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PROF:________</w:t>
      </w:r>
      <w:r w:rsidR="00204057" w:rsidRPr="00210B5B">
        <w:rPr>
          <w:rFonts w:ascii="Verdana" w:hAnsi="Verdana" w:cs="Arial"/>
          <w:szCs w:val="24"/>
        </w:rPr>
        <w:t>__________________________</w:t>
      </w:r>
      <w:r w:rsidRPr="00210B5B">
        <w:rPr>
          <w:rFonts w:ascii="Verdana" w:hAnsi="Verdana" w:cs="Arial"/>
          <w:szCs w:val="24"/>
        </w:rPr>
        <w:t>_____TURMA:___________</w:t>
      </w:r>
    </w:p>
    <w:p w:rsidR="00A27109" w:rsidRPr="00210B5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NOME:_________________________________</w:t>
      </w:r>
      <w:r w:rsidR="00453DF6" w:rsidRPr="00210B5B">
        <w:rPr>
          <w:rFonts w:ascii="Verdana" w:hAnsi="Verdana" w:cs="Arial"/>
          <w:szCs w:val="24"/>
        </w:rPr>
        <w:t>_______________________</w:t>
      </w:r>
    </w:p>
    <w:p w:rsidR="00C266D6" w:rsidRPr="00210B5B" w:rsidRDefault="00C266D6" w:rsidP="002E7CAC">
      <w:pPr>
        <w:rPr>
          <w:rFonts w:ascii="Verdana" w:hAnsi="Verdana" w:cs="Arial"/>
          <w:szCs w:val="24"/>
        </w:rPr>
      </w:pPr>
    </w:p>
    <w:p w:rsidR="00786F41" w:rsidRPr="00210B5B" w:rsidRDefault="00786F41" w:rsidP="002E7CAC">
      <w:pPr>
        <w:jc w:val="center"/>
        <w:rPr>
          <w:rFonts w:ascii="Verdana" w:hAnsi="Verdana"/>
          <w:b/>
          <w:sz w:val="32"/>
          <w:szCs w:val="32"/>
        </w:rPr>
      </w:pPr>
      <w:r w:rsidRPr="00210B5B">
        <w:rPr>
          <w:rFonts w:ascii="Verdana" w:hAnsi="Verdana"/>
          <w:b/>
          <w:sz w:val="32"/>
          <w:szCs w:val="32"/>
        </w:rPr>
        <w:t>FORTE OU FRACO</w:t>
      </w:r>
    </w:p>
    <w:p w:rsidR="00786F41" w:rsidRPr="00210B5B" w:rsidRDefault="00786F41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>Havia um carvalho, alto e forte, que tinha muito orgulho de sua força.</w:t>
      </w:r>
      <w:r w:rsidR="00E8526C" w:rsidRPr="00210B5B">
        <w:rPr>
          <w:rFonts w:ascii="Verdana" w:hAnsi="Verdana"/>
          <w:szCs w:val="24"/>
        </w:rPr>
        <w:t xml:space="preserve"> </w:t>
      </w:r>
      <w:r w:rsidRPr="00210B5B">
        <w:rPr>
          <w:rFonts w:ascii="Verdana" w:hAnsi="Verdana"/>
          <w:szCs w:val="24"/>
        </w:rPr>
        <w:t>Perto da árvore, tinha crescido</w:t>
      </w:r>
      <w:r w:rsidR="00E8526C" w:rsidRPr="00210B5B">
        <w:rPr>
          <w:rFonts w:ascii="Verdana" w:hAnsi="Verdana"/>
          <w:szCs w:val="24"/>
        </w:rPr>
        <w:t xml:space="preserve"> um pequeno arbusto</w:t>
      </w:r>
      <w:r w:rsidRPr="00210B5B">
        <w:rPr>
          <w:rFonts w:ascii="Verdana" w:hAnsi="Verdana"/>
          <w:szCs w:val="24"/>
        </w:rPr>
        <w:t>.</w:t>
      </w:r>
    </w:p>
    <w:p w:rsidR="00786F41" w:rsidRPr="00210B5B" w:rsidRDefault="00E8526C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>O carvalho</w:t>
      </w:r>
      <w:r w:rsidR="00786F41" w:rsidRPr="00210B5B">
        <w:rPr>
          <w:rFonts w:ascii="Verdana" w:hAnsi="Verdana"/>
          <w:szCs w:val="24"/>
        </w:rPr>
        <w:t xml:space="preserve"> disse para o arbusto:</w:t>
      </w:r>
    </w:p>
    <w:p w:rsidR="00786F41" w:rsidRPr="00210B5B" w:rsidRDefault="00786F41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 xml:space="preserve">- Sou muito forte. Ninguém consegue me vencer. </w:t>
      </w:r>
    </w:p>
    <w:p w:rsidR="00786F41" w:rsidRPr="00210B5B" w:rsidRDefault="00786F41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>O arbusto retrucou:</w:t>
      </w:r>
    </w:p>
    <w:p w:rsidR="00786F41" w:rsidRPr="00210B5B" w:rsidRDefault="00E8526C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>- Meu</w:t>
      </w:r>
      <w:r w:rsidR="00786F41" w:rsidRPr="00210B5B">
        <w:rPr>
          <w:rFonts w:ascii="Verdana" w:hAnsi="Verdana"/>
          <w:szCs w:val="24"/>
        </w:rPr>
        <w:t xml:space="preserve"> amig</w:t>
      </w:r>
      <w:r w:rsidRPr="00210B5B">
        <w:rPr>
          <w:rFonts w:ascii="Verdana" w:hAnsi="Verdana"/>
          <w:szCs w:val="24"/>
        </w:rPr>
        <w:t>o</w:t>
      </w:r>
      <w:r w:rsidR="00786F41" w:rsidRPr="00210B5B">
        <w:rPr>
          <w:rFonts w:ascii="Verdana" w:hAnsi="Verdana"/>
          <w:szCs w:val="24"/>
        </w:rPr>
        <w:t>, você não deveria ser tão orgulhos</w:t>
      </w:r>
      <w:r w:rsidRPr="00210B5B">
        <w:rPr>
          <w:rFonts w:ascii="Verdana" w:hAnsi="Verdana"/>
          <w:szCs w:val="24"/>
        </w:rPr>
        <w:t>o</w:t>
      </w:r>
      <w:r w:rsidR="00786F41" w:rsidRPr="00210B5B">
        <w:rPr>
          <w:rFonts w:ascii="Verdana" w:hAnsi="Verdana"/>
          <w:szCs w:val="24"/>
        </w:rPr>
        <w:t>. Deve haver alguém mais forte do que você no mundo.</w:t>
      </w:r>
    </w:p>
    <w:p w:rsidR="00786F41" w:rsidRPr="00210B5B" w:rsidRDefault="00786F41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 xml:space="preserve">Contudo, </w:t>
      </w:r>
      <w:r w:rsidR="00E8526C" w:rsidRPr="00210B5B">
        <w:rPr>
          <w:rFonts w:ascii="Verdana" w:hAnsi="Verdana"/>
          <w:szCs w:val="24"/>
        </w:rPr>
        <w:t>o carvalho</w:t>
      </w:r>
      <w:r w:rsidRPr="00210B5B">
        <w:rPr>
          <w:rFonts w:ascii="Verdana" w:hAnsi="Verdana"/>
          <w:szCs w:val="24"/>
        </w:rPr>
        <w:t xml:space="preserve"> achou que o arbusto estava sendo tolo.</w:t>
      </w:r>
    </w:p>
    <w:p w:rsidR="00786F41" w:rsidRPr="00210B5B" w:rsidRDefault="00786F41" w:rsidP="002E7CAC">
      <w:pPr>
        <w:ind w:firstLine="708"/>
        <w:rPr>
          <w:rFonts w:ascii="Verdana" w:hAnsi="Verdana"/>
          <w:szCs w:val="24"/>
        </w:rPr>
      </w:pPr>
      <w:r w:rsidRPr="00210B5B">
        <w:rPr>
          <w:rFonts w:ascii="Verdana" w:hAnsi="Verdana"/>
          <w:szCs w:val="24"/>
        </w:rPr>
        <w:t xml:space="preserve">Um dia, surgiu uma tempestade. O arbusto se curvou ao máximo para se proteger da tempestade, mas </w:t>
      </w:r>
      <w:r w:rsidR="00E8526C" w:rsidRPr="00210B5B">
        <w:rPr>
          <w:rFonts w:ascii="Verdana" w:hAnsi="Verdana"/>
          <w:szCs w:val="24"/>
        </w:rPr>
        <w:t>o carvalho ficou rígido</w:t>
      </w:r>
      <w:r w:rsidRPr="00210B5B">
        <w:rPr>
          <w:rFonts w:ascii="Verdana" w:hAnsi="Verdana"/>
          <w:szCs w:val="24"/>
        </w:rPr>
        <w:t>, tentando brigar com a tempestade. Logo, ela começou a ficar fraca e caiu. Quando a tempestade terminou, o arbusto ainda estava ali, apreciando o calor do sol.</w:t>
      </w:r>
    </w:p>
    <w:p w:rsidR="00786F41" w:rsidRPr="00210B5B" w:rsidRDefault="00786F41" w:rsidP="002E7CAC">
      <w:pPr>
        <w:jc w:val="right"/>
        <w:rPr>
          <w:rFonts w:ascii="Verdana" w:hAnsi="Verdana"/>
          <w:i/>
          <w:sz w:val="20"/>
          <w:szCs w:val="20"/>
        </w:rPr>
      </w:pPr>
      <w:r w:rsidRPr="00210B5B">
        <w:rPr>
          <w:rFonts w:ascii="Verdana" w:hAnsi="Verdana"/>
          <w:i/>
          <w:sz w:val="20"/>
          <w:szCs w:val="20"/>
        </w:rPr>
        <w:t>Autor desconhecido</w:t>
      </w:r>
    </w:p>
    <w:p w:rsidR="00C266D6" w:rsidRPr="00210B5B" w:rsidRDefault="00C266D6" w:rsidP="002E7CAC">
      <w:pPr>
        <w:rPr>
          <w:rFonts w:ascii="Verdana" w:hAnsi="Verdana" w:cs="Arial"/>
          <w:szCs w:val="24"/>
        </w:rPr>
      </w:pPr>
    </w:p>
    <w:p w:rsidR="00E8526C" w:rsidRPr="00210B5B" w:rsidRDefault="00E8526C" w:rsidP="002E7CAC">
      <w:pPr>
        <w:jc w:val="center"/>
        <w:rPr>
          <w:rFonts w:ascii="Verdana" w:hAnsi="Verdana" w:cs="Arial"/>
          <w:b/>
          <w:szCs w:val="24"/>
        </w:rPr>
      </w:pPr>
      <w:r w:rsidRPr="00210B5B">
        <w:rPr>
          <w:rFonts w:ascii="Verdana" w:hAnsi="Verdana" w:cs="Arial"/>
          <w:b/>
          <w:szCs w:val="24"/>
        </w:rPr>
        <w:t>Questões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Qual é o título do texto?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0C37C1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Quais são os personagens da história?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0C37C1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Quantos parágrafos há no texto?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0C37C1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Como é o carvalho?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0C37C1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210B5B" w:rsidRPr="00210B5B" w:rsidRDefault="00210B5B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lastRenderedPageBreak/>
        <w:t>O que o carvalho disse ao arbusto?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0C37C1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0C37C1" w:rsidRPr="00210B5B" w:rsidRDefault="000C37C1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E8526C" w:rsidRPr="00210B5B" w:rsidRDefault="00E8526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Qual foi a resposta do arbusto?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210B5B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E8526C" w:rsidRPr="00210B5B" w:rsidRDefault="002E7CA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Como o arbusto se protegeu na tempestade?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210B5B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E7CAC" w:rsidRPr="00210B5B" w:rsidRDefault="002E7CA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O que aconteceu com o carvalho na tempestade? </w:t>
      </w:r>
    </w:p>
    <w:p w:rsidR="002E7CAC" w:rsidRPr="00210B5B" w:rsidRDefault="002E7CAC" w:rsidP="002E7CAC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 xml:space="preserve">R: </w:t>
      </w:r>
      <w:r w:rsidR="00210B5B" w:rsidRPr="00210B5B">
        <w:rPr>
          <w:rFonts w:ascii="Verdana" w:hAnsi="Verdana" w:cs="Arial"/>
          <w:szCs w:val="24"/>
        </w:rPr>
        <w:t>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10B5B" w:rsidRPr="00210B5B" w:rsidRDefault="00210B5B" w:rsidP="00210B5B">
      <w:p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____________________________________________________________________</w:t>
      </w:r>
    </w:p>
    <w:p w:rsidR="002E7CAC" w:rsidRPr="00210B5B" w:rsidRDefault="002E7CAC" w:rsidP="002E7CAC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210B5B">
        <w:rPr>
          <w:rFonts w:ascii="Verdana" w:hAnsi="Verdana" w:cs="Arial"/>
          <w:szCs w:val="24"/>
        </w:rPr>
        <w:t>Faça uma ilustração da história:</w:t>
      </w:r>
    </w:p>
    <w:sectPr w:rsidR="002E7CAC" w:rsidRPr="00210B5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F7" w:rsidRDefault="00D84BF7" w:rsidP="00FE55FB">
      <w:pPr>
        <w:spacing w:after="0" w:line="240" w:lineRule="auto"/>
      </w:pPr>
      <w:r>
        <w:separator/>
      </w:r>
    </w:p>
  </w:endnote>
  <w:endnote w:type="continuationSeparator" w:id="0">
    <w:p w:rsidR="00D84BF7" w:rsidRDefault="00D84B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F7" w:rsidRDefault="00D84BF7" w:rsidP="00FE55FB">
      <w:pPr>
        <w:spacing w:after="0" w:line="240" w:lineRule="auto"/>
      </w:pPr>
      <w:r>
        <w:separator/>
      </w:r>
    </w:p>
  </w:footnote>
  <w:footnote w:type="continuationSeparator" w:id="0">
    <w:p w:rsidR="00D84BF7" w:rsidRDefault="00D84B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763A7"/>
    <w:multiLevelType w:val="hybridMultilevel"/>
    <w:tmpl w:val="EE0AA5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526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37C1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0B5B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7CAC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4783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86F41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BF7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26C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2EF5-4B71-40A1-B191-93EF2CB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2021-12-06T14:07:00Z</cp:lastPrinted>
  <dcterms:created xsi:type="dcterms:W3CDTF">2021-12-06T14:09:00Z</dcterms:created>
  <dcterms:modified xsi:type="dcterms:W3CDTF">2021-12-06T14:09:00Z</dcterms:modified>
</cp:coreProperties>
</file>