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2741B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2741B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2741B">
        <w:rPr>
          <w:rFonts w:ascii="Verdana" w:hAnsi="Verdana" w:cs="Arial"/>
          <w:szCs w:val="24"/>
        </w:rPr>
        <w:t>ESCOLA ____________</w:t>
      </w:r>
      <w:r w:rsidRPr="0072741B">
        <w:rPr>
          <w:rFonts w:ascii="Verdana" w:hAnsi="Verdana" w:cs="Arial"/>
          <w:szCs w:val="24"/>
        </w:rPr>
        <w:t>____________________</w:t>
      </w:r>
      <w:r w:rsidR="00E86F37" w:rsidRPr="0072741B">
        <w:rPr>
          <w:rFonts w:ascii="Verdana" w:hAnsi="Verdana" w:cs="Arial"/>
          <w:szCs w:val="24"/>
        </w:rPr>
        <w:t>_DATA:_____/_____/_____</w:t>
      </w:r>
    </w:p>
    <w:p w:rsidR="00204057" w:rsidRPr="007274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2741B">
        <w:rPr>
          <w:rFonts w:ascii="Verdana" w:hAnsi="Verdana" w:cs="Arial"/>
          <w:szCs w:val="24"/>
        </w:rPr>
        <w:t>PROF:________</w:t>
      </w:r>
      <w:r w:rsidR="00204057" w:rsidRPr="0072741B">
        <w:rPr>
          <w:rFonts w:ascii="Verdana" w:hAnsi="Verdana" w:cs="Arial"/>
          <w:szCs w:val="24"/>
        </w:rPr>
        <w:t>__________________________</w:t>
      </w:r>
      <w:r w:rsidRPr="0072741B">
        <w:rPr>
          <w:rFonts w:ascii="Verdana" w:hAnsi="Verdana" w:cs="Arial"/>
          <w:szCs w:val="24"/>
        </w:rPr>
        <w:t>_____TURMA:___________</w:t>
      </w:r>
    </w:p>
    <w:p w:rsidR="00A27109" w:rsidRPr="0072741B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2741B">
        <w:rPr>
          <w:rFonts w:ascii="Verdana" w:hAnsi="Verdana" w:cs="Arial"/>
          <w:szCs w:val="24"/>
        </w:rPr>
        <w:t>NOME:_________________________________</w:t>
      </w:r>
      <w:r w:rsidR="00453DF6" w:rsidRPr="0072741B">
        <w:rPr>
          <w:rFonts w:ascii="Verdana" w:hAnsi="Verdana" w:cs="Arial"/>
          <w:szCs w:val="24"/>
        </w:rPr>
        <w:t>_______________________</w:t>
      </w:r>
    </w:p>
    <w:p w:rsidR="00B2612E" w:rsidRPr="0072741B" w:rsidRDefault="00DC14B6" w:rsidP="0072741B">
      <w:pPr>
        <w:jc w:val="center"/>
        <w:rPr>
          <w:rFonts w:ascii="Verdana" w:hAnsi="Verdana"/>
          <w:b/>
          <w:sz w:val="32"/>
          <w:szCs w:val="32"/>
        </w:rPr>
      </w:pPr>
      <w:r w:rsidRPr="0072741B">
        <w:rPr>
          <w:rFonts w:ascii="Verdana" w:hAnsi="Verdana"/>
          <w:b/>
          <w:sz w:val="32"/>
          <w:szCs w:val="32"/>
        </w:rPr>
        <w:t>AJUDANDO OS OUTROS</w:t>
      </w:r>
    </w:p>
    <w:p w:rsidR="00B2612E" w:rsidRPr="0072741B" w:rsidRDefault="00B2612E" w:rsidP="0072741B">
      <w:pPr>
        <w:ind w:firstLine="708"/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Um rapaz estava passando pela floresta. Ele era de uma família pobre e tinha recolhido alguma lenha para vender no mercado e ganhar algum dinheiro.</w:t>
      </w:r>
    </w:p>
    <w:p w:rsidR="00B2612E" w:rsidRPr="0072741B" w:rsidRDefault="00B2612E" w:rsidP="0072741B">
      <w:pPr>
        <w:ind w:firstLine="708"/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No caminho, ele viu um velhinho que parecia muito faminto. Todavia, o rapaz não tinha comida para dar, então continuou caminhando.</w:t>
      </w:r>
    </w:p>
    <w:p w:rsidR="00B2612E" w:rsidRPr="0072741B" w:rsidRDefault="00B2612E" w:rsidP="0072741B">
      <w:pPr>
        <w:ind w:firstLine="708"/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Após caminhar certa distância, ele viu um caçador que estava montando uma barraca. Ele precisava de alguma lenha para sua barraca. O rapaz lhe deu um pouco da lenha que havia recolhido. Em troca, o caçador lhe deu dinheiro e um pouco de comida e água.</w:t>
      </w:r>
    </w:p>
    <w:p w:rsidR="00B2612E" w:rsidRPr="0072741B" w:rsidRDefault="00B2612E" w:rsidP="0072741B">
      <w:pPr>
        <w:ind w:firstLine="708"/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Só que o rapaz estava faminto, pois havia trabalhado o dia inteiro. Então, ele se lembrou do v</w:t>
      </w:r>
      <w:r w:rsidR="005708AC" w:rsidRPr="0072741B">
        <w:rPr>
          <w:rFonts w:ascii="Verdana" w:hAnsi="Verdana"/>
          <w:szCs w:val="24"/>
        </w:rPr>
        <w:t>elhinho que havia encontrado no</w:t>
      </w:r>
      <w:r w:rsidRPr="0072741B">
        <w:rPr>
          <w:rFonts w:ascii="Verdana" w:hAnsi="Verdana"/>
          <w:szCs w:val="24"/>
        </w:rPr>
        <w:t xml:space="preserve"> caminho e, por isso, levou a comida e a água para ele.</w:t>
      </w:r>
    </w:p>
    <w:p w:rsidR="00B2612E" w:rsidRPr="0072741B" w:rsidRDefault="00B2612E" w:rsidP="0072741B">
      <w:pPr>
        <w:ind w:firstLine="708"/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O velhinho, que era o guardião de um tesouro escondido, ficou muito satisfeito com o rapaz. Ele conduziu o rapaz ao lugar onde o tesouro estava e o deixou levar tantas joias e dinheiro quanto ele desejasse.</w:t>
      </w:r>
    </w:p>
    <w:p w:rsidR="00B2612E" w:rsidRPr="0072741B" w:rsidRDefault="00B2612E" w:rsidP="0072741B">
      <w:pPr>
        <w:ind w:firstLine="708"/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E, assim, o rapaz </w:t>
      </w:r>
      <w:r w:rsidR="00DC14B6" w:rsidRPr="0072741B">
        <w:rPr>
          <w:rFonts w:ascii="Verdana" w:hAnsi="Verdana"/>
          <w:szCs w:val="24"/>
        </w:rPr>
        <w:t>ficou rico</w:t>
      </w:r>
      <w:r w:rsidRPr="0072741B">
        <w:rPr>
          <w:rFonts w:ascii="Verdana" w:hAnsi="Verdana"/>
          <w:szCs w:val="24"/>
        </w:rPr>
        <w:t>.</w:t>
      </w:r>
    </w:p>
    <w:p w:rsidR="00C266D6" w:rsidRPr="0072741B" w:rsidRDefault="00B2612E" w:rsidP="0072741B">
      <w:pPr>
        <w:jc w:val="right"/>
        <w:rPr>
          <w:rFonts w:ascii="Verdana" w:hAnsi="Verdana"/>
          <w:i/>
          <w:sz w:val="20"/>
          <w:szCs w:val="20"/>
        </w:rPr>
      </w:pPr>
      <w:r w:rsidRPr="0072741B">
        <w:rPr>
          <w:rFonts w:ascii="Verdana" w:hAnsi="Verdana"/>
          <w:i/>
          <w:sz w:val="20"/>
          <w:szCs w:val="20"/>
        </w:rPr>
        <w:t>Autor desconhecido</w:t>
      </w:r>
    </w:p>
    <w:p w:rsidR="00B2612E" w:rsidRPr="0072741B" w:rsidRDefault="00B2612E" w:rsidP="0072741B">
      <w:pPr>
        <w:jc w:val="center"/>
        <w:rPr>
          <w:rFonts w:ascii="Verdana" w:hAnsi="Verdana"/>
          <w:b/>
          <w:szCs w:val="24"/>
        </w:rPr>
      </w:pPr>
      <w:r w:rsidRPr="0072741B">
        <w:rPr>
          <w:rFonts w:ascii="Verdana" w:hAnsi="Verdana"/>
          <w:b/>
          <w:szCs w:val="24"/>
        </w:rPr>
        <w:t>Questões</w:t>
      </w:r>
    </w:p>
    <w:p w:rsidR="00B2612E" w:rsidRPr="0072741B" w:rsidRDefault="00B2612E" w:rsidP="0072741B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Qual é o título do texto?</w:t>
      </w:r>
    </w:p>
    <w:p w:rsidR="00DC14B6" w:rsidRPr="0072741B" w:rsidRDefault="00DC14B6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R: </w:t>
      </w:r>
      <w:r w:rsidR="0072741B" w:rsidRPr="0072741B">
        <w:rPr>
          <w:rFonts w:ascii="Verdana" w:hAnsi="Verdana"/>
          <w:szCs w:val="24"/>
        </w:rPr>
        <w:t>__________________________________________________________________</w:t>
      </w:r>
    </w:p>
    <w:p w:rsidR="00B2612E" w:rsidRPr="0072741B" w:rsidRDefault="00B2612E" w:rsidP="0072741B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Quantos parágrafos há no texto?</w:t>
      </w:r>
    </w:p>
    <w:p w:rsidR="00DC14B6" w:rsidRPr="0072741B" w:rsidRDefault="00DC14B6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R: </w:t>
      </w:r>
      <w:r w:rsidR="0072741B" w:rsidRPr="0072741B">
        <w:rPr>
          <w:rFonts w:ascii="Verdana" w:hAnsi="Verdana"/>
          <w:szCs w:val="24"/>
        </w:rPr>
        <w:t>__________________________________________________________________</w:t>
      </w:r>
    </w:p>
    <w:p w:rsidR="00B2612E" w:rsidRPr="0072741B" w:rsidRDefault="005708AC" w:rsidP="0072741B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Quais são os personagens da história?</w:t>
      </w:r>
    </w:p>
    <w:p w:rsidR="00DC14B6" w:rsidRPr="0072741B" w:rsidRDefault="00DC14B6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R: </w:t>
      </w:r>
      <w:r w:rsidR="0072741B" w:rsidRPr="0072741B">
        <w:rPr>
          <w:rFonts w:ascii="Verdana" w:hAnsi="Verdana"/>
          <w:szCs w:val="24"/>
        </w:rPr>
        <w:t>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5708AC" w:rsidRPr="0072741B" w:rsidRDefault="005708AC" w:rsidP="0072741B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 O que o rapaz estava fazendo na floresta?</w:t>
      </w:r>
    </w:p>
    <w:p w:rsidR="0078418D" w:rsidRPr="0072741B" w:rsidRDefault="0078418D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R: </w:t>
      </w:r>
      <w:r w:rsidR="0072741B" w:rsidRPr="0072741B">
        <w:rPr>
          <w:rFonts w:ascii="Verdana" w:hAnsi="Verdana"/>
          <w:szCs w:val="24"/>
        </w:rPr>
        <w:t>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5708AC" w:rsidRPr="0072741B" w:rsidRDefault="005708AC" w:rsidP="0072741B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lastRenderedPageBreak/>
        <w:t>O que aconteceu quando o rapaz encontrou um caçador?</w:t>
      </w:r>
    </w:p>
    <w:p w:rsidR="0078418D" w:rsidRPr="0072741B" w:rsidRDefault="0078418D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R: </w:t>
      </w:r>
      <w:r w:rsidR="0072741B" w:rsidRPr="0072741B">
        <w:rPr>
          <w:rFonts w:ascii="Verdana" w:hAnsi="Verdana"/>
          <w:szCs w:val="24"/>
        </w:rPr>
        <w:t>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DC14B6" w:rsidRPr="0072741B" w:rsidRDefault="00DC14B6" w:rsidP="0072741B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Ao receber a recompensa o que o rapaz fez?</w:t>
      </w:r>
    </w:p>
    <w:p w:rsidR="0078418D" w:rsidRPr="0072741B" w:rsidRDefault="0078418D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R: </w:t>
      </w:r>
      <w:r w:rsidR="0072741B" w:rsidRPr="0072741B">
        <w:rPr>
          <w:rFonts w:ascii="Verdana" w:hAnsi="Verdana"/>
          <w:szCs w:val="24"/>
        </w:rPr>
        <w:t>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DC14B6" w:rsidRPr="0072741B" w:rsidRDefault="00DC14B6" w:rsidP="0072741B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Quem era o velhinho?</w:t>
      </w:r>
    </w:p>
    <w:p w:rsidR="0078418D" w:rsidRPr="0072741B" w:rsidRDefault="0078418D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R: </w:t>
      </w:r>
      <w:r w:rsidR="0072741B" w:rsidRPr="0072741B">
        <w:rPr>
          <w:rFonts w:ascii="Verdana" w:hAnsi="Verdana"/>
          <w:szCs w:val="24"/>
        </w:rPr>
        <w:t>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DC14B6" w:rsidRPr="0072741B" w:rsidRDefault="00DC14B6" w:rsidP="0072741B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Como o rapaz ficou rico?</w:t>
      </w:r>
    </w:p>
    <w:p w:rsidR="0078418D" w:rsidRPr="0072741B" w:rsidRDefault="0078418D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R: </w:t>
      </w:r>
      <w:r w:rsidR="0072741B" w:rsidRPr="0072741B">
        <w:rPr>
          <w:rFonts w:ascii="Verdana" w:hAnsi="Verdana"/>
          <w:szCs w:val="24"/>
        </w:rPr>
        <w:t>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DC14B6" w:rsidRPr="0072741B" w:rsidRDefault="00DC14B6" w:rsidP="0072741B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O que você faria no lugar do rapaz?</w:t>
      </w:r>
    </w:p>
    <w:p w:rsidR="0078418D" w:rsidRPr="0072741B" w:rsidRDefault="0078418D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 xml:space="preserve">R: </w:t>
      </w:r>
      <w:r w:rsidR="0072741B" w:rsidRPr="0072741B">
        <w:rPr>
          <w:rFonts w:ascii="Verdana" w:hAnsi="Verdana"/>
          <w:szCs w:val="24"/>
        </w:rPr>
        <w:t>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72741B" w:rsidRPr="0072741B" w:rsidRDefault="0072741B" w:rsidP="0072741B">
      <w:pPr>
        <w:rPr>
          <w:rFonts w:ascii="Verdana" w:hAnsi="Verdana"/>
          <w:szCs w:val="24"/>
        </w:rPr>
      </w:pPr>
      <w:r w:rsidRPr="0072741B">
        <w:rPr>
          <w:rFonts w:ascii="Verdana" w:hAnsi="Verdana"/>
          <w:szCs w:val="24"/>
        </w:rPr>
        <w:t>____________________________________________________________________</w:t>
      </w:r>
    </w:p>
    <w:p w:rsidR="00B2612E" w:rsidRPr="0072741B" w:rsidRDefault="00DC14B6" w:rsidP="0072741B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72741B">
        <w:rPr>
          <w:rFonts w:ascii="Verdana" w:hAnsi="Verdana"/>
          <w:szCs w:val="24"/>
        </w:rPr>
        <w:t>Faça uma ilustração da história:</w:t>
      </w:r>
    </w:p>
    <w:sectPr w:rsidR="00B2612E" w:rsidRPr="0072741B" w:rsidSect="0072741B">
      <w:footerReference w:type="default" r:id="rId9"/>
      <w:pgSz w:w="11906" w:h="16838"/>
      <w:pgMar w:top="720" w:right="720" w:bottom="709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C3" w:rsidRDefault="00EE1AC3" w:rsidP="00FE55FB">
      <w:pPr>
        <w:spacing w:after="0" w:line="240" w:lineRule="auto"/>
      </w:pPr>
      <w:r>
        <w:separator/>
      </w:r>
    </w:p>
  </w:endnote>
  <w:endnote w:type="continuationSeparator" w:id="0">
    <w:p w:rsidR="00EE1AC3" w:rsidRDefault="00EE1A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C3" w:rsidRDefault="00EE1AC3" w:rsidP="00FE55FB">
      <w:pPr>
        <w:spacing w:after="0" w:line="240" w:lineRule="auto"/>
      </w:pPr>
      <w:r>
        <w:separator/>
      </w:r>
    </w:p>
  </w:footnote>
  <w:footnote w:type="continuationSeparator" w:id="0">
    <w:p w:rsidR="00EE1AC3" w:rsidRDefault="00EE1A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D3122"/>
    <w:multiLevelType w:val="hybridMultilevel"/>
    <w:tmpl w:val="63901D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08A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08AC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3BB8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2741B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18D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612E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3EA2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14B6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1AC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31A68-66BB-41B4-A4F8-7726CE38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478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2021-12-14T01:36:00Z</cp:lastPrinted>
  <dcterms:created xsi:type="dcterms:W3CDTF">2021-12-14T01:38:00Z</dcterms:created>
  <dcterms:modified xsi:type="dcterms:W3CDTF">2021-12-14T01:38:00Z</dcterms:modified>
</cp:coreProperties>
</file>