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F1AB0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DF1AB0">
        <w:rPr>
          <w:rFonts w:ascii="Verdana" w:hAnsi="Verdana" w:cs="Arial"/>
          <w:szCs w:val="24"/>
        </w:rPr>
        <w:t>ESCOLA ____________</w:t>
      </w:r>
      <w:r w:rsidRPr="00DF1AB0">
        <w:rPr>
          <w:rFonts w:ascii="Verdana" w:hAnsi="Verdana" w:cs="Arial"/>
          <w:szCs w:val="24"/>
        </w:rPr>
        <w:t>____________________</w:t>
      </w:r>
      <w:r w:rsidR="00E86F37" w:rsidRPr="00DF1AB0">
        <w:rPr>
          <w:rFonts w:ascii="Verdana" w:hAnsi="Verdana" w:cs="Arial"/>
          <w:szCs w:val="24"/>
        </w:rPr>
        <w:t>_DATA:_____/_____/_____</w:t>
      </w:r>
    </w:p>
    <w:p w:rsidR="00204057" w:rsidRPr="00DF1AB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>PROF:________</w:t>
      </w:r>
      <w:r w:rsidR="00204057" w:rsidRPr="00DF1AB0">
        <w:rPr>
          <w:rFonts w:ascii="Verdana" w:hAnsi="Verdana" w:cs="Arial"/>
          <w:szCs w:val="24"/>
        </w:rPr>
        <w:t>__________________________</w:t>
      </w:r>
      <w:r w:rsidRPr="00DF1AB0">
        <w:rPr>
          <w:rFonts w:ascii="Verdana" w:hAnsi="Verdana" w:cs="Arial"/>
          <w:szCs w:val="24"/>
        </w:rPr>
        <w:t>_____TURMA:___________</w:t>
      </w:r>
    </w:p>
    <w:p w:rsidR="00A27109" w:rsidRPr="00DF1AB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>NOME:_________________________________</w:t>
      </w:r>
      <w:r w:rsidR="00453DF6" w:rsidRPr="00DF1AB0">
        <w:rPr>
          <w:rFonts w:ascii="Verdana" w:hAnsi="Verdana" w:cs="Arial"/>
          <w:szCs w:val="24"/>
        </w:rPr>
        <w:t>_______________________</w:t>
      </w:r>
    </w:p>
    <w:p w:rsidR="006A4131" w:rsidRPr="00DF1AB0" w:rsidRDefault="006A4131" w:rsidP="006A4131">
      <w:pPr>
        <w:jc w:val="center"/>
        <w:rPr>
          <w:rFonts w:ascii="Verdana" w:hAnsi="Verdana"/>
          <w:b/>
          <w:sz w:val="32"/>
          <w:szCs w:val="32"/>
        </w:rPr>
      </w:pPr>
      <w:r w:rsidRPr="00DF1AB0">
        <w:rPr>
          <w:rFonts w:ascii="Verdana" w:hAnsi="Verdana"/>
          <w:b/>
          <w:sz w:val="32"/>
          <w:szCs w:val="32"/>
        </w:rPr>
        <w:t>A RAINHA SÁBIA</w:t>
      </w:r>
    </w:p>
    <w:p w:rsidR="006A4131" w:rsidRPr="00DF1AB0" w:rsidRDefault="006A4131" w:rsidP="006A4131">
      <w:pPr>
        <w:ind w:firstLine="708"/>
        <w:rPr>
          <w:rFonts w:ascii="Verdana" w:hAnsi="Verdana"/>
          <w:szCs w:val="24"/>
        </w:rPr>
      </w:pPr>
      <w:r w:rsidRPr="00DF1AB0">
        <w:rPr>
          <w:rFonts w:ascii="Verdana" w:hAnsi="Verdana"/>
          <w:szCs w:val="24"/>
        </w:rPr>
        <w:t>Um rei tinha um reino pacífico. Todos no seu reino eram felizes. Ele vivia com sua bela e inteligente rainha. O rei gostava muito de sua esposa.</w:t>
      </w:r>
    </w:p>
    <w:p w:rsidR="006A4131" w:rsidRPr="00DF1AB0" w:rsidRDefault="006A4131" w:rsidP="006A4131">
      <w:pPr>
        <w:ind w:firstLine="708"/>
        <w:rPr>
          <w:rFonts w:ascii="Verdana" w:hAnsi="Verdana"/>
          <w:szCs w:val="24"/>
        </w:rPr>
      </w:pPr>
      <w:r w:rsidRPr="00DF1AB0">
        <w:rPr>
          <w:rFonts w:ascii="Verdana" w:hAnsi="Verdana"/>
          <w:szCs w:val="24"/>
        </w:rPr>
        <w:t>Só que, um dia, dois homens foram até o rei com uma queixa.</w:t>
      </w:r>
    </w:p>
    <w:p w:rsidR="006A4131" w:rsidRPr="00DF1AB0" w:rsidRDefault="006A4131" w:rsidP="006A4131">
      <w:pPr>
        <w:ind w:firstLine="708"/>
        <w:rPr>
          <w:rFonts w:ascii="Verdana" w:hAnsi="Verdana"/>
          <w:szCs w:val="24"/>
        </w:rPr>
      </w:pPr>
      <w:r w:rsidRPr="00DF1AB0">
        <w:rPr>
          <w:rFonts w:ascii="Verdana" w:hAnsi="Verdana"/>
          <w:szCs w:val="24"/>
        </w:rPr>
        <w:t>- Meu rei - disse o primeiro homem - esta manhã minha vaca pariu um bezerro. Assim que o bezerro conseguiu ficar em pé, ele correu até o celeiro do meu vizinho e ficou com o cavalo dele. Agora o meu vizinho diz que o bezerro é dele. Ó grande rei, o bezerro deve ser devolvido a mim. Por favor, faça justiça!</w:t>
      </w:r>
    </w:p>
    <w:p w:rsidR="006A4131" w:rsidRPr="00DF1AB0" w:rsidRDefault="006A4131" w:rsidP="006A4131">
      <w:pPr>
        <w:ind w:firstLine="708"/>
        <w:rPr>
          <w:rFonts w:ascii="Verdana" w:hAnsi="Verdana"/>
          <w:szCs w:val="24"/>
        </w:rPr>
      </w:pPr>
      <w:r w:rsidRPr="00DF1AB0">
        <w:rPr>
          <w:rFonts w:ascii="Verdana" w:hAnsi="Verdana"/>
          <w:szCs w:val="24"/>
        </w:rPr>
        <w:t>E assim o rei tomou sua decisão:</w:t>
      </w:r>
    </w:p>
    <w:p w:rsidR="006A4131" w:rsidRPr="00DF1AB0" w:rsidRDefault="006A4131" w:rsidP="006A4131">
      <w:pPr>
        <w:ind w:firstLine="708"/>
        <w:rPr>
          <w:rFonts w:ascii="Verdana" w:hAnsi="Verdana"/>
          <w:szCs w:val="24"/>
        </w:rPr>
      </w:pPr>
      <w:r w:rsidRPr="00DF1AB0">
        <w:rPr>
          <w:rFonts w:ascii="Verdana" w:hAnsi="Verdana"/>
          <w:szCs w:val="24"/>
        </w:rPr>
        <w:t>- O bezerro fica no lugar onde foi encontrado. Ele pertence ao cavalo.</w:t>
      </w:r>
    </w:p>
    <w:p w:rsidR="006A4131" w:rsidRPr="00DF1AB0" w:rsidRDefault="006A4131" w:rsidP="006A4131">
      <w:pPr>
        <w:ind w:firstLine="708"/>
        <w:rPr>
          <w:rFonts w:ascii="Verdana" w:hAnsi="Verdana"/>
          <w:szCs w:val="24"/>
        </w:rPr>
      </w:pPr>
      <w:r w:rsidRPr="00DF1AB0">
        <w:rPr>
          <w:rFonts w:ascii="Verdana" w:hAnsi="Verdana"/>
          <w:szCs w:val="24"/>
        </w:rPr>
        <w:t>Então, o bezerro deveria ficar com o segundo homem.</w:t>
      </w:r>
    </w:p>
    <w:p w:rsidR="006A4131" w:rsidRPr="00DF1AB0" w:rsidRDefault="006A4131" w:rsidP="006A4131">
      <w:pPr>
        <w:ind w:firstLine="708"/>
        <w:rPr>
          <w:rFonts w:ascii="Verdana" w:hAnsi="Verdana"/>
          <w:szCs w:val="24"/>
        </w:rPr>
      </w:pPr>
      <w:r w:rsidRPr="00DF1AB0">
        <w:rPr>
          <w:rFonts w:ascii="Verdana" w:hAnsi="Verdana"/>
          <w:szCs w:val="24"/>
        </w:rPr>
        <w:t>O primeiro homem ficou muito triste. Ele foi à rainha, que era popular por sua inteligência. A rainha escutou o homem e lhe pediu para fazer exatamente como ela dissesse.</w:t>
      </w:r>
    </w:p>
    <w:p w:rsidR="006A4131" w:rsidRPr="00DF1AB0" w:rsidRDefault="006A4131" w:rsidP="006A4131">
      <w:pPr>
        <w:ind w:firstLine="708"/>
        <w:rPr>
          <w:rFonts w:ascii="Verdana" w:hAnsi="Verdana"/>
          <w:szCs w:val="24"/>
        </w:rPr>
      </w:pPr>
      <w:r w:rsidRPr="00DF1AB0">
        <w:rPr>
          <w:rFonts w:ascii="Verdana" w:hAnsi="Verdana"/>
          <w:szCs w:val="24"/>
        </w:rPr>
        <w:t>No dia seguinte, o homem fez conforme a rainha pediu. Ele ficou no meio do caminho, perto do palácio, com uma rede de pesca e um cesto.</w:t>
      </w:r>
    </w:p>
    <w:p w:rsidR="006A4131" w:rsidRPr="00DF1AB0" w:rsidRDefault="006A4131" w:rsidP="006A4131">
      <w:pPr>
        <w:ind w:firstLine="708"/>
        <w:rPr>
          <w:rFonts w:ascii="Verdana" w:hAnsi="Verdana"/>
          <w:szCs w:val="24"/>
        </w:rPr>
      </w:pPr>
      <w:r w:rsidRPr="00DF1AB0">
        <w:rPr>
          <w:rFonts w:ascii="Verdana" w:hAnsi="Verdana"/>
          <w:szCs w:val="24"/>
        </w:rPr>
        <w:t>Quando o rei surgiu em seu cavalo, o homem começou a fingir que estava pescando. Ele jogava a rede no chão, puxava-a como se nela houvesse peixe e a esvaziava no cesto. Como ele continuava a fazer isso, o rei pediu a um soldado para trazer o homem a sua corte.</w:t>
      </w:r>
    </w:p>
    <w:p w:rsidR="006A4131" w:rsidRPr="00DF1AB0" w:rsidRDefault="006A4131" w:rsidP="006A4131">
      <w:pPr>
        <w:ind w:firstLine="708"/>
        <w:rPr>
          <w:rFonts w:ascii="Verdana" w:hAnsi="Verdana"/>
          <w:szCs w:val="24"/>
        </w:rPr>
      </w:pPr>
      <w:r w:rsidRPr="00DF1AB0">
        <w:rPr>
          <w:rFonts w:ascii="Verdana" w:hAnsi="Verdana"/>
          <w:szCs w:val="24"/>
        </w:rPr>
        <w:t>Quando o homem chegou, o rei perguntou:</w:t>
      </w:r>
    </w:p>
    <w:p w:rsidR="006A4131" w:rsidRPr="00DF1AB0" w:rsidRDefault="006A4131" w:rsidP="006A4131">
      <w:pPr>
        <w:ind w:firstLine="708"/>
        <w:rPr>
          <w:rFonts w:ascii="Verdana" w:hAnsi="Verdana"/>
          <w:szCs w:val="24"/>
        </w:rPr>
      </w:pPr>
      <w:r w:rsidRPr="00DF1AB0">
        <w:rPr>
          <w:rFonts w:ascii="Verdana" w:hAnsi="Verdana"/>
          <w:szCs w:val="24"/>
        </w:rPr>
        <w:t>- O que você estava fazendo no meio do caminho?</w:t>
      </w:r>
    </w:p>
    <w:p w:rsidR="006A4131" w:rsidRPr="00DF1AB0" w:rsidRDefault="006A4131" w:rsidP="006A4131">
      <w:pPr>
        <w:ind w:firstLine="708"/>
        <w:rPr>
          <w:rFonts w:ascii="Verdana" w:hAnsi="Verdana"/>
          <w:szCs w:val="24"/>
        </w:rPr>
      </w:pPr>
      <w:r w:rsidRPr="00DF1AB0">
        <w:rPr>
          <w:rFonts w:ascii="Verdana" w:hAnsi="Verdana"/>
          <w:szCs w:val="24"/>
        </w:rPr>
        <w:t>- Eu estava pescando, meu rei - disse o homem.</w:t>
      </w:r>
    </w:p>
    <w:p w:rsidR="006A4131" w:rsidRPr="00DF1AB0" w:rsidRDefault="006A4131" w:rsidP="006A4131">
      <w:pPr>
        <w:ind w:firstLine="708"/>
        <w:rPr>
          <w:rFonts w:ascii="Verdana" w:hAnsi="Verdana"/>
          <w:szCs w:val="24"/>
        </w:rPr>
      </w:pPr>
      <w:r w:rsidRPr="00DF1AB0">
        <w:rPr>
          <w:rFonts w:ascii="Verdana" w:hAnsi="Verdana"/>
          <w:szCs w:val="24"/>
        </w:rPr>
        <w:t>- Mas como você pode pescar no meio do caminho em que não há água?</w:t>
      </w:r>
    </w:p>
    <w:p w:rsidR="006A4131" w:rsidRPr="00DF1AB0" w:rsidRDefault="006A4131" w:rsidP="006A4131">
      <w:pPr>
        <w:ind w:firstLine="708"/>
        <w:rPr>
          <w:rFonts w:ascii="Verdana" w:hAnsi="Verdana"/>
          <w:szCs w:val="24"/>
        </w:rPr>
      </w:pPr>
      <w:r w:rsidRPr="00DF1AB0">
        <w:rPr>
          <w:rFonts w:ascii="Verdana" w:hAnsi="Verdana"/>
          <w:szCs w:val="24"/>
        </w:rPr>
        <w:t xml:space="preserve">- </w:t>
      </w:r>
      <w:proofErr w:type="gramStart"/>
      <w:r w:rsidRPr="00DF1AB0">
        <w:rPr>
          <w:rFonts w:ascii="Verdana" w:hAnsi="Verdana"/>
          <w:szCs w:val="24"/>
        </w:rPr>
        <w:t>Meu bondoso rei, consigo</w:t>
      </w:r>
      <w:proofErr w:type="gramEnd"/>
      <w:r w:rsidRPr="00DF1AB0">
        <w:rPr>
          <w:rFonts w:ascii="Verdana" w:hAnsi="Verdana"/>
          <w:szCs w:val="24"/>
        </w:rPr>
        <w:t xml:space="preserve"> pescar em terra seca da mesma maneira que um cavalo consegue ter um bezerro.</w:t>
      </w:r>
    </w:p>
    <w:p w:rsidR="006A4131" w:rsidRPr="00DF1AB0" w:rsidRDefault="006A4131" w:rsidP="006A4131">
      <w:pPr>
        <w:ind w:firstLine="708"/>
        <w:rPr>
          <w:rFonts w:ascii="Verdana" w:hAnsi="Verdana"/>
          <w:szCs w:val="24"/>
        </w:rPr>
      </w:pPr>
      <w:r w:rsidRPr="00DF1AB0">
        <w:rPr>
          <w:rFonts w:ascii="Verdana" w:hAnsi="Verdana"/>
          <w:szCs w:val="24"/>
        </w:rPr>
        <w:t>O rei compreendeu que sua decisão estava errada. Ele imediatamente convocou o outro homem e ordenou que ele devolvesse o bezerro ao primeiro homem.</w:t>
      </w:r>
    </w:p>
    <w:p w:rsidR="006A4131" w:rsidRPr="00DF1AB0" w:rsidRDefault="006A4131" w:rsidP="006A4131">
      <w:pPr>
        <w:spacing w:after="0"/>
        <w:ind w:firstLine="708"/>
        <w:rPr>
          <w:rFonts w:ascii="Verdana" w:hAnsi="Verdana"/>
          <w:szCs w:val="24"/>
        </w:rPr>
      </w:pPr>
      <w:r w:rsidRPr="00DF1AB0">
        <w:rPr>
          <w:rFonts w:ascii="Verdana" w:hAnsi="Verdana"/>
          <w:szCs w:val="24"/>
        </w:rPr>
        <w:t>E uma vez mais a rainha tinha ajudado o rei a tomar decisão correta, o que deixou todo mundo feliz.</w:t>
      </w:r>
    </w:p>
    <w:p w:rsidR="006A4131" w:rsidRPr="00DF1AB0" w:rsidRDefault="006A4131" w:rsidP="006A4131">
      <w:pPr>
        <w:jc w:val="right"/>
        <w:rPr>
          <w:rFonts w:ascii="Verdana" w:hAnsi="Verdana"/>
          <w:i/>
          <w:sz w:val="20"/>
          <w:szCs w:val="20"/>
        </w:rPr>
      </w:pPr>
      <w:r w:rsidRPr="00DF1AB0">
        <w:rPr>
          <w:rFonts w:ascii="Verdana" w:hAnsi="Verdana"/>
          <w:i/>
          <w:sz w:val="20"/>
          <w:szCs w:val="20"/>
        </w:rPr>
        <w:t>Autor desconhecido</w:t>
      </w:r>
    </w:p>
    <w:p w:rsidR="006A4131" w:rsidRPr="00DF1AB0" w:rsidRDefault="006A4131" w:rsidP="006A4131">
      <w:pPr>
        <w:jc w:val="center"/>
        <w:rPr>
          <w:rFonts w:ascii="Verdana" w:hAnsi="Verdana" w:cs="Arial"/>
          <w:b/>
          <w:szCs w:val="24"/>
        </w:rPr>
      </w:pPr>
      <w:r w:rsidRPr="00DF1AB0">
        <w:rPr>
          <w:rFonts w:ascii="Verdana" w:hAnsi="Verdana" w:cs="Arial"/>
          <w:b/>
          <w:szCs w:val="24"/>
        </w:rPr>
        <w:lastRenderedPageBreak/>
        <w:t>Questões</w:t>
      </w:r>
    </w:p>
    <w:p w:rsidR="006A4131" w:rsidRPr="00DF1AB0" w:rsidRDefault="006A4131" w:rsidP="006A4131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>Qual é o título do texto?</w:t>
      </w:r>
    </w:p>
    <w:p w:rsidR="008438DF" w:rsidRPr="00DF1AB0" w:rsidRDefault="008438DF" w:rsidP="008438DF">
      <w:p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 xml:space="preserve">R: </w:t>
      </w:r>
      <w:r w:rsidR="00DF1AB0" w:rsidRPr="00DF1AB0">
        <w:rPr>
          <w:rFonts w:ascii="Verdana" w:hAnsi="Verdana" w:cs="Arial"/>
          <w:szCs w:val="24"/>
        </w:rPr>
        <w:t>__________________________________________________________________</w:t>
      </w:r>
    </w:p>
    <w:p w:rsidR="006A4131" w:rsidRPr="00DF1AB0" w:rsidRDefault="006A4131" w:rsidP="006A4131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>Quantos parágrafos há no texto?</w:t>
      </w:r>
    </w:p>
    <w:p w:rsidR="008438DF" w:rsidRPr="00DF1AB0" w:rsidRDefault="008438DF" w:rsidP="008438DF">
      <w:p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 xml:space="preserve">R: </w:t>
      </w:r>
      <w:r w:rsidR="00DF1AB0" w:rsidRPr="00DF1AB0">
        <w:rPr>
          <w:rFonts w:ascii="Verdana" w:hAnsi="Verdana" w:cs="Arial"/>
          <w:szCs w:val="24"/>
        </w:rPr>
        <w:t>__________________________________________________________________</w:t>
      </w:r>
    </w:p>
    <w:p w:rsidR="006A4131" w:rsidRPr="00DF1AB0" w:rsidRDefault="006A4131" w:rsidP="006A4131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 xml:space="preserve">Quais são os personagens </w:t>
      </w:r>
      <w:r w:rsidR="008438DF" w:rsidRPr="00DF1AB0">
        <w:rPr>
          <w:rFonts w:ascii="Verdana" w:hAnsi="Verdana" w:cs="Arial"/>
          <w:szCs w:val="24"/>
        </w:rPr>
        <w:t xml:space="preserve">principais </w:t>
      </w:r>
      <w:r w:rsidRPr="00DF1AB0">
        <w:rPr>
          <w:rFonts w:ascii="Verdana" w:hAnsi="Verdana" w:cs="Arial"/>
          <w:szCs w:val="24"/>
        </w:rPr>
        <w:t>da história?</w:t>
      </w:r>
    </w:p>
    <w:p w:rsidR="008438DF" w:rsidRPr="00DF1AB0" w:rsidRDefault="00684125" w:rsidP="008438DF">
      <w:p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 xml:space="preserve">R: </w:t>
      </w:r>
      <w:r w:rsidR="00DF1AB0" w:rsidRPr="00DF1AB0">
        <w:rPr>
          <w:rFonts w:ascii="Verdana" w:hAnsi="Verdana" w:cs="Arial"/>
          <w:szCs w:val="24"/>
        </w:rPr>
        <w:t>__________________________________________________________________</w:t>
      </w:r>
    </w:p>
    <w:p w:rsidR="00DF1AB0" w:rsidRPr="00DF1AB0" w:rsidRDefault="00DF1AB0" w:rsidP="008438DF">
      <w:p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>____________________________________________________________________</w:t>
      </w:r>
    </w:p>
    <w:p w:rsidR="006A4131" w:rsidRPr="00DF1AB0" w:rsidRDefault="00945217" w:rsidP="006A4131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>Qual era a queixa dos homens?</w:t>
      </w:r>
    </w:p>
    <w:p w:rsidR="008438DF" w:rsidRPr="00DF1AB0" w:rsidRDefault="008438DF" w:rsidP="008438DF">
      <w:p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 xml:space="preserve">R: </w:t>
      </w:r>
      <w:r w:rsidR="00DF1AB0" w:rsidRPr="00DF1AB0">
        <w:rPr>
          <w:rFonts w:ascii="Verdana" w:hAnsi="Verdana" w:cs="Arial"/>
          <w:szCs w:val="24"/>
        </w:rPr>
        <w:t>__________________________________________________________________</w:t>
      </w:r>
    </w:p>
    <w:p w:rsidR="00DF1AB0" w:rsidRPr="00DF1AB0" w:rsidRDefault="00DF1AB0" w:rsidP="008438DF">
      <w:p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>____________________________________________________________________</w:t>
      </w:r>
    </w:p>
    <w:p w:rsidR="00DF1AB0" w:rsidRPr="00DF1AB0" w:rsidRDefault="00DF1AB0" w:rsidP="008438DF">
      <w:p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>____________________________________________________________________</w:t>
      </w:r>
    </w:p>
    <w:p w:rsidR="00DF1AB0" w:rsidRPr="00DF1AB0" w:rsidRDefault="00DF1AB0" w:rsidP="008438DF">
      <w:p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>____________________________________________________________________</w:t>
      </w:r>
    </w:p>
    <w:p w:rsidR="00945217" w:rsidRPr="00DF1AB0" w:rsidRDefault="00945217" w:rsidP="006A4131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>Qual foi a decisão do rei?</w:t>
      </w:r>
    </w:p>
    <w:p w:rsidR="008438DF" w:rsidRPr="00DF1AB0" w:rsidRDefault="008438DF" w:rsidP="008438DF">
      <w:p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 xml:space="preserve">R: </w:t>
      </w:r>
      <w:r w:rsidR="00DF1AB0" w:rsidRPr="00DF1AB0">
        <w:rPr>
          <w:rFonts w:ascii="Verdana" w:hAnsi="Verdana" w:cs="Arial"/>
          <w:szCs w:val="24"/>
        </w:rPr>
        <w:t>__________________________________________________________________</w:t>
      </w:r>
    </w:p>
    <w:p w:rsidR="00DF1AB0" w:rsidRPr="00DF1AB0" w:rsidRDefault="00DF1AB0" w:rsidP="008438DF">
      <w:p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>____________________________________________________________________</w:t>
      </w:r>
    </w:p>
    <w:p w:rsidR="00DF1AB0" w:rsidRPr="00DF1AB0" w:rsidRDefault="00DF1AB0" w:rsidP="008438DF">
      <w:p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>____________________________________________________________________</w:t>
      </w:r>
    </w:p>
    <w:p w:rsidR="00DF1AB0" w:rsidRPr="00DF1AB0" w:rsidRDefault="00DF1AB0" w:rsidP="008438DF">
      <w:p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>____________________________________________________________________</w:t>
      </w:r>
    </w:p>
    <w:p w:rsidR="00945217" w:rsidRPr="00DF1AB0" w:rsidRDefault="00945217" w:rsidP="006A4131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>O que o primeiro homem fez para ter seu bezerro de volta?</w:t>
      </w:r>
    </w:p>
    <w:p w:rsidR="008438DF" w:rsidRPr="00DF1AB0" w:rsidRDefault="008438DF" w:rsidP="008438DF">
      <w:p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 xml:space="preserve">R: </w:t>
      </w:r>
      <w:r w:rsidR="00DF1AB0" w:rsidRPr="00DF1AB0">
        <w:rPr>
          <w:rFonts w:ascii="Verdana" w:hAnsi="Verdana" w:cs="Arial"/>
          <w:szCs w:val="24"/>
        </w:rPr>
        <w:t>__________________________________________________________________</w:t>
      </w:r>
    </w:p>
    <w:p w:rsidR="00DF1AB0" w:rsidRPr="00DF1AB0" w:rsidRDefault="00DF1AB0" w:rsidP="008438DF">
      <w:p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>____________________________________________________________________</w:t>
      </w:r>
    </w:p>
    <w:p w:rsidR="00DF1AB0" w:rsidRPr="00DF1AB0" w:rsidRDefault="00DF1AB0" w:rsidP="008438DF">
      <w:p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>____________________________________________________________________</w:t>
      </w:r>
    </w:p>
    <w:p w:rsidR="00DF1AB0" w:rsidRPr="00DF1AB0" w:rsidRDefault="00DF1AB0" w:rsidP="008438DF">
      <w:p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>____________________________________________________________________</w:t>
      </w:r>
    </w:p>
    <w:p w:rsidR="00DF1AB0" w:rsidRPr="00DF1AB0" w:rsidRDefault="00DF1AB0" w:rsidP="008438DF">
      <w:p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>____________________________________________________________________</w:t>
      </w:r>
    </w:p>
    <w:p w:rsidR="00945217" w:rsidRPr="00DF1AB0" w:rsidRDefault="00945217" w:rsidP="006A4131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>Qual foi a decisão final do rei?</w:t>
      </w:r>
    </w:p>
    <w:p w:rsidR="008438DF" w:rsidRPr="00DF1AB0" w:rsidRDefault="008438DF" w:rsidP="008438DF">
      <w:p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 xml:space="preserve">R: </w:t>
      </w:r>
      <w:r w:rsidR="00DF1AB0" w:rsidRPr="00DF1AB0">
        <w:rPr>
          <w:rFonts w:ascii="Verdana" w:hAnsi="Verdana" w:cs="Arial"/>
          <w:szCs w:val="24"/>
        </w:rPr>
        <w:t>__________________________________________________________________</w:t>
      </w:r>
    </w:p>
    <w:p w:rsidR="00DF1AB0" w:rsidRPr="00DF1AB0" w:rsidRDefault="00DF1AB0" w:rsidP="008438DF">
      <w:p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>____________________________________________________________________</w:t>
      </w:r>
    </w:p>
    <w:p w:rsidR="00DF1AB0" w:rsidRPr="00DF1AB0" w:rsidRDefault="00DF1AB0" w:rsidP="008438DF">
      <w:p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>____________________________________________________________________</w:t>
      </w:r>
    </w:p>
    <w:p w:rsidR="00DF1AB0" w:rsidRPr="00DF1AB0" w:rsidRDefault="00DF1AB0" w:rsidP="008438DF">
      <w:p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>____________________________________________________________________</w:t>
      </w:r>
    </w:p>
    <w:p w:rsidR="00945217" w:rsidRPr="00DF1AB0" w:rsidRDefault="00945217" w:rsidP="006A4131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>O que você acha da atitude do segundo homem?</w:t>
      </w:r>
    </w:p>
    <w:p w:rsidR="008438DF" w:rsidRPr="00DF1AB0" w:rsidRDefault="008438DF" w:rsidP="008438DF">
      <w:p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 xml:space="preserve">R: </w:t>
      </w:r>
      <w:r w:rsidR="00DF1AB0" w:rsidRPr="00DF1AB0">
        <w:rPr>
          <w:rFonts w:ascii="Verdana" w:hAnsi="Verdana" w:cs="Arial"/>
          <w:szCs w:val="24"/>
        </w:rPr>
        <w:t>__________________________________________________________________</w:t>
      </w:r>
    </w:p>
    <w:p w:rsidR="00DF1AB0" w:rsidRPr="00DF1AB0" w:rsidRDefault="00DF1AB0" w:rsidP="00DF1AB0">
      <w:p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>____________________________________________________________________</w:t>
      </w:r>
    </w:p>
    <w:p w:rsidR="00DF1AB0" w:rsidRPr="00DF1AB0" w:rsidRDefault="00DF1AB0" w:rsidP="00DF1AB0">
      <w:p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>____________________________________________________________________</w:t>
      </w:r>
    </w:p>
    <w:p w:rsidR="00DF1AB0" w:rsidRPr="00DF1AB0" w:rsidRDefault="00DF1AB0" w:rsidP="00DF1AB0">
      <w:p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>____________________________________________________________________</w:t>
      </w:r>
    </w:p>
    <w:p w:rsidR="008438DF" w:rsidRPr="00DF1AB0" w:rsidRDefault="008438DF" w:rsidP="006A4131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>Como podemos comprovar, na história, a sabedoria da rainha?</w:t>
      </w:r>
    </w:p>
    <w:p w:rsidR="00DF1AB0" w:rsidRPr="00DF1AB0" w:rsidRDefault="008438DF" w:rsidP="008438DF">
      <w:p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 xml:space="preserve">R: </w:t>
      </w:r>
      <w:r w:rsidR="00DF1AB0" w:rsidRPr="00DF1AB0">
        <w:rPr>
          <w:rFonts w:ascii="Verdana" w:hAnsi="Verdana" w:cs="Arial"/>
          <w:szCs w:val="24"/>
        </w:rPr>
        <w:t>__________________________________________________________________</w:t>
      </w:r>
    </w:p>
    <w:p w:rsidR="00DF1AB0" w:rsidRPr="00DF1AB0" w:rsidRDefault="00DF1AB0" w:rsidP="00DF1AB0">
      <w:p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>____________________________________________________________________</w:t>
      </w:r>
    </w:p>
    <w:p w:rsidR="00DF1AB0" w:rsidRPr="00DF1AB0" w:rsidRDefault="00DF1AB0" w:rsidP="00DF1AB0">
      <w:p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>____________________________________________________________________</w:t>
      </w:r>
    </w:p>
    <w:p w:rsidR="00DF1AB0" w:rsidRPr="00DF1AB0" w:rsidRDefault="00DF1AB0" w:rsidP="00DF1AB0">
      <w:p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>____________________________________________________________________</w:t>
      </w:r>
    </w:p>
    <w:p w:rsidR="00945217" w:rsidRPr="00DF1AB0" w:rsidRDefault="00945217" w:rsidP="008438DF">
      <w:pPr>
        <w:pStyle w:val="PargrafodaLista"/>
        <w:numPr>
          <w:ilvl w:val="0"/>
          <w:numId w:val="19"/>
        </w:numPr>
        <w:tabs>
          <w:tab w:val="left" w:pos="993"/>
        </w:tabs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>Pense como um rei e escreva como você resolveria o problema dos dois homens. Justifique sua resposta.</w:t>
      </w:r>
    </w:p>
    <w:p w:rsidR="006A4131" w:rsidRPr="00DF1AB0" w:rsidRDefault="00634850" w:rsidP="006A4131">
      <w:p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 xml:space="preserve">R: </w:t>
      </w:r>
      <w:r w:rsidR="00DF1AB0" w:rsidRPr="00DF1AB0">
        <w:rPr>
          <w:rFonts w:ascii="Verdana" w:hAnsi="Verdana" w:cs="Arial"/>
          <w:szCs w:val="24"/>
        </w:rPr>
        <w:t>__________________________________________________________________</w:t>
      </w:r>
    </w:p>
    <w:p w:rsidR="00DF1AB0" w:rsidRPr="00DF1AB0" w:rsidRDefault="00DF1AB0" w:rsidP="00DF1AB0">
      <w:p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>____________________________________________________________________</w:t>
      </w:r>
    </w:p>
    <w:p w:rsidR="00DF1AB0" w:rsidRPr="00DF1AB0" w:rsidRDefault="00DF1AB0" w:rsidP="00DF1AB0">
      <w:p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>____________________________________________________________________</w:t>
      </w:r>
    </w:p>
    <w:p w:rsidR="00DF1AB0" w:rsidRPr="00DF1AB0" w:rsidRDefault="00DF1AB0" w:rsidP="00DF1AB0">
      <w:p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>____________________________________________________________________</w:t>
      </w:r>
    </w:p>
    <w:p w:rsidR="00DF1AB0" w:rsidRPr="00DF1AB0" w:rsidRDefault="00DF1AB0" w:rsidP="00DF1AB0">
      <w:p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>____________________________________________________________________</w:t>
      </w:r>
    </w:p>
    <w:p w:rsidR="00DF1AB0" w:rsidRPr="00DF1AB0" w:rsidRDefault="00DF1AB0" w:rsidP="00DF1AB0">
      <w:p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>____________________________________________________________________</w:t>
      </w:r>
    </w:p>
    <w:p w:rsidR="00DF1AB0" w:rsidRPr="00DF1AB0" w:rsidRDefault="00DF1AB0" w:rsidP="00DF1AB0">
      <w:p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>____________________________________________________________________</w:t>
      </w:r>
    </w:p>
    <w:p w:rsidR="00DF1AB0" w:rsidRPr="00DF1AB0" w:rsidRDefault="00DF1AB0" w:rsidP="00DF1AB0">
      <w:p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>____________________________________________________________________</w:t>
      </w:r>
    </w:p>
    <w:p w:rsidR="00DF1AB0" w:rsidRPr="00DF1AB0" w:rsidRDefault="00DF1AB0" w:rsidP="00DF1AB0">
      <w:p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>____________________________________________________________________</w:t>
      </w:r>
    </w:p>
    <w:p w:rsidR="00DF1AB0" w:rsidRPr="00DF1AB0" w:rsidRDefault="00DF1AB0" w:rsidP="00DF1AB0">
      <w:p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>____________________________________________________________________</w:t>
      </w:r>
    </w:p>
    <w:p w:rsidR="00DF1AB0" w:rsidRPr="00DF1AB0" w:rsidRDefault="00DF1AB0" w:rsidP="00DF1AB0">
      <w:p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>____________________________________________________________________</w:t>
      </w:r>
    </w:p>
    <w:p w:rsidR="00DF1AB0" w:rsidRPr="00DF1AB0" w:rsidRDefault="00DF1AB0" w:rsidP="00DF1AB0">
      <w:p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>____________________________________________________________________</w:t>
      </w:r>
    </w:p>
    <w:p w:rsidR="00DF1AB0" w:rsidRPr="00DF1AB0" w:rsidRDefault="00DF1AB0" w:rsidP="00DF1AB0">
      <w:p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>____________________________________________________________________</w:t>
      </w:r>
    </w:p>
    <w:p w:rsidR="00DF1AB0" w:rsidRPr="00DF1AB0" w:rsidRDefault="00DF1AB0" w:rsidP="00DF1AB0">
      <w:p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>____________________________________________________________________</w:t>
      </w:r>
    </w:p>
    <w:p w:rsidR="00DF1AB0" w:rsidRPr="00DF1AB0" w:rsidRDefault="00DF1AB0" w:rsidP="00DF1AB0">
      <w:p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>____________________________________________________________________</w:t>
      </w:r>
    </w:p>
    <w:p w:rsidR="00DF1AB0" w:rsidRPr="00DF1AB0" w:rsidRDefault="00DF1AB0" w:rsidP="00DF1AB0">
      <w:pPr>
        <w:rPr>
          <w:rFonts w:ascii="Verdana" w:hAnsi="Verdana" w:cs="Arial"/>
          <w:szCs w:val="24"/>
        </w:rPr>
      </w:pPr>
      <w:r w:rsidRPr="00DF1AB0">
        <w:rPr>
          <w:rFonts w:ascii="Verdana" w:hAnsi="Verdana" w:cs="Arial"/>
          <w:szCs w:val="24"/>
        </w:rPr>
        <w:t>____________________________________________________________________</w:t>
      </w:r>
    </w:p>
    <w:p w:rsidR="00DF1AB0" w:rsidRPr="00DF1AB0" w:rsidRDefault="00DF1AB0" w:rsidP="006A4131">
      <w:pPr>
        <w:rPr>
          <w:rFonts w:ascii="Verdana" w:hAnsi="Verdana" w:cs="Arial"/>
          <w:szCs w:val="24"/>
        </w:rPr>
      </w:pPr>
    </w:p>
    <w:sectPr w:rsidR="00DF1AB0" w:rsidRPr="00DF1AB0" w:rsidSect="006A4131">
      <w:footerReference w:type="default" r:id="rId9"/>
      <w:pgSz w:w="11906" w:h="16838"/>
      <w:pgMar w:top="720" w:right="720" w:bottom="426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891" w:rsidRDefault="00730891" w:rsidP="00FE55FB">
      <w:pPr>
        <w:spacing w:after="0" w:line="240" w:lineRule="auto"/>
      </w:pPr>
      <w:r>
        <w:separator/>
      </w:r>
    </w:p>
  </w:endnote>
  <w:endnote w:type="continuationSeparator" w:id="0">
    <w:p w:rsidR="00730891" w:rsidRDefault="0073089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891" w:rsidRDefault="00730891" w:rsidP="00FE55FB">
      <w:pPr>
        <w:spacing w:after="0" w:line="240" w:lineRule="auto"/>
      </w:pPr>
      <w:r>
        <w:separator/>
      </w:r>
    </w:p>
  </w:footnote>
  <w:footnote w:type="continuationSeparator" w:id="0">
    <w:p w:rsidR="00730891" w:rsidRDefault="0073089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60D0E"/>
    <w:multiLevelType w:val="hybridMultilevel"/>
    <w:tmpl w:val="B39630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521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850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125"/>
    <w:rsid w:val="006847C8"/>
    <w:rsid w:val="00686981"/>
    <w:rsid w:val="0069536D"/>
    <w:rsid w:val="00696BA0"/>
    <w:rsid w:val="00697847"/>
    <w:rsid w:val="006A4131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0891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38DF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521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092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181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1AB0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6E9D4-4F2F-4ED6-A9B7-DF9712DE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5</TotalTime>
  <Pages>3</Pages>
  <Words>875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2021-12-04T23:34:00Z</cp:lastPrinted>
  <dcterms:created xsi:type="dcterms:W3CDTF">2021-12-04T23:38:00Z</dcterms:created>
  <dcterms:modified xsi:type="dcterms:W3CDTF">2021-12-04T23:38:00Z</dcterms:modified>
</cp:coreProperties>
</file>