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B7CA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B7CA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B7CA7">
        <w:rPr>
          <w:rFonts w:ascii="Verdana" w:hAnsi="Verdana" w:cs="Arial"/>
          <w:szCs w:val="24"/>
        </w:rPr>
        <w:t>ESCOLA ____________</w:t>
      </w:r>
      <w:r w:rsidRPr="009B7CA7">
        <w:rPr>
          <w:rFonts w:ascii="Verdana" w:hAnsi="Verdana" w:cs="Arial"/>
          <w:szCs w:val="24"/>
        </w:rPr>
        <w:t>____________________</w:t>
      </w:r>
      <w:r w:rsidR="00E86F37" w:rsidRPr="009B7CA7">
        <w:rPr>
          <w:rFonts w:ascii="Verdana" w:hAnsi="Verdana" w:cs="Arial"/>
          <w:szCs w:val="24"/>
        </w:rPr>
        <w:t>_DATA:_____/_____/_____</w:t>
      </w:r>
    </w:p>
    <w:p w:rsidR="00204057" w:rsidRPr="009B7CA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B7CA7">
        <w:rPr>
          <w:rFonts w:ascii="Verdana" w:hAnsi="Verdana" w:cs="Arial"/>
          <w:szCs w:val="24"/>
        </w:rPr>
        <w:t>PROF:________</w:t>
      </w:r>
      <w:r w:rsidR="00204057" w:rsidRPr="009B7CA7">
        <w:rPr>
          <w:rFonts w:ascii="Verdana" w:hAnsi="Verdana" w:cs="Arial"/>
          <w:szCs w:val="24"/>
        </w:rPr>
        <w:t>__________________________</w:t>
      </w:r>
      <w:r w:rsidRPr="009B7CA7">
        <w:rPr>
          <w:rFonts w:ascii="Verdana" w:hAnsi="Verdana" w:cs="Arial"/>
          <w:szCs w:val="24"/>
        </w:rPr>
        <w:t>_____TURMA:___________</w:t>
      </w:r>
    </w:p>
    <w:p w:rsidR="00A27109" w:rsidRPr="009B7CA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B7CA7">
        <w:rPr>
          <w:rFonts w:ascii="Verdana" w:hAnsi="Verdana" w:cs="Arial"/>
          <w:szCs w:val="24"/>
        </w:rPr>
        <w:t>NOME:_________________________________</w:t>
      </w:r>
      <w:r w:rsidR="00453DF6" w:rsidRPr="009B7CA7">
        <w:rPr>
          <w:rFonts w:ascii="Verdana" w:hAnsi="Verdana" w:cs="Arial"/>
          <w:szCs w:val="24"/>
        </w:rPr>
        <w:t>_______________________</w:t>
      </w:r>
    </w:p>
    <w:p w:rsidR="00C266D6" w:rsidRPr="009B7CA7" w:rsidRDefault="00C266D6" w:rsidP="003A5E26">
      <w:pPr>
        <w:rPr>
          <w:rFonts w:ascii="Verdana" w:hAnsi="Verdana" w:cs="Arial"/>
          <w:szCs w:val="24"/>
        </w:rPr>
      </w:pPr>
    </w:p>
    <w:p w:rsidR="000959A1" w:rsidRPr="009B7CA7" w:rsidRDefault="000959A1" w:rsidP="003A5E26">
      <w:pPr>
        <w:jc w:val="center"/>
        <w:rPr>
          <w:rFonts w:ascii="Verdana" w:hAnsi="Verdana"/>
          <w:b/>
          <w:sz w:val="32"/>
          <w:szCs w:val="32"/>
        </w:rPr>
      </w:pPr>
      <w:r w:rsidRPr="009B7CA7">
        <w:rPr>
          <w:rFonts w:ascii="Verdana" w:hAnsi="Verdana"/>
          <w:b/>
          <w:sz w:val="32"/>
          <w:szCs w:val="32"/>
        </w:rPr>
        <w:t xml:space="preserve">A ORGULHOSA </w:t>
      </w:r>
      <w:r w:rsidR="00CD0CBF" w:rsidRPr="009B7CA7">
        <w:rPr>
          <w:rFonts w:ascii="Verdana" w:hAnsi="Verdana"/>
          <w:b/>
          <w:sz w:val="32"/>
          <w:szCs w:val="32"/>
        </w:rPr>
        <w:t>ROSEIRA</w:t>
      </w:r>
      <w:r w:rsidRPr="009B7CA7">
        <w:rPr>
          <w:rFonts w:ascii="Verdana" w:hAnsi="Verdana"/>
          <w:b/>
          <w:sz w:val="32"/>
          <w:szCs w:val="32"/>
        </w:rPr>
        <w:t xml:space="preserve"> VERMELHA</w:t>
      </w:r>
    </w:p>
    <w:p w:rsidR="000959A1" w:rsidRPr="009B7CA7" w:rsidRDefault="000959A1" w:rsidP="003A5E26">
      <w:pPr>
        <w:ind w:firstLine="708"/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Em uma floresta, havia uma roseira, que tinha muito orgulho de sua beleza. Perto da roseira, havia um cacto. A </w:t>
      </w:r>
      <w:r w:rsidR="00CD0CBF" w:rsidRPr="009B7CA7">
        <w:rPr>
          <w:rFonts w:ascii="Verdana" w:hAnsi="Verdana"/>
          <w:szCs w:val="24"/>
        </w:rPr>
        <w:t>roseira</w:t>
      </w:r>
      <w:r w:rsidRPr="009B7CA7">
        <w:rPr>
          <w:rFonts w:ascii="Verdana" w:hAnsi="Verdana"/>
          <w:szCs w:val="24"/>
        </w:rPr>
        <w:t xml:space="preserve"> vermelha costumava dizer coisas ofensivas para o cacto.</w:t>
      </w:r>
    </w:p>
    <w:p w:rsidR="000959A1" w:rsidRPr="009B7CA7" w:rsidRDefault="000959A1" w:rsidP="003A5E26">
      <w:pPr>
        <w:ind w:firstLine="708"/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Um dia, um pinheiro disse:</w:t>
      </w:r>
    </w:p>
    <w:p w:rsidR="000959A1" w:rsidRPr="009B7CA7" w:rsidRDefault="000959A1" w:rsidP="003A5E26">
      <w:pPr>
        <w:ind w:firstLine="708"/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- Cara </w:t>
      </w:r>
      <w:r w:rsidR="00CD0CBF" w:rsidRPr="009B7CA7">
        <w:rPr>
          <w:rFonts w:ascii="Verdana" w:hAnsi="Verdana"/>
          <w:szCs w:val="24"/>
        </w:rPr>
        <w:t>roseira</w:t>
      </w:r>
      <w:r w:rsidRPr="009B7CA7">
        <w:rPr>
          <w:rFonts w:ascii="Verdana" w:hAnsi="Verdana"/>
          <w:szCs w:val="24"/>
        </w:rPr>
        <w:t>, você é muito linda, mas por que é tão malvada com o cacto?</w:t>
      </w:r>
    </w:p>
    <w:p w:rsidR="000959A1" w:rsidRPr="009B7CA7" w:rsidRDefault="000959A1" w:rsidP="003A5E26">
      <w:pPr>
        <w:ind w:firstLine="708"/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- Porque sou a planta mais bonita e importante da floresta e o cacto é o mais feio de todos. Ele é cheio de espinhos! - respondeu a </w:t>
      </w:r>
      <w:r w:rsidR="00CD0CBF" w:rsidRPr="009B7CA7">
        <w:rPr>
          <w:rFonts w:ascii="Verdana" w:hAnsi="Verdana"/>
          <w:szCs w:val="24"/>
        </w:rPr>
        <w:t>roseira</w:t>
      </w:r>
      <w:r w:rsidRPr="009B7CA7">
        <w:rPr>
          <w:rFonts w:ascii="Verdana" w:hAnsi="Verdana"/>
          <w:szCs w:val="24"/>
        </w:rPr>
        <w:t>.</w:t>
      </w:r>
    </w:p>
    <w:p w:rsidR="000959A1" w:rsidRPr="009B7CA7" w:rsidRDefault="000959A1" w:rsidP="003A5E26">
      <w:pPr>
        <w:ind w:firstLine="708"/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- Você também tem espinhos. O cacto também é importante e tem sua própria finalidade na vida.</w:t>
      </w:r>
    </w:p>
    <w:p w:rsidR="000959A1" w:rsidRPr="009B7CA7" w:rsidRDefault="000959A1" w:rsidP="003A5E26">
      <w:pPr>
        <w:ind w:firstLine="708"/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No entanto, a </w:t>
      </w:r>
      <w:r w:rsidR="00CD0CBF" w:rsidRPr="009B7CA7">
        <w:rPr>
          <w:rFonts w:ascii="Verdana" w:hAnsi="Verdana"/>
          <w:szCs w:val="24"/>
        </w:rPr>
        <w:t>roseira</w:t>
      </w:r>
      <w:r w:rsidRPr="009B7CA7">
        <w:rPr>
          <w:rFonts w:ascii="Verdana" w:hAnsi="Verdana"/>
          <w:szCs w:val="24"/>
        </w:rPr>
        <w:t xml:space="preserve"> vermelha não parava de dizer coisas ofensivas para o cacto.</w:t>
      </w:r>
    </w:p>
    <w:p w:rsidR="000959A1" w:rsidRPr="009B7CA7" w:rsidRDefault="000959A1" w:rsidP="003A5E26">
      <w:pPr>
        <w:ind w:firstLine="708"/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Logo veio o verão e ficou muito quente.</w:t>
      </w:r>
    </w:p>
    <w:p w:rsidR="000959A1" w:rsidRPr="009B7CA7" w:rsidRDefault="000959A1" w:rsidP="003A5E26">
      <w:pPr>
        <w:ind w:firstLine="708"/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Um dia, a roseira viu um passarinho fazer um buraco no cacto e beber água dele.</w:t>
      </w:r>
    </w:p>
    <w:p w:rsidR="000959A1" w:rsidRPr="009B7CA7" w:rsidRDefault="000959A1" w:rsidP="003A5E26">
      <w:pPr>
        <w:ind w:firstLine="708"/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- Não dói quando os pássaros cutucam você? - perguntou a </w:t>
      </w:r>
      <w:r w:rsidR="00CD0CBF" w:rsidRPr="009B7CA7">
        <w:rPr>
          <w:rFonts w:ascii="Verdana" w:hAnsi="Verdana"/>
          <w:szCs w:val="24"/>
        </w:rPr>
        <w:t>roseira</w:t>
      </w:r>
      <w:r w:rsidRPr="009B7CA7">
        <w:rPr>
          <w:rFonts w:ascii="Verdana" w:hAnsi="Verdana"/>
          <w:szCs w:val="24"/>
        </w:rPr>
        <w:t>.</w:t>
      </w:r>
    </w:p>
    <w:p w:rsidR="000959A1" w:rsidRPr="009B7CA7" w:rsidRDefault="000959A1" w:rsidP="003A5E26">
      <w:pPr>
        <w:ind w:firstLine="708"/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- Sim, dói! - respondeu o cacto. - Mas não quero que eles fiquem com sede. Você também pode pegar um pouco de água de mim, para que não se resseque.</w:t>
      </w:r>
    </w:p>
    <w:p w:rsidR="000959A1" w:rsidRPr="009B7CA7" w:rsidRDefault="000959A1" w:rsidP="003A5E26">
      <w:pPr>
        <w:ind w:firstLine="708"/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A </w:t>
      </w:r>
      <w:r w:rsidR="00CD0CBF" w:rsidRPr="009B7CA7">
        <w:rPr>
          <w:rFonts w:ascii="Verdana" w:hAnsi="Verdana"/>
          <w:szCs w:val="24"/>
        </w:rPr>
        <w:t>roseira</w:t>
      </w:r>
      <w:r w:rsidRPr="009B7CA7">
        <w:rPr>
          <w:rFonts w:ascii="Verdana" w:hAnsi="Verdana"/>
          <w:szCs w:val="24"/>
        </w:rPr>
        <w:t xml:space="preserve"> se sentiu envergonhada por ter dito coisas ofensivas ao cacto e se desculpou.</w:t>
      </w:r>
    </w:p>
    <w:p w:rsidR="00C266D6" w:rsidRPr="009B7CA7" w:rsidRDefault="000959A1" w:rsidP="003A5E26">
      <w:pPr>
        <w:jc w:val="right"/>
        <w:rPr>
          <w:rFonts w:ascii="Verdana" w:hAnsi="Verdana"/>
          <w:i/>
          <w:sz w:val="20"/>
          <w:szCs w:val="20"/>
        </w:rPr>
      </w:pPr>
      <w:r w:rsidRPr="009B7CA7">
        <w:rPr>
          <w:rFonts w:ascii="Verdana" w:hAnsi="Verdana"/>
          <w:i/>
          <w:sz w:val="20"/>
          <w:szCs w:val="20"/>
        </w:rPr>
        <w:t>Autor desconhecido</w:t>
      </w:r>
    </w:p>
    <w:p w:rsidR="000959A1" w:rsidRPr="009B7CA7" w:rsidRDefault="000959A1" w:rsidP="003A5E26">
      <w:pPr>
        <w:rPr>
          <w:rFonts w:ascii="Verdana" w:hAnsi="Verdana"/>
          <w:szCs w:val="24"/>
        </w:rPr>
      </w:pPr>
    </w:p>
    <w:p w:rsidR="000959A1" w:rsidRPr="009B7CA7" w:rsidRDefault="000959A1" w:rsidP="003A5E26">
      <w:pPr>
        <w:jc w:val="center"/>
        <w:rPr>
          <w:rFonts w:ascii="Verdana" w:hAnsi="Verdana"/>
          <w:b/>
          <w:szCs w:val="24"/>
        </w:rPr>
      </w:pPr>
      <w:r w:rsidRPr="009B7CA7">
        <w:rPr>
          <w:rFonts w:ascii="Verdana" w:hAnsi="Verdana"/>
          <w:b/>
          <w:szCs w:val="24"/>
        </w:rPr>
        <w:t>Questões</w:t>
      </w:r>
    </w:p>
    <w:p w:rsidR="000959A1" w:rsidRPr="009B7CA7" w:rsidRDefault="000959A1" w:rsidP="003A5E26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Qual é o título do texto?</w:t>
      </w:r>
    </w:p>
    <w:p w:rsidR="00CD0CBF" w:rsidRPr="009B7CA7" w:rsidRDefault="00CD0CBF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R: </w:t>
      </w:r>
      <w:r w:rsidR="009B7CA7" w:rsidRPr="009B7CA7">
        <w:rPr>
          <w:rFonts w:ascii="Verdana" w:hAnsi="Verdana"/>
          <w:szCs w:val="24"/>
        </w:rPr>
        <w:t>__________________________________________________________________</w:t>
      </w:r>
    </w:p>
    <w:p w:rsidR="000959A1" w:rsidRPr="009B7CA7" w:rsidRDefault="000959A1" w:rsidP="003A5E26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Quais são os personagens da história?</w:t>
      </w:r>
    </w:p>
    <w:p w:rsidR="00CD0CBF" w:rsidRPr="009B7CA7" w:rsidRDefault="00CD0CBF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R: </w:t>
      </w:r>
      <w:r w:rsidR="009B7CA7" w:rsidRPr="009B7CA7">
        <w:rPr>
          <w:rFonts w:ascii="Verdana" w:hAnsi="Verdana"/>
          <w:szCs w:val="24"/>
        </w:rPr>
        <w:t>__________________________________________________________________</w:t>
      </w:r>
    </w:p>
    <w:p w:rsidR="009B7CA7" w:rsidRPr="009B7CA7" w:rsidRDefault="009B7CA7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____________________________________________________________________</w:t>
      </w:r>
    </w:p>
    <w:p w:rsidR="000959A1" w:rsidRPr="009B7CA7" w:rsidRDefault="000959A1" w:rsidP="003A5E26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lastRenderedPageBreak/>
        <w:t>Quantos parágrafos há no texto?</w:t>
      </w:r>
    </w:p>
    <w:p w:rsidR="00CD0CBF" w:rsidRPr="009B7CA7" w:rsidRDefault="00CD0CBF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R: </w:t>
      </w:r>
      <w:r w:rsidR="009B7CA7" w:rsidRPr="009B7CA7">
        <w:rPr>
          <w:rFonts w:ascii="Verdana" w:hAnsi="Verdana"/>
          <w:szCs w:val="24"/>
        </w:rPr>
        <w:t>__________________________________________________________________</w:t>
      </w:r>
    </w:p>
    <w:p w:rsidR="000959A1" w:rsidRPr="009B7CA7" w:rsidRDefault="000959A1" w:rsidP="003A5E26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Como era a </w:t>
      </w:r>
      <w:r w:rsidR="00CD0CBF" w:rsidRPr="009B7CA7">
        <w:rPr>
          <w:rFonts w:ascii="Verdana" w:hAnsi="Verdana"/>
          <w:szCs w:val="24"/>
        </w:rPr>
        <w:t>roseira</w:t>
      </w:r>
      <w:r w:rsidRPr="009B7CA7">
        <w:rPr>
          <w:rFonts w:ascii="Verdana" w:hAnsi="Verdana"/>
          <w:szCs w:val="24"/>
        </w:rPr>
        <w:t>?</w:t>
      </w:r>
    </w:p>
    <w:p w:rsidR="003A5E26" w:rsidRPr="009B7CA7" w:rsidRDefault="003A5E26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R: </w:t>
      </w:r>
      <w:r w:rsidR="009B7CA7" w:rsidRPr="009B7CA7">
        <w:rPr>
          <w:rFonts w:ascii="Verdana" w:hAnsi="Verdana"/>
          <w:szCs w:val="24"/>
        </w:rPr>
        <w:t>__________________________________________________________________</w:t>
      </w:r>
    </w:p>
    <w:p w:rsidR="009B7CA7" w:rsidRPr="009B7CA7" w:rsidRDefault="009B7CA7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____________________________________________________________________</w:t>
      </w:r>
    </w:p>
    <w:p w:rsidR="000959A1" w:rsidRPr="009B7CA7" w:rsidRDefault="000959A1" w:rsidP="003A5E26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Como a </w:t>
      </w:r>
      <w:r w:rsidR="00CD0CBF" w:rsidRPr="009B7CA7">
        <w:rPr>
          <w:rFonts w:ascii="Verdana" w:hAnsi="Verdana"/>
          <w:szCs w:val="24"/>
        </w:rPr>
        <w:t>roseira</w:t>
      </w:r>
      <w:r w:rsidRPr="009B7CA7">
        <w:rPr>
          <w:rFonts w:ascii="Verdana" w:hAnsi="Verdana"/>
          <w:szCs w:val="24"/>
        </w:rPr>
        <w:t xml:space="preserve"> tratava o cacto?</w:t>
      </w:r>
    </w:p>
    <w:p w:rsidR="003A5E26" w:rsidRPr="009B7CA7" w:rsidRDefault="003A5E26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R: </w:t>
      </w:r>
      <w:r w:rsidR="009B7CA7" w:rsidRPr="009B7CA7">
        <w:rPr>
          <w:rFonts w:ascii="Verdana" w:hAnsi="Verdana"/>
          <w:szCs w:val="24"/>
        </w:rPr>
        <w:t>__________________________________________________________________</w:t>
      </w:r>
    </w:p>
    <w:p w:rsidR="009B7CA7" w:rsidRPr="009B7CA7" w:rsidRDefault="009B7CA7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____________________________________________________________________</w:t>
      </w:r>
    </w:p>
    <w:p w:rsidR="000959A1" w:rsidRPr="009B7CA7" w:rsidRDefault="000959A1" w:rsidP="003A5E26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O que o pinheiro disse a </w:t>
      </w:r>
      <w:r w:rsidR="00CD0CBF" w:rsidRPr="009B7CA7">
        <w:rPr>
          <w:rFonts w:ascii="Verdana" w:hAnsi="Verdana"/>
          <w:szCs w:val="24"/>
        </w:rPr>
        <w:t>roseira</w:t>
      </w:r>
      <w:r w:rsidRPr="009B7CA7">
        <w:rPr>
          <w:rFonts w:ascii="Verdana" w:hAnsi="Verdana"/>
          <w:szCs w:val="24"/>
        </w:rPr>
        <w:t>?</w:t>
      </w:r>
    </w:p>
    <w:p w:rsidR="003A5E26" w:rsidRPr="009B7CA7" w:rsidRDefault="003A5E26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R: </w:t>
      </w:r>
      <w:r w:rsidR="009B7CA7" w:rsidRPr="009B7CA7">
        <w:rPr>
          <w:rFonts w:ascii="Verdana" w:hAnsi="Verdana"/>
          <w:szCs w:val="24"/>
        </w:rPr>
        <w:t>__________________________________________________________________</w:t>
      </w:r>
    </w:p>
    <w:p w:rsidR="009B7CA7" w:rsidRPr="009B7CA7" w:rsidRDefault="009B7CA7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____________________________________________________________________</w:t>
      </w:r>
    </w:p>
    <w:p w:rsidR="009B7CA7" w:rsidRPr="009B7CA7" w:rsidRDefault="009B7CA7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____________________________________________________________________</w:t>
      </w:r>
    </w:p>
    <w:p w:rsidR="000959A1" w:rsidRPr="009B7CA7" w:rsidRDefault="000959A1" w:rsidP="003A5E26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O que a </w:t>
      </w:r>
      <w:r w:rsidR="00CD0CBF" w:rsidRPr="009B7CA7">
        <w:rPr>
          <w:rFonts w:ascii="Verdana" w:hAnsi="Verdana"/>
          <w:szCs w:val="24"/>
        </w:rPr>
        <w:t>roseira</w:t>
      </w:r>
      <w:r w:rsidRPr="009B7CA7">
        <w:rPr>
          <w:rFonts w:ascii="Verdana" w:hAnsi="Verdana"/>
          <w:szCs w:val="24"/>
        </w:rPr>
        <w:t xml:space="preserve"> disse </w:t>
      </w:r>
      <w:r w:rsidR="003A5E26" w:rsidRPr="009B7CA7">
        <w:rPr>
          <w:rFonts w:ascii="Verdana" w:hAnsi="Verdana"/>
          <w:szCs w:val="24"/>
        </w:rPr>
        <w:t xml:space="preserve">ao pinheiro </w:t>
      </w:r>
      <w:r w:rsidRPr="009B7CA7">
        <w:rPr>
          <w:rFonts w:ascii="Verdana" w:hAnsi="Verdana"/>
          <w:szCs w:val="24"/>
        </w:rPr>
        <w:t>sobre o cacto?</w:t>
      </w:r>
    </w:p>
    <w:p w:rsidR="003A5E26" w:rsidRPr="009B7CA7" w:rsidRDefault="003A5E26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R: </w:t>
      </w:r>
      <w:r w:rsidR="009B7CA7" w:rsidRPr="009B7CA7">
        <w:rPr>
          <w:rFonts w:ascii="Verdana" w:hAnsi="Verdana"/>
          <w:szCs w:val="24"/>
        </w:rPr>
        <w:t>__________________________________________________________________</w:t>
      </w:r>
    </w:p>
    <w:p w:rsidR="009B7CA7" w:rsidRPr="009B7CA7" w:rsidRDefault="009B7CA7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____________________________________________________________________</w:t>
      </w:r>
    </w:p>
    <w:p w:rsidR="000959A1" w:rsidRPr="009B7CA7" w:rsidRDefault="00CD0CBF" w:rsidP="003A5E26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O que a roseira</w:t>
      </w:r>
      <w:r w:rsidR="000959A1" w:rsidRPr="009B7CA7">
        <w:rPr>
          <w:rFonts w:ascii="Verdana" w:hAnsi="Verdana"/>
          <w:szCs w:val="24"/>
        </w:rPr>
        <w:t xml:space="preserve"> viu no verão?</w:t>
      </w:r>
    </w:p>
    <w:p w:rsidR="003A5E26" w:rsidRPr="009B7CA7" w:rsidRDefault="003A5E26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R: </w:t>
      </w:r>
      <w:r w:rsidR="009B7CA7" w:rsidRPr="009B7CA7">
        <w:rPr>
          <w:rFonts w:ascii="Verdana" w:hAnsi="Verdana"/>
          <w:szCs w:val="24"/>
        </w:rPr>
        <w:t>__________________________________________________________________</w:t>
      </w:r>
    </w:p>
    <w:p w:rsidR="009B7CA7" w:rsidRPr="009B7CA7" w:rsidRDefault="009B7CA7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____________________________________________________________________</w:t>
      </w:r>
    </w:p>
    <w:p w:rsidR="009B7CA7" w:rsidRPr="009B7CA7" w:rsidRDefault="009B7CA7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____________________________________________________________________</w:t>
      </w:r>
    </w:p>
    <w:p w:rsidR="000959A1" w:rsidRPr="009B7CA7" w:rsidRDefault="00CD0CBF" w:rsidP="003A5E26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Que resposta o cacto deu a roseira?</w:t>
      </w:r>
    </w:p>
    <w:p w:rsidR="009B7CA7" w:rsidRPr="009B7CA7" w:rsidRDefault="003A5E26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R: </w:t>
      </w:r>
      <w:r w:rsidR="009B7CA7" w:rsidRPr="009B7CA7">
        <w:rPr>
          <w:rFonts w:ascii="Verdana" w:hAnsi="Verdana"/>
          <w:szCs w:val="24"/>
        </w:rPr>
        <w:t>__________________________________________________________________</w:t>
      </w:r>
    </w:p>
    <w:p w:rsidR="009B7CA7" w:rsidRPr="009B7CA7" w:rsidRDefault="009B7CA7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____________________________________________________________________</w:t>
      </w:r>
    </w:p>
    <w:p w:rsidR="003A5E26" w:rsidRPr="009B7CA7" w:rsidRDefault="009B7CA7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____________________________________________________________________</w:t>
      </w:r>
      <w:r w:rsidR="003A5E26" w:rsidRPr="009B7CA7">
        <w:rPr>
          <w:rFonts w:ascii="Verdana" w:hAnsi="Verdana"/>
          <w:szCs w:val="24"/>
        </w:rPr>
        <w:t xml:space="preserve"> </w:t>
      </w:r>
    </w:p>
    <w:p w:rsidR="00CD0CBF" w:rsidRPr="009B7CA7" w:rsidRDefault="00CD0CBF" w:rsidP="003A5E26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Se você fosse o cacto qual seria sua atitude em relação </w:t>
      </w:r>
      <w:proofErr w:type="gramStart"/>
      <w:r w:rsidRPr="009B7CA7">
        <w:rPr>
          <w:rFonts w:ascii="Verdana" w:hAnsi="Verdana"/>
          <w:szCs w:val="24"/>
        </w:rPr>
        <w:t>a</w:t>
      </w:r>
      <w:proofErr w:type="gramEnd"/>
      <w:r w:rsidRPr="009B7CA7">
        <w:rPr>
          <w:rFonts w:ascii="Verdana" w:hAnsi="Verdana"/>
          <w:szCs w:val="24"/>
        </w:rPr>
        <w:t xml:space="preserve"> roseira?</w:t>
      </w:r>
    </w:p>
    <w:p w:rsidR="00CD0CBF" w:rsidRPr="009B7CA7" w:rsidRDefault="003A5E26" w:rsidP="003A5E26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R: </w:t>
      </w:r>
      <w:r w:rsidR="009B7CA7" w:rsidRPr="009B7CA7">
        <w:rPr>
          <w:rFonts w:ascii="Verdana" w:hAnsi="Verdana"/>
          <w:szCs w:val="24"/>
        </w:rPr>
        <w:t>__________________________________________________________________</w:t>
      </w:r>
    </w:p>
    <w:p w:rsidR="009B7CA7" w:rsidRPr="009B7CA7" w:rsidRDefault="009B7CA7" w:rsidP="009B7CA7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____________________________________________________________________</w:t>
      </w:r>
    </w:p>
    <w:p w:rsidR="009B7CA7" w:rsidRPr="009B7CA7" w:rsidRDefault="009B7CA7" w:rsidP="009B7CA7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____________________________________________________________________ </w:t>
      </w:r>
    </w:p>
    <w:p w:rsidR="009B7CA7" w:rsidRPr="009B7CA7" w:rsidRDefault="009B7CA7" w:rsidP="009B7CA7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>____________________________________________________________________</w:t>
      </w:r>
    </w:p>
    <w:p w:rsidR="009B7CA7" w:rsidRPr="009B7CA7" w:rsidRDefault="009B7CA7" w:rsidP="009B7CA7">
      <w:pPr>
        <w:rPr>
          <w:rFonts w:ascii="Verdana" w:hAnsi="Verdana"/>
          <w:szCs w:val="24"/>
        </w:rPr>
      </w:pPr>
      <w:r w:rsidRPr="009B7CA7">
        <w:rPr>
          <w:rFonts w:ascii="Verdana" w:hAnsi="Verdana"/>
          <w:szCs w:val="24"/>
        </w:rPr>
        <w:t xml:space="preserve">____________________________________________________________________ </w:t>
      </w:r>
    </w:p>
    <w:sectPr w:rsidR="009B7CA7" w:rsidRPr="009B7CA7" w:rsidSect="009B7CA7">
      <w:footerReference w:type="default" r:id="rId9"/>
      <w:pgSz w:w="11906" w:h="16838"/>
      <w:pgMar w:top="720" w:right="720" w:bottom="568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B4" w:rsidRDefault="005F1EB4" w:rsidP="00FE55FB">
      <w:pPr>
        <w:spacing w:after="0" w:line="240" w:lineRule="auto"/>
      </w:pPr>
      <w:r>
        <w:separator/>
      </w:r>
    </w:p>
  </w:endnote>
  <w:endnote w:type="continuationSeparator" w:id="0">
    <w:p w:rsidR="005F1EB4" w:rsidRDefault="005F1EB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B4" w:rsidRDefault="005F1EB4" w:rsidP="00FE55FB">
      <w:pPr>
        <w:spacing w:after="0" w:line="240" w:lineRule="auto"/>
      </w:pPr>
      <w:r>
        <w:separator/>
      </w:r>
    </w:p>
  </w:footnote>
  <w:footnote w:type="continuationSeparator" w:id="0">
    <w:p w:rsidR="005F1EB4" w:rsidRDefault="005F1EB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AAF"/>
    <w:multiLevelType w:val="hybridMultilevel"/>
    <w:tmpl w:val="5130F9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0CB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9A1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5E26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5568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1EB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B7CA7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0CBF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EC541-5FD2-479B-9F6B-77FDC0B9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2021-12-07T00:40:00Z</cp:lastPrinted>
  <dcterms:created xsi:type="dcterms:W3CDTF">2021-12-07T00:42:00Z</dcterms:created>
  <dcterms:modified xsi:type="dcterms:W3CDTF">2021-12-07T00:42:00Z</dcterms:modified>
</cp:coreProperties>
</file>