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E19D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E19DD">
        <w:rPr>
          <w:rFonts w:ascii="Verdana" w:hAnsi="Verdana" w:cs="Arial"/>
          <w:szCs w:val="24"/>
        </w:rPr>
        <w:t>ESCOLA ____________</w:t>
      </w:r>
      <w:r w:rsidRPr="003E19DD">
        <w:rPr>
          <w:rFonts w:ascii="Verdana" w:hAnsi="Verdana" w:cs="Arial"/>
          <w:szCs w:val="24"/>
        </w:rPr>
        <w:t>____________________</w:t>
      </w:r>
      <w:r w:rsidR="00E86F37" w:rsidRPr="003E19DD">
        <w:rPr>
          <w:rFonts w:ascii="Verdana" w:hAnsi="Verdana" w:cs="Arial"/>
          <w:szCs w:val="24"/>
        </w:rPr>
        <w:t>_DATA:_____/_____/_____</w:t>
      </w:r>
    </w:p>
    <w:p w:rsidR="00204057" w:rsidRPr="003E19D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PROF:________</w:t>
      </w:r>
      <w:r w:rsidR="00204057" w:rsidRPr="003E19DD">
        <w:rPr>
          <w:rFonts w:ascii="Verdana" w:hAnsi="Verdana" w:cs="Arial"/>
          <w:szCs w:val="24"/>
        </w:rPr>
        <w:t>__________________________</w:t>
      </w:r>
      <w:r w:rsidRPr="003E19DD">
        <w:rPr>
          <w:rFonts w:ascii="Verdana" w:hAnsi="Verdana" w:cs="Arial"/>
          <w:szCs w:val="24"/>
        </w:rPr>
        <w:t>_____TURMA:___________</w:t>
      </w:r>
    </w:p>
    <w:p w:rsidR="00A27109" w:rsidRPr="003E19D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NOME:_________________________________</w:t>
      </w:r>
      <w:r w:rsidR="00453DF6" w:rsidRPr="003E19DD">
        <w:rPr>
          <w:rFonts w:ascii="Verdana" w:hAnsi="Verdana" w:cs="Arial"/>
          <w:szCs w:val="24"/>
        </w:rPr>
        <w:t>_______________________</w:t>
      </w:r>
    </w:p>
    <w:p w:rsidR="00C266D6" w:rsidRPr="003E19DD" w:rsidRDefault="00C266D6" w:rsidP="003E19DD">
      <w:pPr>
        <w:spacing w:after="0"/>
        <w:rPr>
          <w:rFonts w:ascii="Verdana" w:hAnsi="Verdana" w:cs="Arial"/>
          <w:szCs w:val="24"/>
        </w:rPr>
      </w:pPr>
    </w:p>
    <w:p w:rsidR="00C77E0B" w:rsidRPr="003E19DD" w:rsidRDefault="00756323" w:rsidP="003E19DD">
      <w:pPr>
        <w:jc w:val="center"/>
        <w:rPr>
          <w:rFonts w:ascii="Verdana" w:hAnsi="Verdana"/>
          <w:b/>
          <w:sz w:val="32"/>
          <w:szCs w:val="32"/>
        </w:rPr>
      </w:pPr>
      <w:r w:rsidRPr="003E19DD">
        <w:rPr>
          <w:rFonts w:ascii="Verdana" w:hAnsi="Verdana"/>
          <w:b/>
          <w:sz w:val="32"/>
          <w:szCs w:val="32"/>
        </w:rPr>
        <w:t>A LUA E O SOL</w:t>
      </w:r>
    </w:p>
    <w:p w:rsidR="00C77E0B" w:rsidRPr="003E19DD" w:rsidRDefault="00C77E0B" w:rsidP="003E19DD">
      <w:pPr>
        <w:ind w:firstLine="708"/>
        <w:rPr>
          <w:rFonts w:ascii="Verdana" w:hAnsi="Verdana"/>
          <w:szCs w:val="24"/>
        </w:rPr>
      </w:pPr>
      <w:r w:rsidRPr="003E19DD">
        <w:rPr>
          <w:rFonts w:ascii="Verdana" w:hAnsi="Verdana"/>
          <w:szCs w:val="24"/>
        </w:rPr>
        <w:t xml:space="preserve">Era uma vez o Sol e a Lua, que viviam na Terra como marido e esposa. </w:t>
      </w:r>
    </w:p>
    <w:p w:rsidR="00C77E0B" w:rsidRPr="003E19DD" w:rsidRDefault="00C77E0B" w:rsidP="003E19DD">
      <w:pPr>
        <w:ind w:firstLine="708"/>
        <w:rPr>
          <w:rFonts w:ascii="Verdana" w:hAnsi="Verdana"/>
          <w:szCs w:val="24"/>
        </w:rPr>
      </w:pPr>
      <w:r w:rsidRPr="003E19DD">
        <w:rPr>
          <w:rFonts w:ascii="Verdana" w:hAnsi="Verdana"/>
          <w:szCs w:val="24"/>
        </w:rPr>
        <w:t xml:space="preserve">O Mar era amigo deles. </w:t>
      </w:r>
    </w:p>
    <w:p w:rsidR="00C77E0B" w:rsidRPr="003E19DD" w:rsidRDefault="00C77E0B" w:rsidP="003E19DD">
      <w:pPr>
        <w:ind w:firstLine="708"/>
        <w:rPr>
          <w:rFonts w:ascii="Verdana" w:hAnsi="Verdana"/>
          <w:szCs w:val="24"/>
        </w:rPr>
      </w:pPr>
      <w:r w:rsidRPr="003E19DD">
        <w:rPr>
          <w:rFonts w:ascii="Verdana" w:hAnsi="Verdana"/>
          <w:szCs w:val="24"/>
        </w:rPr>
        <w:t>Um dia, o Sol convidou o Mar para ir à sua casa, mas o Mar não tinha certeza. Ele tinha medo de que ele e sua família não seriam capazes de caber na casinha do Sol e da Lua. Porém, como o Sol continuou convidando, o Mar concordou.</w:t>
      </w:r>
    </w:p>
    <w:p w:rsidR="00C77E0B" w:rsidRPr="003E19DD" w:rsidRDefault="00C77E0B" w:rsidP="003E19DD">
      <w:pPr>
        <w:ind w:firstLine="708"/>
        <w:rPr>
          <w:rFonts w:ascii="Verdana" w:hAnsi="Verdana"/>
          <w:szCs w:val="24"/>
        </w:rPr>
      </w:pPr>
      <w:r w:rsidRPr="003E19DD">
        <w:rPr>
          <w:rFonts w:ascii="Verdana" w:hAnsi="Verdana"/>
          <w:szCs w:val="24"/>
        </w:rPr>
        <w:t>Então, o Mar foi até a casa do Sol e a Lua com todos os membros de sua família: peixes, tartarugas, caranguejos, baleias e tudo. Logo água começou a subir. Para se salvarem o Sol e a Lua subiram no telhado de sua casa, mas isso não foi o bastante. Quando a água chegou ao telhado, eles subiram para o céu. E, desde então, o Sol e a Lua têm ficado no céu.</w:t>
      </w:r>
    </w:p>
    <w:p w:rsidR="00C77E0B" w:rsidRPr="003E19DD" w:rsidRDefault="00C77E0B" w:rsidP="003E19DD">
      <w:pPr>
        <w:ind w:firstLine="708"/>
        <w:jc w:val="right"/>
        <w:rPr>
          <w:rFonts w:ascii="Verdana" w:hAnsi="Verdana"/>
          <w:i/>
          <w:sz w:val="20"/>
          <w:szCs w:val="20"/>
        </w:rPr>
      </w:pPr>
      <w:r w:rsidRPr="003E19DD">
        <w:rPr>
          <w:rFonts w:ascii="Verdana" w:hAnsi="Verdana"/>
          <w:i/>
          <w:sz w:val="20"/>
          <w:szCs w:val="20"/>
        </w:rPr>
        <w:t>Autor desconhecido</w:t>
      </w:r>
    </w:p>
    <w:p w:rsidR="00C266D6" w:rsidRPr="003E19DD" w:rsidRDefault="00C266D6" w:rsidP="003E19DD">
      <w:pPr>
        <w:spacing w:after="0"/>
        <w:jc w:val="left"/>
        <w:rPr>
          <w:rFonts w:ascii="Verdana" w:hAnsi="Verdana" w:cs="Arial"/>
          <w:szCs w:val="24"/>
        </w:rPr>
      </w:pPr>
    </w:p>
    <w:p w:rsidR="00C77E0B" w:rsidRPr="003E19DD" w:rsidRDefault="00C77E0B" w:rsidP="003E19DD">
      <w:pPr>
        <w:jc w:val="center"/>
        <w:rPr>
          <w:rFonts w:ascii="Verdana" w:hAnsi="Verdana" w:cs="Arial"/>
          <w:b/>
          <w:szCs w:val="24"/>
        </w:rPr>
      </w:pPr>
      <w:r w:rsidRPr="003E19DD">
        <w:rPr>
          <w:rFonts w:ascii="Verdana" w:hAnsi="Verdana" w:cs="Arial"/>
          <w:b/>
          <w:szCs w:val="24"/>
        </w:rPr>
        <w:t>Questões</w:t>
      </w:r>
    </w:p>
    <w:p w:rsidR="00C77E0B" w:rsidRPr="003E19DD" w:rsidRDefault="00C77E0B" w:rsidP="003E19D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Qual é o título do texto?</w:t>
      </w:r>
    </w:p>
    <w:p w:rsidR="00756323" w:rsidRPr="003E19DD" w:rsidRDefault="00756323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 xml:space="preserve">R: </w:t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</w:r>
      <w:r w:rsidR="003E19DD" w:rsidRPr="003E19DD">
        <w:rPr>
          <w:rFonts w:ascii="Verdana" w:hAnsi="Verdana" w:cs="Arial"/>
          <w:szCs w:val="24"/>
        </w:rPr>
        <w:softHyphen/>
        <w:t>__________________________________________________________________</w:t>
      </w:r>
    </w:p>
    <w:p w:rsidR="00C77E0B" w:rsidRPr="003E19DD" w:rsidRDefault="00C77E0B" w:rsidP="003E19D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Quantos parágrafos há no texto?</w:t>
      </w:r>
    </w:p>
    <w:p w:rsidR="00756323" w:rsidRPr="003E19DD" w:rsidRDefault="00756323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 xml:space="preserve">R: </w:t>
      </w:r>
      <w:r w:rsidR="003E19DD" w:rsidRPr="003E19DD">
        <w:rPr>
          <w:rFonts w:ascii="Verdana" w:hAnsi="Verdana" w:cs="Arial"/>
          <w:szCs w:val="24"/>
        </w:rPr>
        <w:t>__________________________________________________________________</w:t>
      </w:r>
    </w:p>
    <w:p w:rsidR="00C77E0B" w:rsidRPr="003E19DD" w:rsidRDefault="00C77E0B" w:rsidP="003E19D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Quais são os personagens principais da história?</w:t>
      </w:r>
    </w:p>
    <w:p w:rsidR="00756323" w:rsidRPr="003E19DD" w:rsidRDefault="00756323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 xml:space="preserve">R: </w:t>
      </w:r>
      <w:r w:rsidR="003E19DD" w:rsidRPr="003E19DD">
        <w:rPr>
          <w:rFonts w:ascii="Verdana" w:hAnsi="Verdana" w:cs="Arial"/>
          <w:szCs w:val="24"/>
        </w:rPr>
        <w:t>__________________________________________________________________</w:t>
      </w:r>
    </w:p>
    <w:p w:rsidR="00C77E0B" w:rsidRPr="003E19DD" w:rsidRDefault="00756323" w:rsidP="003E19D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Onde viviam o Sol e a Lua?</w:t>
      </w:r>
    </w:p>
    <w:p w:rsidR="00756323" w:rsidRPr="003E19DD" w:rsidRDefault="00756323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 xml:space="preserve">R: </w:t>
      </w:r>
      <w:r w:rsidR="003E19DD" w:rsidRPr="003E19DD">
        <w:rPr>
          <w:rFonts w:ascii="Verdana" w:hAnsi="Verdana" w:cs="Arial"/>
          <w:szCs w:val="24"/>
        </w:rPr>
        <w:t>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____________________________________________________________________</w:t>
      </w:r>
    </w:p>
    <w:p w:rsidR="00756323" w:rsidRPr="003E19DD" w:rsidRDefault="00756323" w:rsidP="003E19D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 xml:space="preserve">Quem foi convidado para ia </w:t>
      </w:r>
      <w:proofErr w:type="gramStart"/>
      <w:r w:rsidRPr="003E19DD">
        <w:rPr>
          <w:rFonts w:ascii="Verdana" w:hAnsi="Verdana" w:cs="Arial"/>
          <w:szCs w:val="24"/>
        </w:rPr>
        <w:t>a</w:t>
      </w:r>
      <w:proofErr w:type="gramEnd"/>
      <w:r w:rsidRPr="003E19DD">
        <w:rPr>
          <w:rFonts w:ascii="Verdana" w:hAnsi="Verdana" w:cs="Arial"/>
          <w:szCs w:val="24"/>
        </w:rPr>
        <w:t xml:space="preserve"> casa do Sol e da Lua?</w:t>
      </w:r>
    </w:p>
    <w:p w:rsidR="00756323" w:rsidRPr="003E19DD" w:rsidRDefault="00756323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 xml:space="preserve">R: </w:t>
      </w:r>
      <w:r w:rsidR="003E19DD" w:rsidRPr="003E19DD">
        <w:rPr>
          <w:rFonts w:ascii="Verdana" w:hAnsi="Verdana" w:cs="Arial"/>
          <w:szCs w:val="24"/>
        </w:rPr>
        <w:t>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____________________________________________________________________</w:t>
      </w:r>
    </w:p>
    <w:p w:rsidR="00756323" w:rsidRPr="003E19DD" w:rsidRDefault="00756323" w:rsidP="003E19D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lastRenderedPageBreak/>
        <w:t>Por que o Mar tinha medo?</w:t>
      </w:r>
    </w:p>
    <w:p w:rsidR="00756323" w:rsidRPr="003E19DD" w:rsidRDefault="00756323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 xml:space="preserve">R: </w:t>
      </w:r>
      <w:r w:rsidR="003E19DD" w:rsidRPr="003E19DD">
        <w:rPr>
          <w:rFonts w:ascii="Verdana" w:hAnsi="Verdana" w:cs="Arial"/>
          <w:szCs w:val="24"/>
        </w:rPr>
        <w:t>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____________________________________________________________________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____________________________________________________________________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____________________________________________________________________</w:t>
      </w:r>
    </w:p>
    <w:p w:rsidR="00756323" w:rsidRPr="003E19DD" w:rsidRDefault="00756323" w:rsidP="003E19D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 xml:space="preserve">O que aconteceu quando os convidados começaram a chegar </w:t>
      </w:r>
      <w:proofErr w:type="gramStart"/>
      <w:r w:rsidRPr="003E19DD">
        <w:rPr>
          <w:rFonts w:ascii="Verdana" w:hAnsi="Verdana" w:cs="Arial"/>
          <w:szCs w:val="24"/>
        </w:rPr>
        <w:t>a</w:t>
      </w:r>
      <w:proofErr w:type="gramEnd"/>
      <w:r w:rsidRPr="003E19DD">
        <w:rPr>
          <w:rFonts w:ascii="Verdana" w:hAnsi="Verdana" w:cs="Arial"/>
          <w:szCs w:val="24"/>
        </w:rPr>
        <w:t xml:space="preserve"> casa do Sol e da Lua?</w:t>
      </w:r>
    </w:p>
    <w:p w:rsidR="00C77E0B" w:rsidRPr="003E19DD" w:rsidRDefault="00756323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 xml:space="preserve">R: </w:t>
      </w:r>
      <w:r w:rsidR="003E19DD" w:rsidRPr="003E19DD">
        <w:rPr>
          <w:rFonts w:ascii="Verdana" w:hAnsi="Verdana" w:cs="Arial"/>
          <w:szCs w:val="24"/>
        </w:rPr>
        <w:t>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____________________________________________________________________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____________________________________________________________________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____________________________________________________________________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____________________________________________________________________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____________________________________________________________________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  <w:r w:rsidRPr="003E19DD">
        <w:rPr>
          <w:rFonts w:ascii="Verdana" w:hAnsi="Verdana" w:cs="Arial"/>
          <w:szCs w:val="24"/>
        </w:rPr>
        <w:t>____________________________________________________________________</w:t>
      </w:r>
    </w:p>
    <w:p w:rsidR="003E19DD" w:rsidRPr="003E19DD" w:rsidRDefault="003E19DD" w:rsidP="003E19DD">
      <w:pPr>
        <w:spacing w:line="360" w:lineRule="auto"/>
        <w:rPr>
          <w:rFonts w:ascii="Verdana" w:hAnsi="Verdana" w:cs="Arial"/>
          <w:szCs w:val="24"/>
        </w:rPr>
      </w:pPr>
    </w:p>
    <w:sectPr w:rsidR="003E19DD" w:rsidRPr="003E19D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00" w:rsidRDefault="00294400" w:rsidP="00FE55FB">
      <w:pPr>
        <w:spacing w:after="0" w:line="240" w:lineRule="auto"/>
      </w:pPr>
      <w:r>
        <w:separator/>
      </w:r>
    </w:p>
  </w:endnote>
  <w:endnote w:type="continuationSeparator" w:id="0">
    <w:p w:rsidR="00294400" w:rsidRDefault="0029440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00" w:rsidRDefault="00294400" w:rsidP="00FE55FB">
      <w:pPr>
        <w:spacing w:after="0" w:line="240" w:lineRule="auto"/>
      </w:pPr>
      <w:r>
        <w:separator/>
      </w:r>
    </w:p>
  </w:footnote>
  <w:footnote w:type="continuationSeparator" w:id="0">
    <w:p w:rsidR="00294400" w:rsidRDefault="0029440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06B35"/>
    <w:multiLevelType w:val="hybridMultilevel"/>
    <w:tmpl w:val="6A607F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632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4400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19DD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56323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4136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7E0B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B295-38F4-4D9A-ACD5-21B17B1C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2021-12-22T13:25:00Z</cp:lastPrinted>
  <dcterms:created xsi:type="dcterms:W3CDTF">2021-12-22T13:28:00Z</dcterms:created>
  <dcterms:modified xsi:type="dcterms:W3CDTF">2021-12-22T13:28:00Z</dcterms:modified>
</cp:coreProperties>
</file>