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9083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90832">
        <w:rPr>
          <w:rFonts w:ascii="Verdana" w:hAnsi="Verdana" w:cs="Arial"/>
          <w:szCs w:val="24"/>
        </w:rPr>
        <w:t>ESCOLA ____________</w:t>
      </w:r>
      <w:r w:rsidRPr="00390832">
        <w:rPr>
          <w:rFonts w:ascii="Verdana" w:hAnsi="Verdana" w:cs="Arial"/>
          <w:szCs w:val="24"/>
        </w:rPr>
        <w:t>____________________</w:t>
      </w:r>
      <w:r w:rsidR="00E86F37" w:rsidRPr="00390832">
        <w:rPr>
          <w:rFonts w:ascii="Verdana" w:hAnsi="Verdana" w:cs="Arial"/>
          <w:szCs w:val="24"/>
        </w:rPr>
        <w:t>_DATA:_____/_____/_____</w:t>
      </w:r>
    </w:p>
    <w:p w:rsidR="00204057" w:rsidRPr="0039083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PROF:________</w:t>
      </w:r>
      <w:r w:rsidR="00204057" w:rsidRPr="00390832">
        <w:rPr>
          <w:rFonts w:ascii="Verdana" w:hAnsi="Verdana" w:cs="Arial"/>
          <w:szCs w:val="24"/>
        </w:rPr>
        <w:t>__________________________</w:t>
      </w:r>
      <w:r w:rsidRPr="00390832">
        <w:rPr>
          <w:rFonts w:ascii="Verdana" w:hAnsi="Verdana" w:cs="Arial"/>
          <w:szCs w:val="24"/>
        </w:rPr>
        <w:t>_____TURMA:___________</w:t>
      </w:r>
    </w:p>
    <w:p w:rsidR="00A27109" w:rsidRPr="0039083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NOME:_________________________________</w:t>
      </w:r>
      <w:r w:rsidR="00453DF6" w:rsidRPr="00390832">
        <w:rPr>
          <w:rFonts w:ascii="Verdana" w:hAnsi="Verdana" w:cs="Arial"/>
          <w:szCs w:val="24"/>
        </w:rPr>
        <w:t>_______________________</w:t>
      </w:r>
    </w:p>
    <w:p w:rsidR="00D56584" w:rsidRPr="00390832" w:rsidRDefault="00D56584" w:rsidP="00D56584">
      <w:pPr>
        <w:jc w:val="center"/>
        <w:rPr>
          <w:rFonts w:ascii="Verdana" w:hAnsi="Verdana"/>
          <w:b/>
          <w:sz w:val="32"/>
          <w:szCs w:val="32"/>
        </w:rPr>
      </w:pPr>
      <w:r w:rsidRPr="00390832">
        <w:rPr>
          <w:rFonts w:ascii="Verdana" w:hAnsi="Verdana"/>
          <w:b/>
          <w:sz w:val="32"/>
          <w:szCs w:val="32"/>
        </w:rPr>
        <w:t>A BOLSA ROUBADA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Certa vez, quatro comerciantes tinham ganhado juntos, mil peças de ouro. Eles decidiram comprar algumas mercadorias com o ouro. No caminho, eles se depararam com um belo jardim e decidiram descansar ali por um tempo. Eles deixaram sua bolsa de ouro com a zeladora do jardim e lhe disseram: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- Você só devolverá a bolsa quando nós quatro juntos pedirmos por ela.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Ela concordou e os comerciantes foram embora descansar um pouco.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Enquanto eles lavavam suas mãos e rosto com água, um deles disse: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- Quem dera tivéssemos um pente. Deixa-me perguntar à zeladora se ela tem um.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Então ele foi até a zeladora e, em vez de pedir um pente, pediu a bolsa. Quando ela recusou, o comerciante sinalizou para seus companheiros que estavam sentados a certa distância e que não ouviram o que ele tinha dito à zeladora.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Ele disse: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- Ela não quer me dar.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 xml:space="preserve">Ao ouvir isso, eles pediram à zeladora para dar ao seu amigo o que ele pedia, achando que ele estava pedindo o pente. 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Assim, a zeladora deu a bolsa ao comerciante, que imediatamente fugiu com ela.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Quando perceberam que o comerciante não retornou, os outros três comerciantes foram até a zeladora e perguntaram por que ela não estava dando um pente ao seu amigo.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- Mas ele pediu pela bolsa e não por um pente! Dei a bolsa a ele quando vocês três me permitiram - respondeu a zeladora.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 xml:space="preserve">- Permitimos a você que lhe desse um pente, não a bolsa. 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Os três comerciantes ficaram muito zangados e levaram a zeladora ao juiz, acusando-a de roubar o ouro deles. Quando a zeladora viu que o juiz estava bastante convencido de ela ser culpada, ela pensou em uma maneira de se salvar.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>- Ó Vossa Majestade, foi combinado entre mim e eles que eu deveria lhes dar a bolsa só quando todos os quatro a pedissem juntos. Deixe todos os quatro pedirem a bolsa e eu a darei a eles.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lastRenderedPageBreak/>
        <w:t>O juiz concordou com a zeladora. Ele pediu aos comerciantes para trazer o seu amigo com eles e, então, pedir a bolsa.</w:t>
      </w:r>
    </w:p>
    <w:p w:rsidR="00D56584" w:rsidRPr="00390832" w:rsidRDefault="00D56584" w:rsidP="00D56584">
      <w:pPr>
        <w:ind w:firstLine="708"/>
        <w:rPr>
          <w:rFonts w:ascii="Verdana" w:hAnsi="Verdana"/>
          <w:szCs w:val="24"/>
        </w:rPr>
      </w:pPr>
      <w:r w:rsidRPr="00390832">
        <w:rPr>
          <w:rFonts w:ascii="Verdana" w:hAnsi="Verdana"/>
          <w:szCs w:val="24"/>
        </w:rPr>
        <w:t xml:space="preserve">Dessa forma, os comerciantes foram embora, para procurar o seu amigo, e a zeladora </w:t>
      </w:r>
      <w:proofErr w:type="gramStart"/>
      <w:r w:rsidRPr="00390832">
        <w:rPr>
          <w:rFonts w:ascii="Verdana" w:hAnsi="Verdana"/>
          <w:szCs w:val="24"/>
        </w:rPr>
        <w:t>foi libertada</w:t>
      </w:r>
      <w:proofErr w:type="gramEnd"/>
      <w:r w:rsidRPr="00390832">
        <w:rPr>
          <w:rFonts w:ascii="Verdana" w:hAnsi="Verdana"/>
          <w:szCs w:val="24"/>
        </w:rPr>
        <w:t>.</w:t>
      </w:r>
    </w:p>
    <w:p w:rsidR="00D56584" w:rsidRPr="00390832" w:rsidRDefault="00D56584" w:rsidP="00D56584">
      <w:pPr>
        <w:jc w:val="right"/>
        <w:rPr>
          <w:rFonts w:ascii="Verdana" w:hAnsi="Verdana"/>
          <w:i/>
          <w:sz w:val="20"/>
          <w:szCs w:val="20"/>
        </w:rPr>
      </w:pPr>
      <w:r w:rsidRPr="00390832">
        <w:rPr>
          <w:rFonts w:ascii="Verdana" w:hAnsi="Verdana"/>
          <w:i/>
          <w:sz w:val="20"/>
          <w:szCs w:val="20"/>
        </w:rPr>
        <w:t>Autor desconhecido</w:t>
      </w:r>
    </w:p>
    <w:p w:rsidR="00D56584" w:rsidRPr="00390832" w:rsidRDefault="00D5658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56584" w:rsidRPr="00390832" w:rsidRDefault="00D56584" w:rsidP="00D56584">
      <w:pPr>
        <w:jc w:val="center"/>
        <w:rPr>
          <w:rFonts w:ascii="Verdana" w:hAnsi="Verdana" w:cs="Arial"/>
          <w:b/>
          <w:szCs w:val="24"/>
        </w:rPr>
      </w:pPr>
      <w:r w:rsidRPr="00390832">
        <w:rPr>
          <w:rFonts w:ascii="Verdana" w:hAnsi="Verdana" w:cs="Arial"/>
          <w:b/>
          <w:szCs w:val="24"/>
        </w:rPr>
        <w:t>Questões</w:t>
      </w:r>
    </w:p>
    <w:p w:rsidR="00D56584" w:rsidRPr="00390832" w:rsidRDefault="00D56584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Qual é o título do texto?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D56584" w:rsidRPr="00390832" w:rsidRDefault="00D56584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Quantos parágrafos há no texto?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BA1DAE" w:rsidRPr="00390832" w:rsidRDefault="004F3298" w:rsidP="00BA1DAE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Quais são os personagens principais da história?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4F3298" w:rsidRPr="00390832" w:rsidRDefault="004F3298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O que os </w:t>
      </w:r>
      <w:r w:rsidR="00BA1DAE" w:rsidRPr="00390832">
        <w:rPr>
          <w:rFonts w:ascii="Verdana" w:hAnsi="Verdana" w:cs="Arial"/>
          <w:szCs w:val="24"/>
        </w:rPr>
        <w:t>comerciantes</w:t>
      </w:r>
      <w:r w:rsidRPr="00390832">
        <w:rPr>
          <w:rFonts w:ascii="Verdana" w:hAnsi="Verdana" w:cs="Arial"/>
          <w:szCs w:val="24"/>
        </w:rPr>
        <w:t xml:space="preserve"> </w:t>
      </w:r>
      <w:r w:rsidR="00BA1DAE" w:rsidRPr="00390832">
        <w:rPr>
          <w:rFonts w:ascii="Verdana" w:hAnsi="Verdana" w:cs="Arial"/>
          <w:szCs w:val="24"/>
        </w:rPr>
        <w:t>fariam com o dinheiro</w:t>
      </w:r>
      <w:r w:rsidRPr="00390832">
        <w:rPr>
          <w:rFonts w:ascii="Verdana" w:hAnsi="Verdana" w:cs="Arial"/>
          <w:szCs w:val="24"/>
        </w:rPr>
        <w:t>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4F3298" w:rsidRPr="00390832" w:rsidRDefault="004F3298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O que eles pediram para a zeladora?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4F3298" w:rsidRPr="00390832" w:rsidRDefault="004F3298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Enquanto estavam no banho o que propôs um dos comerciantes?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D56584" w:rsidRPr="00390832" w:rsidRDefault="00BA1DAE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Qual foi a reação da zeladora quando um comerciante</w:t>
      </w:r>
      <w:r w:rsidR="004F3298" w:rsidRPr="00390832">
        <w:rPr>
          <w:rFonts w:ascii="Verdana" w:hAnsi="Verdana" w:cs="Arial"/>
          <w:szCs w:val="24"/>
        </w:rPr>
        <w:t xml:space="preserve"> pediu a bolsa?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4F3298" w:rsidRPr="00390832" w:rsidRDefault="004F3298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Por que os outros pediram para a zeladora entregar a bolsa?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4F3298" w:rsidRPr="00390832" w:rsidRDefault="004F3298" w:rsidP="00D56584">
      <w:pPr>
        <w:pStyle w:val="PargrafodaLista"/>
        <w:numPr>
          <w:ilvl w:val="0"/>
          <w:numId w:val="19"/>
        </w:num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O que os comerciantes fizeram ao perceber que o outro havia </w:t>
      </w:r>
      <w:r w:rsidR="00BA1DAE" w:rsidRPr="00390832">
        <w:rPr>
          <w:rFonts w:ascii="Verdana" w:hAnsi="Verdana" w:cs="Arial"/>
          <w:szCs w:val="24"/>
        </w:rPr>
        <w:t>levado a bolsa?</w:t>
      </w:r>
    </w:p>
    <w:p w:rsidR="00BA1DAE" w:rsidRPr="00390832" w:rsidRDefault="00BA1DAE" w:rsidP="00BA1DAE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BA1DAE" w:rsidRPr="00390832" w:rsidRDefault="00BA1DAE" w:rsidP="00BA1DAE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Qual foi a decisão do juiz?</w:t>
      </w:r>
    </w:p>
    <w:p w:rsidR="00D56584" w:rsidRPr="00390832" w:rsidRDefault="00BA1DAE" w:rsidP="00D56584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 xml:space="preserve">R: </w:t>
      </w:r>
      <w:r w:rsidR="00390832" w:rsidRPr="00390832">
        <w:rPr>
          <w:rFonts w:ascii="Verdana" w:hAnsi="Verdana" w:cs="Arial"/>
          <w:szCs w:val="24"/>
        </w:rPr>
        <w:t>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390832">
      <w:pPr>
        <w:tabs>
          <w:tab w:val="left" w:pos="1230"/>
        </w:tabs>
        <w:rPr>
          <w:rFonts w:ascii="Verdana" w:hAnsi="Verdana" w:cs="Arial"/>
          <w:szCs w:val="24"/>
        </w:rPr>
      </w:pPr>
      <w:r w:rsidRPr="00390832">
        <w:rPr>
          <w:rFonts w:ascii="Verdana" w:hAnsi="Verdana" w:cs="Arial"/>
          <w:szCs w:val="24"/>
        </w:rPr>
        <w:t>____________________________________________________________________</w:t>
      </w:r>
    </w:p>
    <w:p w:rsidR="00390832" w:rsidRPr="00390832" w:rsidRDefault="00390832" w:rsidP="00D56584">
      <w:pPr>
        <w:tabs>
          <w:tab w:val="left" w:pos="1230"/>
        </w:tabs>
        <w:rPr>
          <w:rFonts w:ascii="Verdana" w:hAnsi="Verdana" w:cs="Arial"/>
          <w:szCs w:val="24"/>
        </w:rPr>
      </w:pPr>
    </w:p>
    <w:p w:rsidR="00390832" w:rsidRPr="00390832" w:rsidRDefault="00390832">
      <w:pPr>
        <w:tabs>
          <w:tab w:val="left" w:pos="1230"/>
        </w:tabs>
        <w:rPr>
          <w:rFonts w:ascii="Verdana" w:hAnsi="Verdana" w:cs="Arial"/>
          <w:szCs w:val="24"/>
        </w:rPr>
      </w:pPr>
    </w:p>
    <w:sectPr w:rsidR="00390832" w:rsidRPr="00390832" w:rsidSect="00BA1DAE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2A" w:rsidRDefault="00491F2A" w:rsidP="00FE55FB">
      <w:pPr>
        <w:spacing w:after="0" w:line="240" w:lineRule="auto"/>
      </w:pPr>
      <w:r>
        <w:separator/>
      </w:r>
    </w:p>
  </w:endnote>
  <w:endnote w:type="continuationSeparator" w:id="0">
    <w:p w:rsidR="00491F2A" w:rsidRDefault="00491F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2A" w:rsidRDefault="00491F2A" w:rsidP="00FE55FB">
      <w:pPr>
        <w:spacing w:after="0" w:line="240" w:lineRule="auto"/>
      </w:pPr>
      <w:r>
        <w:separator/>
      </w:r>
    </w:p>
  </w:footnote>
  <w:footnote w:type="continuationSeparator" w:id="0">
    <w:p w:rsidR="00491F2A" w:rsidRDefault="00491F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4B"/>
    <w:multiLevelType w:val="hybridMultilevel"/>
    <w:tmpl w:val="AE58D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198F"/>
    <w:rsid w:val="000011B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258A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0832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F2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3298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1DAE"/>
    <w:rsid w:val="00BA4544"/>
    <w:rsid w:val="00BA6BA5"/>
    <w:rsid w:val="00BB4988"/>
    <w:rsid w:val="00BB616B"/>
    <w:rsid w:val="00BC3A79"/>
    <w:rsid w:val="00BC5E6E"/>
    <w:rsid w:val="00BD20B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65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198F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5B66-95F9-40D0-AFFB-D4669F50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2021-11-30T20:16:00Z</cp:lastPrinted>
  <dcterms:created xsi:type="dcterms:W3CDTF">2021-11-30T20:19:00Z</dcterms:created>
  <dcterms:modified xsi:type="dcterms:W3CDTF">2021-11-30T20:19:00Z</dcterms:modified>
</cp:coreProperties>
</file>