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7D1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7D1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7D12">
        <w:rPr>
          <w:rFonts w:ascii="Verdana" w:hAnsi="Verdana" w:cs="Arial"/>
          <w:szCs w:val="24"/>
        </w:rPr>
        <w:t>ESCOLA ____________</w:t>
      </w:r>
      <w:r w:rsidRPr="00C07D12">
        <w:rPr>
          <w:rFonts w:ascii="Verdana" w:hAnsi="Verdana" w:cs="Arial"/>
          <w:szCs w:val="24"/>
        </w:rPr>
        <w:t>____________________</w:t>
      </w:r>
      <w:r w:rsidR="00E86F37" w:rsidRPr="00C07D12">
        <w:rPr>
          <w:rFonts w:ascii="Verdana" w:hAnsi="Verdana" w:cs="Arial"/>
          <w:szCs w:val="24"/>
        </w:rPr>
        <w:t>_DATA:_____/_____/_____</w:t>
      </w:r>
    </w:p>
    <w:p w:rsidR="00204057" w:rsidRPr="00C07D1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7D12">
        <w:rPr>
          <w:rFonts w:ascii="Verdana" w:hAnsi="Verdana" w:cs="Arial"/>
          <w:szCs w:val="24"/>
        </w:rPr>
        <w:t>PROF:________</w:t>
      </w:r>
      <w:r w:rsidR="00204057" w:rsidRPr="00C07D12">
        <w:rPr>
          <w:rFonts w:ascii="Verdana" w:hAnsi="Verdana" w:cs="Arial"/>
          <w:szCs w:val="24"/>
        </w:rPr>
        <w:t>__________________________</w:t>
      </w:r>
      <w:r w:rsidRPr="00C07D12">
        <w:rPr>
          <w:rFonts w:ascii="Verdana" w:hAnsi="Verdana" w:cs="Arial"/>
          <w:szCs w:val="24"/>
        </w:rPr>
        <w:t>_____TURMA:___________</w:t>
      </w:r>
    </w:p>
    <w:p w:rsidR="00A27109" w:rsidRPr="00C07D1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7D12">
        <w:rPr>
          <w:rFonts w:ascii="Verdana" w:hAnsi="Verdana" w:cs="Arial"/>
          <w:szCs w:val="24"/>
        </w:rPr>
        <w:t>NOME:_________________________________</w:t>
      </w:r>
      <w:r w:rsidR="00453DF6" w:rsidRPr="00C07D12">
        <w:rPr>
          <w:rFonts w:ascii="Verdana" w:hAnsi="Verdana" w:cs="Arial"/>
          <w:szCs w:val="24"/>
        </w:rPr>
        <w:t>_______________________</w:t>
      </w:r>
    </w:p>
    <w:p w:rsidR="00C266D6" w:rsidRPr="00C07D1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07D12" w:rsidRDefault="00F92249" w:rsidP="00F92249">
      <w:pPr>
        <w:jc w:val="center"/>
        <w:rPr>
          <w:rFonts w:ascii="Verdana" w:hAnsi="Verdana" w:cs="Arial"/>
          <w:b/>
          <w:sz w:val="32"/>
          <w:szCs w:val="32"/>
        </w:rPr>
      </w:pPr>
      <w:r w:rsidRPr="00C07D12">
        <w:rPr>
          <w:rFonts w:ascii="Verdana" w:hAnsi="Verdana" w:cs="Arial"/>
          <w:b/>
          <w:sz w:val="32"/>
          <w:szCs w:val="32"/>
        </w:rPr>
        <w:t>SUBTRAÇÃO</w:t>
      </w:r>
    </w:p>
    <w:p w:rsidR="00F92249" w:rsidRPr="00C07D12" w:rsidRDefault="00F92249" w:rsidP="00F9224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>A soma de dois números é igual a 598. Se um desses números é 170, qual é o outro?</w:t>
      </w:r>
    </w:p>
    <w:p w:rsidR="00F92249" w:rsidRPr="00C07D12" w:rsidRDefault="00F92249" w:rsidP="00C07D12">
      <w:pPr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F92249" w:rsidRPr="00C07D12" w:rsidRDefault="00F92249" w:rsidP="00F9224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>Uma caixa d'água comporta 500 litros. Sabendo que no inicio da manhã ela estava cheia e no fim da noite sobraram 97 litros. Quantos litros</w:t>
      </w:r>
      <w:r w:rsidR="006336D6" w:rsidRPr="00C07D12">
        <w:rPr>
          <w:rFonts w:ascii="Verdana" w:eastAsia="Times New Roman" w:hAnsi="Verdana"/>
          <w:szCs w:val="24"/>
          <w:lang w:eastAsia="pt-BR"/>
        </w:rPr>
        <w:t xml:space="preserve"> de água</w:t>
      </w:r>
      <w:r w:rsidRPr="00C07D12">
        <w:rPr>
          <w:rFonts w:ascii="Verdana" w:eastAsia="Times New Roman" w:hAnsi="Verdana"/>
          <w:szCs w:val="24"/>
          <w:lang w:eastAsia="pt-BR"/>
        </w:rPr>
        <w:t xml:space="preserve"> os moradores gastaram?</w:t>
      </w:r>
    </w:p>
    <w:p w:rsidR="00F92249" w:rsidRPr="00C07D12" w:rsidRDefault="00F92249" w:rsidP="00C07D12">
      <w:pPr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>R:</w:t>
      </w:r>
      <w:r w:rsidR="006336D6" w:rsidRPr="00C07D12">
        <w:rPr>
          <w:rFonts w:ascii="Verdana" w:eastAsia="Times New Roman" w:hAnsi="Verdana"/>
          <w:szCs w:val="24"/>
          <w:lang w:eastAsia="pt-BR"/>
        </w:rPr>
        <w:t xml:space="preserve"> </w:t>
      </w: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F92249" w:rsidRPr="00C07D12" w:rsidRDefault="00F92249" w:rsidP="00F9224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>Um jardineiro tinha 60 flores para plantar, mas só plantou 54. Quantas flores ele ainda deve plantar?</w:t>
      </w:r>
    </w:p>
    <w:p w:rsidR="006336D6" w:rsidRPr="00C07D12" w:rsidRDefault="006336D6" w:rsidP="00C07D12">
      <w:pPr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F92249" w:rsidRPr="00C07D12" w:rsidRDefault="00F92249" w:rsidP="00F9224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lastRenderedPageBreak/>
        <w:t>773 ciclistas iniciaram a corrida, na metade do caminho 444 deles desistiram. Quantos ciclistas completaram a corrida?</w:t>
      </w:r>
    </w:p>
    <w:p w:rsidR="006336D6" w:rsidRPr="00C07D12" w:rsidRDefault="006336D6" w:rsidP="00C07D12">
      <w:pPr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F92249" w:rsidRPr="00C07D12" w:rsidRDefault="00F92249" w:rsidP="00F9224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 xml:space="preserve">Enzo </w:t>
      </w:r>
      <w:r w:rsidR="001965BC" w:rsidRPr="00C07D12">
        <w:rPr>
          <w:rFonts w:ascii="Verdana" w:eastAsia="Times New Roman" w:hAnsi="Verdana"/>
          <w:szCs w:val="24"/>
          <w:lang w:eastAsia="pt-BR"/>
        </w:rPr>
        <w:t>que comprar um brinquedo que custa 150 reais</w:t>
      </w:r>
      <w:r w:rsidRPr="00C07D12">
        <w:rPr>
          <w:rFonts w:ascii="Verdana" w:eastAsia="Times New Roman" w:hAnsi="Verdana"/>
          <w:szCs w:val="24"/>
          <w:lang w:eastAsia="pt-BR"/>
        </w:rPr>
        <w:t xml:space="preserve">, ele ainda precisa </w:t>
      </w:r>
      <w:r w:rsidR="001965BC" w:rsidRPr="00C07D12">
        <w:rPr>
          <w:rFonts w:ascii="Verdana" w:eastAsia="Times New Roman" w:hAnsi="Verdana"/>
          <w:szCs w:val="24"/>
          <w:lang w:eastAsia="pt-BR"/>
        </w:rPr>
        <w:t>juntar</w:t>
      </w:r>
      <w:r w:rsidRPr="00C07D12">
        <w:rPr>
          <w:rFonts w:ascii="Verdana" w:eastAsia="Times New Roman" w:hAnsi="Verdana"/>
          <w:szCs w:val="24"/>
          <w:lang w:eastAsia="pt-BR"/>
        </w:rPr>
        <w:t xml:space="preserve"> 115</w:t>
      </w:r>
      <w:r w:rsidR="001965BC" w:rsidRPr="00C07D12">
        <w:rPr>
          <w:rFonts w:ascii="Verdana" w:eastAsia="Times New Roman" w:hAnsi="Verdana"/>
          <w:szCs w:val="24"/>
          <w:lang w:eastAsia="pt-BR"/>
        </w:rPr>
        <w:t xml:space="preserve"> reais</w:t>
      </w:r>
      <w:r w:rsidRPr="00C07D12">
        <w:rPr>
          <w:rFonts w:ascii="Verdana" w:eastAsia="Times New Roman" w:hAnsi="Verdana"/>
          <w:szCs w:val="24"/>
          <w:lang w:eastAsia="pt-BR"/>
        </w:rPr>
        <w:t xml:space="preserve">. </w:t>
      </w:r>
      <w:r w:rsidR="001965BC" w:rsidRPr="00C07D12">
        <w:rPr>
          <w:rFonts w:ascii="Verdana" w:eastAsia="Times New Roman" w:hAnsi="Verdana"/>
          <w:szCs w:val="24"/>
          <w:lang w:eastAsia="pt-BR"/>
        </w:rPr>
        <w:t>Quantos ele já juntou para comprar seu brinquedo</w:t>
      </w:r>
      <w:r w:rsidRPr="00C07D12">
        <w:rPr>
          <w:rFonts w:ascii="Verdana" w:eastAsia="Times New Roman" w:hAnsi="Verdana"/>
          <w:szCs w:val="24"/>
          <w:lang w:eastAsia="pt-BR"/>
        </w:rPr>
        <w:t>?</w:t>
      </w:r>
    </w:p>
    <w:p w:rsidR="001965BC" w:rsidRPr="00C07D12" w:rsidRDefault="001965BC" w:rsidP="00C07D12">
      <w:pPr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F92249" w:rsidRPr="00C07D12" w:rsidRDefault="00F92249" w:rsidP="00F9224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>Um livro tem 112 páginas, tio já leu 52. Quantas páginas faltam para ele terminar de ler o livro?</w:t>
      </w:r>
    </w:p>
    <w:p w:rsidR="001965BC" w:rsidRPr="00C07D12" w:rsidRDefault="001965BC" w:rsidP="00C07D12">
      <w:pPr>
        <w:rPr>
          <w:rFonts w:ascii="Verdana" w:eastAsia="Times New Roman" w:hAnsi="Verdana"/>
          <w:szCs w:val="24"/>
          <w:lang w:eastAsia="pt-BR"/>
        </w:rPr>
      </w:pPr>
      <w:r w:rsidRPr="00C07D1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p w:rsidR="00C07D12" w:rsidRPr="00C07D12" w:rsidRDefault="00C07D12" w:rsidP="00C07D12">
      <w:pPr>
        <w:rPr>
          <w:rFonts w:ascii="Verdana" w:eastAsia="Times New Roman" w:hAnsi="Verdana"/>
          <w:szCs w:val="24"/>
          <w:lang w:eastAsia="pt-BR"/>
        </w:rPr>
      </w:pPr>
    </w:p>
    <w:sectPr w:rsidR="00C07D12" w:rsidRPr="00C07D1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D3" w:rsidRDefault="00DC01D3" w:rsidP="00FE55FB">
      <w:pPr>
        <w:spacing w:after="0" w:line="240" w:lineRule="auto"/>
      </w:pPr>
      <w:r>
        <w:separator/>
      </w:r>
    </w:p>
  </w:endnote>
  <w:endnote w:type="continuationSeparator" w:id="0">
    <w:p w:rsidR="00DC01D3" w:rsidRDefault="00DC01D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D3" w:rsidRDefault="00DC01D3" w:rsidP="00FE55FB">
      <w:pPr>
        <w:spacing w:after="0" w:line="240" w:lineRule="auto"/>
      </w:pPr>
      <w:r>
        <w:separator/>
      </w:r>
    </w:p>
  </w:footnote>
  <w:footnote w:type="continuationSeparator" w:id="0">
    <w:p w:rsidR="00DC01D3" w:rsidRDefault="00DC01D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29A"/>
    <w:multiLevelType w:val="hybridMultilevel"/>
    <w:tmpl w:val="1598AC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36D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5BC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36D6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D12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01D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3F8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49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265F-5217-46F4-B54B-98EF73C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2021-12-09T14:13:00Z</cp:lastPrinted>
  <dcterms:created xsi:type="dcterms:W3CDTF">2021-12-09T14:14:00Z</dcterms:created>
  <dcterms:modified xsi:type="dcterms:W3CDTF">2021-12-09T14:14:00Z</dcterms:modified>
</cp:coreProperties>
</file>