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22C7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22C7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22C76">
        <w:rPr>
          <w:rFonts w:ascii="Verdana" w:hAnsi="Verdana" w:cs="Arial"/>
          <w:szCs w:val="24"/>
        </w:rPr>
        <w:t>ESCOLA ____________</w:t>
      </w:r>
      <w:r w:rsidRPr="00122C76">
        <w:rPr>
          <w:rFonts w:ascii="Verdana" w:hAnsi="Verdana" w:cs="Arial"/>
          <w:szCs w:val="24"/>
        </w:rPr>
        <w:t>____________________</w:t>
      </w:r>
      <w:r w:rsidR="00E86F37" w:rsidRPr="00122C76">
        <w:rPr>
          <w:rFonts w:ascii="Verdana" w:hAnsi="Verdana" w:cs="Arial"/>
          <w:szCs w:val="24"/>
        </w:rPr>
        <w:t>_DATA:_____/_____/_____</w:t>
      </w:r>
    </w:p>
    <w:p w:rsidR="00204057" w:rsidRPr="00122C7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22C76">
        <w:rPr>
          <w:rFonts w:ascii="Verdana" w:hAnsi="Verdana" w:cs="Arial"/>
          <w:szCs w:val="24"/>
        </w:rPr>
        <w:t>PROF:________</w:t>
      </w:r>
      <w:r w:rsidR="00204057" w:rsidRPr="00122C76">
        <w:rPr>
          <w:rFonts w:ascii="Verdana" w:hAnsi="Verdana" w:cs="Arial"/>
          <w:szCs w:val="24"/>
        </w:rPr>
        <w:t>__________________________</w:t>
      </w:r>
      <w:r w:rsidRPr="00122C76">
        <w:rPr>
          <w:rFonts w:ascii="Verdana" w:hAnsi="Verdana" w:cs="Arial"/>
          <w:szCs w:val="24"/>
        </w:rPr>
        <w:t>_____TURMA:___________</w:t>
      </w:r>
    </w:p>
    <w:p w:rsidR="00A27109" w:rsidRPr="00122C7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22C76">
        <w:rPr>
          <w:rFonts w:ascii="Verdana" w:hAnsi="Verdana" w:cs="Arial"/>
          <w:szCs w:val="24"/>
        </w:rPr>
        <w:t>NOME:_________________________________</w:t>
      </w:r>
      <w:r w:rsidR="00453DF6" w:rsidRPr="00122C76">
        <w:rPr>
          <w:rFonts w:ascii="Verdana" w:hAnsi="Verdana" w:cs="Arial"/>
          <w:szCs w:val="24"/>
        </w:rPr>
        <w:t>_______________________</w:t>
      </w:r>
    </w:p>
    <w:p w:rsidR="00122C76" w:rsidRPr="00122C76" w:rsidRDefault="00122C76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122C76" w:rsidRDefault="00333A6C" w:rsidP="00333A6C">
      <w:pPr>
        <w:jc w:val="center"/>
        <w:rPr>
          <w:rFonts w:ascii="Verdana" w:hAnsi="Verdana" w:cs="Arial"/>
          <w:b/>
          <w:sz w:val="32"/>
          <w:szCs w:val="32"/>
        </w:rPr>
      </w:pPr>
      <w:r w:rsidRPr="00122C76">
        <w:rPr>
          <w:rFonts w:ascii="Verdana" w:hAnsi="Verdana" w:cs="Arial"/>
          <w:b/>
          <w:sz w:val="32"/>
          <w:szCs w:val="32"/>
        </w:rPr>
        <w:t>ATIVIDADE DE MULTIPLICAÇÃO</w:t>
      </w:r>
    </w:p>
    <w:p w:rsidR="00333A6C" w:rsidRPr="00122C76" w:rsidRDefault="00333A6C" w:rsidP="00333A6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>Luiza tem 30 reais, Enrico tem o dobro do que tem Luiza. Quanto dinheiro Enrico tem?</w:t>
      </w:r>
    </w:p>
    <w:p w:rsidR="00333A6C" w:rsidRPr="00122C76" w:rsidRDefault="00333A6C" w:rsidP="00122C76">
      <w:pPr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333A6C" w:rsidRPr="00122C76" w:rsidRDefault="00333A6C" w:rsidP="00333A6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>Maria Flor tinha uma coleção de cartinhas, seu cachorro comeu metade de suas cartinhas e sobraram 76. Quantas cartinhas ela tinha inicialmente?</w:t>
      </w:r>
    </w:p>
    <w:p w:rsidR="00333A6C" w:rsidRPr="00122C76" w:rsidRDefault="00333A6C" w:rsidP="00122C76">
      <w:pPr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333A6C" w:rsidRPr="00122C76" w:rsidRDefault="00333A6C" w:rsidP="00333A6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>Uma padaria vendeu 181 pães doces, por R$ 1,00 cada um. Quanto à padaria faturou com a venda de pães doces?</w:t>
      </w:r>
    </w:p>
    <w:p w:rsidR="00333A6C" w:rsidRPr="00122C76" w:rsidRDefault="00333A6C" w:rsidP="00122C76">
      <w:pPr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333A6C" w:rsidRPr="00122C76" w:rsidRDefault="00333A6C" w:rsidP="00333A6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lastRenderedPageBreak/>
        <w:t>Raul comprou 16 caixas de ovos para vender, com 30 ovos cada caixa. Quantos ovos ele comprou?</w:t>
      </w:r>
    </w:p>
    <w:p w:rsidR="00333A6C" w:rsidRPr="00122C76" w:rsidRDefault="00333A6C" w:rsidP="00122C76">
      <w:pPr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>R</w:t>
      </w: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333A6C" w:rsidRPr="00122C76" w:rsidRDefault="00333A6C" w:rsidP="00333A6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proofErr w:type="spellStart"/>
      <w:r w:rsidRPr="00122C76">
        <w:rPr>
          <w:rFonts w:ascii="Verdana" w:eastAsia="Times New Roman" w:hAnsi="Verdana"/>
          <w:szCs w:val="24"/>
          <w:lang w:eastAsia="pt-BR"/>
        </w:rPr>
        <w:t>Caleb</w:t>
      </w:r>
      <w:proofErr w:type="spellEnd"/>
      <w:r w:rsidRPr="00122C76">
        <w:rPr>
          <w:rFonts w:ascii="Verdana" w:eastAsia="Times New Roman" w:hAnsi="Verdana"/>
          <w:szCs w:val="24"/>
          <w:lang w:eastAsia="pt-BR"/>
        </w:rPr>
        <w:t xml:space="preserve"> pegou em sua granja, para vender, 10 caixas com </w:t>
      </w:r>
      <w:proofErr w:type="gramStart"/>
      <w:r w:rsidRPr="00122C76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122C76">
        <w:rPr>
          <w:rFonts w:ascii="Verdana" w:eastAsia="Times New Roman" w:hAnsi="Verdana"/>
          <w:szCs w:val="24"/>
          <w:lang w:eastAsia="pt-BR"/>
        </w:rPr>
        <w:t xml:space="preserve"> dezenas ovos em cada. Quantos ovos ele pegou, ao todo?</w:t>
      </w:r>
    </w:p>
    <w:p w:rsidR="00333A6C" w:rsidRPr="00122C76" w:rsidRDefault="00333A6C" w:rsidP="00122C76">
      <w:pPr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333A6C" w:rsidRPr="00122C76" w:rsidRDefault="00333A6C" w:rsidP="00333A6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>O carro de Beatriz gasta 7 litros de gasolina para chegar ao trabalho. Quantos litros de gasolina ela gastará para ir e voltar? Sabendo que o litro da gasolina está R$ 5,00, quanto ela gasta por dia?</w:t>
      </w:r>
    </w:p>
    <w:p w:rsidR="00333A6C" w:rsidRPr="00122C76" w:rsidRDefault="00333A6C" w:rsidP="00122C76">
      <w:pPr>
        <w:rPr>
          <w:rFonts w:ascii="Verdana" w:eastAsia="Times New Roman" w:hAnsi="Verdana"/>
          <w:szCs w:val="24"/>
          <w:lang w:eastAsia="pt-BR"/>
        </w:rPr>
      </w:pPr>
      <w:r w:rsidRPr="00122C76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p w:rsidR="00122C76" w:rsidRPr="00122C76" w:rsidRDefault="00122C76" w:rsidP="00122C76">
      <w:pPr>
        <w:rPr>
          <w:rFonts w:ascii="Verdana" w:eastAsia="Times New Roman" w:hAnsi="Verdana"/>
          <w:szCs w:val="24"/>
          <w:lang w:eastAsia="pt-BR"/>
        </w:rPr>
      </w:pPr>
    </w:p>
    <w:sectPr w:rsidR="00122C76" w:rsidRPr="00122C7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3C" w:rsidRDefault="002F763C" w:rsidP="00FE55FB">
      <w:pPr>
        <w:spacing w:after="0" w:line="240" w:lineRule="auto"/>
      </w:pPr>
      <w:r>
        <w:separator/>
      </w:r>
    </w:p>
  </w:endnote>
  <w:endnote w:type="continuationSeparator" w:id="0">
    <w:p w:rsidR="002F763C" w:rsidRDefault="002F76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3C" w:rsidRDefault="002F763C" w:rsidP="00FE55FB">
      <w:pPr>
        <w:spacing w:after="0" w:line="240" w:lineRule="auto"/>
      </w:pPr>
      <w:r>
        <w:separator/>
      </w:r>
    </w:p>
  </w:footnote>
  <w:footnote w:type="continuationSeparator" w:id="0">
    <w:p w:rsidR="002F763C" w:rsidRDefault="002F76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1661"/>
    <w:multiLevelType w:val="hybridMultilevel"/>
    <w:tmpl w:val="F58A4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2C7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AEA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2C76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63C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A6C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48940-7D42-47C9-8516-E733C706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2021-12-11T12:25:00Z</cp:lastPrinted>
  <dcterms:created xsi:type="dcterms:W3CDTF">2021-12-11T12:26:00Z</dcterms:created>
  <dcterms:modified xsi:type="dcterms:W3CDTF">2021-12-11T12:26:00Z</dcterms:modified>
</cp:coreProperties>
</file>