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043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9043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90432">
        <w:rPr>
          <w:rFonts w:ascii="Verdana" w:hAnsi="Verdana" w:cs="Arial"/>
          <w:szCs w:val="24"/>
        </w:rPr>
        <w:t>ESCOLA ____________</w:t>
      </w:r>
      <w:r w:rsidRPr="00E90432">
        <w:rPr>
          <w:rFonts w:ascii="Verdana" w:hAnsi="Verdana" w:cs="Arial"/>
          <w:szCs w:val="24"/>
        </w:rPr>
        <w:t>____________________</w:t>
      </w:r>
      <w:r w:rsidR="00E86F37" w:rsidRPr="00E90432">
        <w:rPr>
          <w:rFonts w:ascii="Verdana" w:hAnsi="Verdana" w:cs="Arial"/>
          <w:szCs w:val="24"/>
        </w:rPr>
        <w:t>_DATA:_____/_____/_____</w:t>
      </w:r>
    </w:p>
    <w:p w:rsidR="00204057" w:rsidRPr="00E904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0432">
        <w:rPr>
          <w:rFonts w:ascii="Verdana" w:hAnsi="Verdana" w:cs="Arial"/>
          <w:szCs w:val="24"/>
        </w:rPr>
        <w:t>PROF:________</w:t>
      </w:r>
      <w:r w:rsidR="00204057" w:rsidRPr="00E90432">
        <w:rPr>
          <w:rFonts w:ascii="Verdana" w:hAnsi="Verdana" w:cs="Arial"/>
          <w:szCs w:val="24"/>
        </w:rPr>
        <w:t>__________________________</w:t>
      </w:r>
      <w:r w:rsidRPr="00E90432">
        <w:rPr>
          <w:rFonts w:ascii="Verdana" w:hAnsi="Verdana" w:cs="Arial"/>
          <w:szCs w:val="24"/>
        </w:rPr>
        <w:t>_____TURMA:___________</w:t>
      </w:r>
    </w:p>
    <w:p w:rsidR="00A27109" w:rsidRPr="00E904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0432">
        <w:rPr>
          <w:rFonts w:ascii="Verdana" w:hAnsi="Verdana" w:cs="Arial"/>
          <w:szCs w:val="24"/>
        </w:rPr>
        <w:t>NOME:_________________________________</w:t>
      </w:r>
      <w:r w:rsidR="00453DF6" w:rsidRPr="00E90432">
        <w:rPr>
          <w:rFonts w:ascii="Verdana" w:hAnsi="Verdana" w:cs="Arial"/>
          <w:szCs w:val="24"/>
        </w:rPr>
        <w:t>_______________________</w:t>
      </w:r>
    </w:p>
    <w:p w:rsidR="00C266D6" w:rsidRPr="00E9043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74469" w:rsidRPr="00E90432" w:rsidRDefault="00774469" w:rsidP="007744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90432">
        <w:rPr>
          <w:rFonts w:ascii="Verdana" w:hAnsi="Verdana" w:cs="Arial"/>
          <w:b/>
          <w:szCs w:val="24"/>
        </w:rPr>
        <w:t>Adição</w:t>
      </w:r>
    </w:p>
    <w:p w:rsidR="00B63052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Papai tinha 12 rosas vermelhas e 10 rosas brancas. Ele decidiu comprar 10 rosas brancas. Quantas rosas ele tem agora?</w:t>
      </w:r>
    </w:p>
    <w:p w:rsidR="00B63052" w:rsidRPr="00E90432" w:rsidRDefault="00B6305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B63052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Ana Beatriz guarda 30 tênis em sua sapateira, </w:t>
      </w:r>
      <w:proofErr w:type="gramStart"/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8</w:t>
      </w:r>
      <w:proofErr w:type="gramEnd"/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 em seu guarda-roupa e 15 na casa da sua mãe. Quantos tênis ela tem ao todo?</w:t>
      </w:r>
    </w:p>
    <w:p w:rsidR="00B63052" w:rsidRPr="00E90432" w:rsidRDefault="00B6305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B63052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Um pasteleiro vendeu 85 pastéis de queijo, 81 de carne e 89 de calabresa. Quantos pastéis ele vendeu?</w:t>
      </w:r>
    </w:p>
    <w:p w:rsidR="002E7CA8" w:rsidRPr="00E90432" w:rsidRDefault="002E7CA8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B63052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lastRenderedPageBreak/>
        <w:t>Giovanna e Bryan foram a uma lanchonete e compraram dois lanches por R$ 14,40 cada, dois sucos por R$ 9,40 e uma porção de batata por R$ 30,00. Quanto eles gastaram ao todo?</w:t>
      </w:r>
    </w:p>
    <w:p w:rsidR="002E7CA8" w:rsidRPr="00E90432" w:rsidRDefault="002E7CA8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B63052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Depois de pagar </w:t>
      </w:r>
      <w:proofErr w:type="gramStart"/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R$</w:t>
      </w:r>
      <w:r w:rsidR="00B63052"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 3</w:t>
      </w: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5,00 por um bolo</w:t>
      </w:r>
      <w:r w:rsidR="00B63052"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, </w:t>
      </w: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Guilherme</w:t>
      </w:r>
      <w:proofErr w:type="gramEnd"/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 ficou com R$ 38 em sua carteira. Quanto dinheiro ele tinha antes de comprar o bolo?</w:t>
      </w:r>
    </w:p>
    <w:p w:rsidR="002E7CA8" w:rsidRPr="00E90432" w:rsidRDefault="002E7CA8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C266D6" w:rsidRPr="00E90432" w:rsidRDefault="00774469" w:rsidP="00774469">
      <w:pPr>
        <w:pStyle w:val="PargrafodaLista"/>
        <w:numPr>
          <w:ilvl w:val="0"/>
          <w:numId w:val="19"/>
        </w:num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>Um ateliê de costura fez 60 camisas e 62 blusas. Quantas peças foram produzidas no total?</w:t>
      </w:r>
    </w:p>
    <w:p w:rsidR="002E7CA8" w:rsidRPr="00E90432" w:rsidRDefault="002E7CA8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  <w:r w:rsidRPr="00E90432">
        <w:rPr>
          <w:rFonts w:ascii="Times New Roman" w:eastAsia="Times New Roman" w:hAnsi="Times New Roman"/>
          <w:sz w:val="27"/>
          <w:szCs w:val="27"/>
          <w:lang w:eastAsia="pt-BR"/>
        </w:rPr>
        <w:t xml:space="preserve">R: </w:t>
      </w: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p w:rsidR="00E90432" w:rsidRPr="00E90432" w:rsidRDefault="00E90432" w:rsidP="00E90432">
      <w:pPr>
        <w:spacing w:after="270" w:line="240" w:lineRule="auto"/>
        <w:rPr>
          <w:rFonts w:ascii="Times New Roman" w:eastAsia="Times New Roman" w:hAnsi="Times New Roman"/>
          <w:sz w:val="27"/>
          <w:szCs w:val="27"/>
          <w:lang w:eastAsia="pt-BR"/>
        </w:rPr>
      </w:pPr>
    </w:p>
    <w:sectPr w:rsidR="00E90432" w:rsidRPr="00E9043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26" w:rsidRDefault="00312D26" w:rsidP="00FE55FB">
      <w:pPr>
        <w:spacing w:after="0" w:line="240" w:lineRule="auto"/>
      </w:pPr>
      <w:r>
        <w:separator/>
      </w:r>
    </w:p>
  </w:endnote>
  <w:endnote w:type="continuationSeparator" w:id="0">
    <w:p w:rsidR="00312D26" w:rsidRDefault="00312D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26" w:rsidRDefault="00312D26" w:rsidP="00FE55FB">
      <w:pPr>
        <w:spacing w:after="0" w:line="240" w:lineRule="auto"/>
      </w:pPr>
      <w:r>
        <w:separator/>
      </w:r>
    </w:p>
  </w:footnote>
  <w:footnote w:type="continuationSeparator" w:id="0">
    <w:p w:rsidR="00312D26" w:rsidRDefault="00312D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C62"/>
    <w:multiLevelType w:val="hybridMultilevel"/>
    <w:tmpl w:val="487C20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305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7CA8"/>
    <w:rsid w:val="002F0935"/>
    <w:rsid w:val="002F4350"/>
    <w:rsid w:val="002F51BA"/>
    <w:rsid w:val="002F6942"/>
    <w:rsid w:val="003022C6"/>
    <w:rsid w:val="003023D5"/>
    <w:rsid w:val="00305C92"/>
    <w:rsid w:val="0031281B"/>
    <w:rsid w:val="00312D26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372AB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4469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052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0432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2BE9-D537-4480-B3C0-24AD198E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2021-12-08T13:03:00Z</cp:lastPrinted>
  <dcterms:created xsi:type="dcterms:W3CDTF">2021-12-08T13:04:00Z</dcterms:created>
  <dcterms:modified xsi:type="dcterms:W3CDTF">2021-12-08T13:04:00Z</dcterms:modified>
</cp:coreProperties>
</file>