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2134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2134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21344">
        <w:rPr>
          <w:rFonts w:ascii="Verdana" w:hAnsi="Verdana" w:cs="Arial"/>
          <w:szCs w:val="24"/>
        </w:rPr>
        <w:t>ESCOLA ____________</w:t>
      </w:r>
      <w:r w:rsidRPr="00121344">
        <w:rPr>
          <w:rFonts w:ascii="Verdana" w:hAnsi="Verdana" w:cs="Arial"/>
          <w:szCs w:val="24"/>
        </w:rPr>
        <w:t>____________________</w:t>
      </w:r>
      <w:r w:rsidR="00E86F37" w:rsidRPr="00121344">
        <w:rPr>
          <w:rFonts w:ascii="Verdana" w:hAnsi="Verdana" w:cs="Arial"/>
          <w:szCs w:val="24"/>
        </w:rPr>
        <w:t>_DATA:_____/_____/_____</w:t>
      </w:r>
    </w:p>
    <w:p w:rsidR="00204057" w:rsidRPr="0012134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1344">
        <w:rPr>
          <w:rFonts w:ascii="Verdana" w:hAnsi="Verdana" w:cs="Arial"/>
          <w:szCs w:val="24"/>
        </w:rPr>
        <w:t>PROF:________</w:t>
      </w:r>
      <w:r w:rsidR="00204057" w:rsidRPr="00121344">
        <w:rPr>
          <w:rFonts w:ascii="Verdana" w:hAnsi="Verdana" w:cs="Arial"/>
          <w:szCs w:val="24"/>
        </w:rPr>
        <w:t>__________________________</w:t>
      </w:r>
      <w:r w:rsidRPr="00121344">
        <w:rPr>
          <w:rFonts w:ascii="Verdana" w:hAnsi="Verdana" w:cs="Arial"/>
          <w:szCs w:val="24"/>
        </w:rPr>
        <w:t>_____TURMA:___________</w:t>
      </w:r>
    </w:p>
    <w:p w:rsidR="00A27109" w:rsidRPr="0012134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1344">
        <w:rPr>
          <w:rFonts w:ascii="Verdana" w:hAnsi="Verdana" w:cs="Arial"/>
          <w:szCs w:val="24"/>
        </w:rPr>
        <w:t>NOME:_________________________________</w:t>
      </w:r>
      <w:r w:rsidR="00453DF6" w:rsidRPr="00121344">
        <w:rPr>
          <w:rFonts w:ascii="Verdana" w:hAnsi="Verdana" w:cs="Arial"/>
          <w:szCs w:val="24"/>
        </w:rPr>
        <w:t>_______________________</w:t>
      </w:r>
    </w:p>
    <w:p w:rsidR="00C266D6" w:rsidRPr="00121344" w:rsidRDefault="00C266D6" w:rsidP="00F36E83">
      <w:pPr>
        <w:rPr>
          <w:rFonts w:ascii="Verdana" w:hAnsi="Verdana" w:cs="Arial"/>
          <w:szCs w:val="24"/>
        </w:rPr>
      </w:pPr>
    </w:p>
    <w:p w:rsidR="00C266D6" w:rsidRPr="00121344" w:rsidRDefault="00F36E83" w:rsidP="00F36E83">
      <w:pPr>
        <w:jc w:val="center"/>
        <w:rPr>
          <w:rFonts w:ascii="Verdana" w:hAnsi="Verdana" w:cs="Arial"/>
          <w:b/>
          <w:sz w:val="32"/>
          <w:szCs w:val="32"/>
        </w:rPr>
      </w:pPr>
      <w:r w:rsidRPr="00121344">
        <w:rPr>
          <w:rFonts w:ascii="Verdana" w:hAnsi="Verdana" w:cs="Arial"/>
          <w:b/>
          <w:sz w:val="32"/>
          <w:szCs w:val="32"/>
        </w:rPr>
        <w:t>SUBTRAÇÃO</w:t>
      </w:r>
    </w:p>
    <w:p w:rsidR="00F36E83" w:rsidRPr="00121344" w:rsidRDefault="00F36E83" w:rsidP="00F36E8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>Letícia ganhou 34 figurinhas e ficou com um total de 441. Quantas figurinhas ela possuía inicialmente?</w:t>
      </w:r>
    </w:p>
    <w:p w:rsidR="00F36E83" w:rsidRPr="00121344" w:rsidRDefault="00F36E83" w:rsidP="00E21E7A">
      <w:pPr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E21E7A" w:rsidRPr="00121344" w:rsidRDefault="00E21E7A" w:rsidP="00E21E7A">
      <w:pPr>
        <w:rPr>
          <w:rFonts w:ascii="Verdana" w:eastAsia="Times New Roman" w:hAnsi="Verdana"/>
          <w:szCs w:val="24"/>
          <w:lang w:eastAsia="pt-BR"/>
        </w:rPr>
      </w:pPr>
    </w:p>
    <w:p w:rsidR="00E21E7A" w:rsidRPr="00121344" w:rsidRDefault="00E21E7A" w:rsidP="00E21E7A">
      <w:pPr>
        <w:rPr>
          <w:rFonts w:ascii="Verdana" w:eastAsia="Times New Roman" w:hAnsi="Verdana"/>
          <w:szCs w:val="24"/>
          <w:lang w:eastAsia="pt-BR"/>
        </w:rPr>
      </w:pPr>
    </w:p>
    <w:p w:rsidR="00E21E7A" w:rsidRPr="00121344" w:rsidRDefault="00E21E7A" w:rsidP="00E21E7A">
      <w:pPr>
        <w:rPr>
          <w:rFonts w:ascii="Verdana" w:eastAsia="Times New Roman" w:hAnsi="Verdana"/>
          <w:szCs w:val="24"/>
          <w:lang w:eastAsia="pt-BR"/>
        </w:rPr>
      </w:pPr>
    </w:p>
    <w:p w:rsidR="00E21E7A" w:rsidRPr="00121344" w:rsidRDefault="00E21E7A" w:rsidP="00E21E7A">
      <w:pPr>
        <w:rPr>
          <w:rFonts w:ascii="Verdana" w:eastAsia="Times New Roman" w:hAnsi="Verdana"/>
          <w:szCs w:val="24"/>
          <w:lang w:eastAsia="pt-BR"/>
        </w:rPr>
      </w:pPr>
    </w:p>
    <w:p w:rsidR="00E21E7A" w:rsidRPr="00121344" w:rsidRDefault="00E21E7A" w:rsidP="00E21E7A">
      <w:pPr>
        <w:rPr>
          <w:rFonts w:ascii="Verdana" w:eastAsia="Times New Roman" w:hAnsi="Verdana"/>
          <w:szCs w:val="24"/>
          <w:lang w:eastAsia="pt-BR"/>
        </w:rPr>
      </w:pPr>
    </w:p>
    <w:p w:rsidR="00F36E83" w:rsidRPr="00121344" w:rsidRDefault="00F36E83" w:rsidP="00F36E8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>529 ciclistas iniciaram a corrida, na metade do caminho 135 deles desistiram. Quantos ciclistas completaram a corrida?</w:t>
      </w:r>
    </w:p>
    <w:p w:rsidR="00F36E83" w:rsidRPr="00121344" w:rsidRDefault="00F36E83" w:rsidP="00121344">
      <w:pPr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F36E83" w:rsidRPr="00121344" w:rsidRDefault="00F36E83" w:rsidP="00F36E8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>Lorenzo tinha 21 livros em sua biblioteca. Depois de comprar alguns livros, em um sebo, ele ficou com 67. Quantos livros ele comprou no sebo?</w:t>
      </w:r>
    </w:p>
    <w:p w:rsidR="00121344" w:rsidRPr="00121344" w:rsidRDefault="00F36E83" w:rsidP="00121344">
      <w:pPr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F36E83" w:rsidRPr="00ED14F8" w:rsidRDefault="00F36E83" w:rsidP="00ED14F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ED14F8">
        <w:rPr>
          <w:rFonts w:ascii="Verdana" w:eastAsia="Times New Roman" w:hAnsi="Verdana"/>
          <w:szCs w:val="24"/>
          <w:lang w:eastAsia="pt-BR"/>
        </w:rPr>
        <w:lastRenderedPageBreak/>
        <w:t>Um barco pode transportar 494 pessoas e já foram vendidos 41 bilhetes. Quantas pessoas ainda faltam para completar a lotação máxima?</w:t>
      </w:r>
    </w:p>
    <w:p w:rsidR="00F36E83" w:rsidRPr="00121344" w:rsidRDefault="00F36E83" w:rsidP="00121344">
      <w:pPr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F36E83" w:rsidRPr="00121344" w:rsidRDefault="00F36E83" w:rsidP="00F36E8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>Ana Luiza recolheu 51 conchas na praia, ela deu algumas para seu irmão, agora ela tem 27 conchas. Quantas conchas ela deu para o seu irmão?</w:t>
      </w:r>
    </w:p>
    <w:p w:rsidR="00F36E83" w:rsidRPr="00121344" w:rsidRDefault="00F36E83" w:rsidP="00121344">
      <w:pPr>
        <w:rPr>
          <w:rFonts w:ascii="Verdana" w:eastAsia="Times New Roman" w:hAnsi="Verdana"/>
          <w:szCs w:val="24"/>
          <w:lang w:eastAsia="pt-BR"/>
        </w:rPr>
      </w:pPr>
      <w:r w:rsidRPr="00121344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121344" w:rsidRPr="00121344" w:rsidRDefault="00121344" w:rsidP="00121344">
      <w:pPr>
        <w:rPr>
          <w:rFonts w:ascii="Verdana" w:eastAsia="Times New Roman" w:hAnsi="Verdana"/>
          <w:szCs w:val="24"/>
          <w:lang w:eastAsia="pt-BR"/>
        </w:rPr>
      </w:pPr>
    </w:p>
    <w:p w:rsidR="00F36E83" w:rsidRPr="00121344" w:rsidRDefault="00F36E83" w:rsidP="00F36E8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121344">
        <w:rPr>
          <w:rFonts w:ascii="Verdana" w:eastAsia="Times New Roman" w:hAnsi="Verdana"/>
          <w:szCs w:val="24"/>
          <w:lang w:eastAsia="pt-BR"/>
        </w:rPr>
        <w:t>Lucas Gabriel tinha 93 bolinhas de gude, num jogo ele perdeu 30. Com quantas bolinhas de gude ele ficou?</w:t>
      </w:r>
    </w:p>
    <w:p w:rsidR="00F36E83" w:rsidRPr="00121344" w:rsidRDefault="00F36E83" w:rsidP="00121344">
      <w:pPr>
        <w:rPr>
          <w:rFonts w:ascii="Verdana" w:hAnsi="Verdana" w:cs="Arial"/>
          <w:szCs w:val="24"/>
        </w:rPr>
      </w:pPr>
      <w:r w:rsidRPr="00121344">
        <w:rPr>
          <w:rFonts w:ascii="Verdana" w:hAnsi="Verdana" w:cs="Arial"/>
          <w:szCs w:val="24"/>
        </w:rPr>
        <w:t xml:space="preserve">R: </w:t>
      </w: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p w:rsidR="00121344" w:rsidRPr="00121344" w:rsidRDefault="00121344" w:rsidP="00121344">
      <w:pPr>
        <w:rPr>
          <w:rFonts w:ascii="Verdana" w:hAnsi="Verdana" w:cs="Arial"/>
          <w:szCs w:val="24"/>
        </w:rPr>
      </w:pPr>
    </w:p>
    <w:sectPr w:rsidR="00121344" w:rsidRPr="0012134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84" w:rsidRDefault="00FD5F84" w:rsidP="00FE55FB">
      <w:pPr>
        <w:spacing w:after="0" w:line="240" w:lineRule="auto"/>
      </w:pPr>
      <w:r>
        <w:separator/>
      </w:r>
    </w:p>
  </w:endnote>
  <w:endnote w:type="continuationSeparator" w:id="0">
    <w:p w:rsidR="00FD5F84" w:rsidRDefault="00FD5F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84" w:rsidRDefault="00FD5F84" w:rsidP="00FE55FB">
      <w:pPr>
        <w:spacing w:after="0" w:line="240" w:lineRule="auto"/>
      </w:pPr>
      <w:r>
        <w:separator/>
      </w:r>
    </w:p>
  </w:footnote>
  <w:footnote w:type="continuationSeparator" w:id="0">
    <w:p w:rsidR="00FD5F84" w:rsidRDefault="00FD5F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5C9"/>
    <w:multiLevelType w:val="hybridMultilevel"/>
    <w:tmpl w:val="21DEA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E7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344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1C4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5F3B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299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1E7A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4F8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E83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5F84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BD68-F2C1-41C6-B402-3B41427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2021-12-08T13:37:00Z</dcterms:created>
  <dcterms:modified xsi:type="dcterms:W3CDTF">2021-12-10T20:43:00Z</dcterms:modified>
</cp:coreProperties>
</file>