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61CE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61CE9">
        <w:rPr>
          <w:rFonts w:ascii="Verdana" w:hAnsi="Verdana" w:cs="Arial"/>
          <w:szCs w:val="24"/>
        </w:rPr>
        <w:t>ESCOLA ____________</w:t>
      </w:r>
      <w:r w:rsidRPr="00661CE9">
        <w:rPr>
          <w:rFonts w:ascii="Verdana" w:hAnsi="Verdana" w:cs="Arial"/>
          <w:szCs w:val="24"/>
        </w:rPr>
        <w:t>____________________</w:t>
      </w:r>
      <w:r w:rsidR="00E86F37" w:rsidRPr="00661CE9">
        <w:rPr>
          <w:rFonts w:ascii="Verdana" w:hAnsi="Verdana" w:cs="Arial"/>
          <w:szCs w:val="24"/>
        </w:rPr>
        <w:t>_DATA:_____/_____/_____</w:t>
      </w:r>
    </w:p>
    <w:p w:rsidR="00204057" w:rsidRPr="00661CE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PROF:________</w:t>
      </w:r>
      <w:r w:rsidR="00204057" w:rsidRPr="00661CE9">
        <w:rPr>
          <w:rFonts w:ascii="Verdana" w:hAnsi="Verdana" w:cs="Arial"/>
          <w:szCs w:val="24"/>
        </w:rPr>
        <w:t>__________________________</w:t>
      </w:r>
      <w:r w:rsidRPr="00661CE9">
        <w:rPr>
          <w:rFonts w:ascii="Verdana" w:hAnsi="Verdana" w:cs="Arial"/>
          <w:szCs w:val="24"/>
        </w:rPr>
        <w:t>_____TURMA:___________</w:t>
      </w:r>
    </w:p>
    <w:p w:rsidR="00A27109" w:rsidRPr="00661CE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NOME:_________________________________</w:t>
      </w:r>
      <w:r w:rsidR="00453DF6" w:rsidRPr="00661CE9">
        <w:rPr>
          <w:rFonts w:ascii="Verdana" w:hAnsi="Verdana" w:cs="Arial"/>
          <w:szCs w:val="24"/>
        </w:rPr>
        <w:t>_______________________</w:t>
      </w:r>
    </w:p>
    <w:p w:rsidR="00C266D6" w:rsidRPr="00661CE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60E5A" w:rsidRPr="00661CE9" w:rsidRDefault="004F0755" w:rsidP="004F0755">
      <w:pPr>
        <w:jc w:val="center"/>
        <w:rPr>
          <w:rFonts w:ascii="Verdana" w:hAnsi="Verdana"/>
          <w:b/>
          <w:sz w:val="32"/>
          <w:szCs w:val="32"/>
        </w:rPr>
      </w:pPr>
      <w:r w:rsidRPr="00661CE9">
        <w:rPr>
          <w:rFonts w:ascii="Verdana" w:hAnsi="Verdana"/>
          <w:b/>
          <w:sz w:val="32"/>
          <w:szCs w:val="32"/>
        </w:rPr>
        <w:t>O LADRÃO E SEU MACACO</w:t>
      </w:r>
    </w:p>
    <w:p w:rsidR="00460E5A" w:rsidRPr="00661CE9" w:rsidRDefault="00460E5A" w:rsidP="004F0755">
      <w:pPr>
        <w:ind w:firstLine="708"/>
        <w:rPr>
          <w:rFonts w:ascii="Verdana" w:hAnsi="Verdana"/>
        </w:rPr>
      </w:pPr>
      <w:r w:rsidRPr="00661CE9">
        <w:rPr>
          <w:rFonts w:ascii="Verdana" w:hAnsi="Verdana"/>
        </w:rPr>
        <w:t xml:space="preserve">Era  uma  vez  um  esperto  ladrão  que  tinha  um macaco, só que o ladrão era muito bondoso também, ele ajudava os pobres com o que quer que tivesse. </w:t>
      </w:r>
    </w:p>
    <w:p w:rsidR="00460E5A" w:rsidRPr="00661CE9" w:rsidRDefault="00460E5A" w:rsidP="004F0755">
      <w:pPr>
        <w:ind w:firstLine="708"/>
        <w:rPr>
          <w:rFonts w:ascii="Verdana" w:hAnsi="Verdana"/>
        </w:rPr>
      </w:pPr>
      <w:r w:rsidRPr="00661CE9">
        <w:rPr>
          <w:rFonts w:ascii="Verdana" w:hAnsi="Verdana"/>
        </w:rPr>
        <w:t>Um dia,  ele viu  um  homem  pobre vendendo  roupas  velhas no mercado. Ninguém  compraria  aquelas  roupas.  Por fim,  o  pobre homem  decidiu empacotar suas coisas e partir. Quando o homem terminou de empacotar as coisas, o ladrão mandou seu macaco distraí-lo, e enquanto ele estava ocupado olhando para o macaco, o ladrão levou embora seu fardo de roupas velhas. Ele levou o fardo para outro lugar, no qual empacotou cada peça de roupa velha em embalagem bonita, levou as roupas empacotadas para outro bazar e as vendeu por altos preços. Porém, impôs para cada cliente a condição de que o pacote só poderia ser aberto depois que chegassem a sua casa. Quando as pessoas finalmente abriam seus pacotes, ficavam atônitas ao ver as roupas velhas que haviam comprado!</w:t>
      </w:r>
    </w:p>
    <w:p w:rsidR="00460E5A" w:rsidRPr="00661CE9" w:rsidRDefault="00460E5A" w:rsidP="004F0755">
      <w:pPr>
        <w:ind w:firstLine="708"/>
        <w:rPr>
          <w:rFonts w:ascii="Verdana" w:hAnsi="Verdana"/>
        </w:rPr>
      </w:pPr>
      <w:r w:rsidRPr="00661CE9">
        <w:rPr>
          <w:rFonts w:ascii="Verdana" w:hAnsi="Verdana"/>
        </w:rPr>
        <w:t>Quanto  ao  homem  pobre...  Bem,  ele  recebeu  um  presente surpresa de dinheiro do bondoso ladrão!</w:t>
      </w:r>
    </w:p>
    <w:p w:rsidR="00C266D6" w:rsidRPr="00661CE9" w:rsidRDefault="00460E5A" w:rsidP="004F0755">
      <w:pPr>
        <w:jc w:val="right"/>
        <w:rPr>
          <w:rFonts w:ascii="Verdana" w:hAnsi="Verdana" w:cs="Arial"/>
          <w:i/>
          <w:sz w:val="20"/>
          <w:szCs w:val="20"/>
        </w:rPr>
      </w:pPr>
      <w:r w:rsidRPr="00661CE9">
        <w:rPr>
          <w:rFonts w:ascii="Verdana" w:hAnsi="Verdana" w:cs="Arial"/>
          <w:i/>
          <w:sz w:val="20"/>
          <w:szCs w:val="20"/>
        </w:rPr>
        <w:t>Autor desconhecido</w:t>
      </w:r>
    </w:p>
    <w:p w:rsidR="00460E5A" w:rsidRPr="00661CE9" w:rsidRDefault="00460E5A" w:rsidP="004F0755">
      <w:pPr>
        <w:jc w:val="center"/>
        <w:rPr>
          <w:rFonts w:ascii="Verdana" w:hAnsi="Verdana" w:cs="Arial"/>
          <w:b/>
          <w:szCs w:val="24"/>
        </w:rPr>
      </w:pPr>
      <w:r w:rsidRPr="00661CE9">
        <w:rPr>
          <w:rFonts w:ascii="Verdana" w:hAnsi="Verdana" w:cs="Arial"/>
          <w:b/>
          <w:szCs w:val="24"/>
        </w:rPr>
        <w:t>Questões</w:t>
      </w:r>
    </w:p>
    <w:p w:rsidR="00460E5A" w:rsidRPr="00661CE9" w:rsidRDefault="00460E5A" w:rsidP="004F075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Qual é o título do texto?</w:t>
      </w:r>
    </w:p>
    <w:p w:rsidR="004F0755" w:rsidRPr="00661CE9" w:rsidRDefault="004F0755" w:rsidP="004F0755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 xml:space="preserve">R: </w:t>
      </w:r>
      <w:r w:rsidR="00661CE9" w:rsidRPr="00661CE9">
        <w:rPr>
          <w:rFonts w:ascii="Verdana" w:hAnsi="Verdana" w:cs="Arial"/>
          <w:szCs w:val="24"/>
        </w:rPr>
        <w:t>__________________________________________________________________</w:t>
      </w:r>
    </w:p>
    <w:p w:rsidR="00460E5A" w:rsidRPr="00661CE9" w:rsidRDefault="00460E5A" w:rsidP="004F075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Quantos parágrafos há no texto?</w:t>
      </w:r>
    </w:p>
    <w:p w:rsidR="004F0755" w:rsidRPr="00661CE9" w:rsidRDefault="004F0755" w:rsidP="004F0755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 xml:space="preserve">R: </w:t>
      </w:r>
      <w:r w:rsidR="00661CE9" w:rsidRPr="00661CE9">
        <w:rPr>
          <w:rFonts w:ascii="Verdana" w:hAnsi="Verdana" w:cs="Arial"/>
          <w:szCs w:val="24"/>
        </w:rPr>
        <w:t>__________________________________________________________________</w:t>
      </w:r>
    </w:p>
    <w:p w:rsidR="00460E5A" w:rsidRPr="00661CE9" w:rsidRDefault="00460E5A" w:rsidP="004F075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Quem é o personagem principal da história?</w:t>
      </w:r>
    </w:p>
    <w:p w:rsidR="004F0755" w:rsidRPr="00661CE9" w:rsidRDefault="004F0755" w:rsidP="004F0755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 xml:space="preserve">R: </w:t>
      </w:r>
      <w:r w:rsidR="00661CE9" w:rsidRPr="00661CE9">
        <w:rPr>
          <w:rFonts w:ascii="Verdana" w:hAnsi="Verdana" w:cs="Arial"/>
          <w:szCs w:val="24"/>
        </w:rPr>
        <w:t>__________________________________________________________________</w:t>
      </w:r>
    </w:p>
    <w:p w:rsidR="00460E5A" w:rsidRPr="00661CE9" w:rsidRDefault="00460E5A" w:rsidP="004F075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Como era o ladrão?</w:t>
      </w:r>
    </w:p>
    <w:p w:rsidR="004F0755" w:rsidRPr="00661CE9" w:rsidRDefault="004F0755" w:rsidP="004F0755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 xml:space="preserve">R: </w:t>
      </w:r>
      <w:r w:rsidR="00661CE9" w:rsidRPr="00661CE9">
        <w:rPr>
          <w:rFonts w:ascii="Verdana" w:hAnsi="Verdana" w:cs="Arial"/>
          <w:szCs w:val="24"/>
        </w:rPr>
        <w:t>__________________________________________________________________</w:t>
      </w:r>
    </w:p>
    <w:p w:rsidR="004F0755" w:rsidRPr="00661CE9" w:rsidRDefault="004F0755" w:rsidP="004F075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Ao perceber que não conseguiria vender as roupas, qual foi a atitude do homem?</w:t>
      </w:r>
    </w:p>
    <w:p w:rsidR="004F0755" w:rsidRPr="00661CE9" w:rsidRDefault="00661CE9" w:rsidP="004F0755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R: __________________________________________________________________</w:t>
      </w:r>
    </w:p>
    <w:p w:rsidR="00661CE9" w:rsidRPr="00661CE9" w:rsidRDefault="00661CE9" w:rsidP="004F0755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460E5A" w:rsidRPr="00661CE9" w:rsidRDefault="00460E5A" w:rsidP="004F075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lastRenderedPageBreak/>
        <w:t>O que o ladrão fez ao ver um homem vendendo roupas velhas?</w:t>
      </w:r>
    </w:p>
    <w:p w:rsidR="004F0755" w:rsidRPr="00661CE9" w:rsidRDefault="004F0755" w:rsidP="004F0755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 xml:space="preserve">R: </w:t>
      </w:r>
      <w:r w:rsidR="00661CE9" w:rsidRPr="00661CE9">
        <w:rPr>
          <w:rFonts w:ascii="Verdana" w:hAnsi="Verdana" w:cs="Arial"/>
          <w:szCs w:val="24"/>
        </w:rPr>
        <w:t>__________________________________________________________________</w:t>
      </w:r>
    </w:p>
    <w:p w:rsidR="00661CE9" w:rsidRPr="00661CE9" w:rsidRDefault="00661CE9" w:rsidP="004F0755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661CE9" w:rsidRPr="00661CE9" w:rsidRDefault="00661CE9" w:rsidP="004F0755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460E5A" w:rsidRPr="00661CE9" w:rsidRDefault="00460E5A" w:rsidP="004F075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O que o ladrão fez com as roupas do homem pobre?</w:t>
      </w:r>
    </w:p>
    <w:p w:rsidR="004F0755" w:rsidRPr="00661CE9" w:rsidRDefault="004F0755" w:rsidP="004F0755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 xml:space="preserve">R: </w:t>
      </w:r>
      <w:r w:rsidR="00661CE9" w:rsidRPr="00661CE9">
        <w:rPr>
          <w:rFonts w:ascii="Verdana" w:hAnsi="Verdana" w:cs="Arial"/>
          <w:szCs w:val="24"/>
        </w:rPr>
        <w:t>__________________________________________________________________</w:t>
      </w:r>
    </w:p>
    <w:p w:rsidR="00661CE9" w:rsidRPr="00661CE9" w:rsidRDefault="00661CE9" w:rsidP="00661CE9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661CE9" w:rsidRPr="00661CE9" w:rsidRDefault="00661CE9" w:rsidP="00661CE9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460E5A" w:rsidRPr="00661CE9" w:rsidRDefault="00460E5A" w:rsidP="004F075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Qual imposição foi feita aos compradores das roupas?</w:t>
      </w:r>
    </w:p>
    <w:p w:rsidR="004F0755" w:rsidRPr="00661CE9" w:rsidRDefault="004F0755" w:rsidP="004F0755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 xml:space="preserve">R: </w:t>
      </w:r>
      <w:r w:rsidR="00661CE9" w:rsidRPr="00661CE9">
        <w:rPr>
          <w:rFonts w:ascii="Verdana" w:hAnsi="Verdana" w:cs="Arial"/>
          <w:szCs w:val="24"/>
        </w:rPr>
        <w:t>__________________________________________________________________</w:t>
      </w:r>
    </w:p>
    <w:p w:rsidR="00661CE9" w:rsidRPr="00661CE9" w:rsidRDefault="00661CE9" w:rsidP="00661CE9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661CE9" w:rsidRPr="00661CE9" w:rsidRDefault="00661CE9" w:rsidP="00661CE9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4F0755" w:rsidRPr="00661CE9" w:rsidRDefault="004F0755" w:rsidP="004F075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O que aconteceu com o pobre homem?</w:t>
      </w:r>
    </w:p>
    <w:p w:rsidR="004F0755" w:rsidRPr="00661CE9" w:rsidRDefault="004F0755" w:rsidP="004F0755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 xml:space="preserve">R: </w:t>
      </w:r>
      <w:r w:rsidR="00661CE9" w:rsidRPr="00661CE9">
        <w:rPr>
          <w:rFonts w:ascii="Verdana" w:hAnsi="Verdana" w:cs="Arial"/>
          <w:szCs w:val="24"/>
        </w:rPr>
        <w:t>__________________________________________________________________</w:t>
      </w:r>
    </w:p>
    <w:p w:rsidR="00661CE9" w:rsidRPr="00661CE9" w:rsidRDefault="00661CE9" w:rsidP="00661CE9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661CE9" w:rsidRPr="00661CE9" w:rsidRDefault="00661CE9" w:rsidP="00661CE9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4F0755" w:rsidRPr="00661CE9" w:rsidRDefault="004F0755" w:rsidP="004F0755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Qual a sua opinião sobre o ladrão, justifique sua resposta:</w:t>
      </w:r>
    </w:p>
    <w:p w:rsidR="00460E5A" w:rsidRPr="00661CE9" w:rsidRDefault="00BA2346" w:rsidP="004F0755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 xml:space="preserve">R: </w:t>
      </w:r>
      <w:r w:rsidR="00661CE9" w:rsidRPr="00661CE9">
        <w:rPr>
          <w:rFonts w:ascii="Verdana" w:hAnsi="Verdana" w:cs="Arial"/>
          <w:szCs w:val="24"/>
        </w:rPr>
        <w:t>__________________________________________________________________</w:t>
      </w:r>
    </w:p>
    <w:p w:rsidR="00661CE9" w:rsidRPr="00661CE9" w:rsidRDefault="00661CE9" w:rsidP="00661CE9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661CE9" w:rsidRPr="00661CE9" w:rsidRDefault="00661CE9" w:rsidP="00661CE9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661CE9" w:rsidRPr="00661CE9" w:rsidRDefault="00661CE9" w:rsidP="00661CE9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661CE9" w:rsidRPr="00661CE9" w:rsidRDefault="00661CE9" w:rsidP="00661CE9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661CE9" w:rsidRPr="00661CE9" w:rsidRDefault="00661CE9" w:rsidP="00661CE9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661CE9" w:rsidRPr="00661CE9" w:rsidRDefault="00661CE9" w:rsidP="00661CE9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661CE9" w:rsidRPr="00661CE9" w:rsidRDefault="00661CE9" w:rsidP="00661CE9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661CE9" w:rsidRPr="00661CE9" w:rsidRDefault="00661CE9" w:rsidP="00661CE9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460E5A" w:rsidRPr="00661CE9" w:rsidRDefault="00661CE9" w:rsidP="004F0755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661CE9" w:rsidRPr="00661CE9" w:rsidRDefault="00661CE9" w:rsidP="00661CE9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p w:rsidR="00661CE9" w:rsidRPr="00661CE9" w:rsidRDefault="00661CE9" w:rsidP="004F0755">
      <w:pPr>
        <w:rPr>
          <w:rFonts w:ascii="Verdana" w:hAnsi="Verdana" w:cs="Arial"/>
          <w:szCs w:val="24"/>
        </w:rPr>
      </w:pPr>
      <w:r w:rsidRPr="00661CE9">
        <w:rPr>
          <w:rFonts w:ascii="Verdana" w:hAnsi="Verdana" w:cs="Arial"/>
          <w:szCs w:val="24"/>
        </w:rPr>
        <w:t>____________________________________________________________________</w:t>
      </w:r>
    </w:p>
    <w:sectPr w:rsidR="00661CE9" w:rsidRPr="00661CE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42" w:rsidRDefault="00AB0742" w:rsidP="00FE55FB">
      <w:pPr>
        <w:spacing w:after="0" w:line="240" w:lineRule="auto"/>
      </w:pPr>
      <w:r>
        <w:separator/>
      </w:r>
    </w:p>
  </w:endnote>
  <w:endnote w:type="continuationSeparator" w:id="0">
    <w:p w:rsidR="00AB0742" w:rsidRDefault="00AB074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42" w:rsidRDefault="00AB0742" w:rsidP="00FE55FB">
      <w:pPr>
        <w:spacing w:after="0" w:line="240" w:lineRule="auto"/>
      </w:pPr>
      <w:r>
        <w:separator/>
      </w:r>
    </w:p>
  </w:footnote>
  <w:footnote w:type="continuationSeparator" w:id="0">
    <w:p w:rsidR="00AB0742" w:rsidRDefault="00AB074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53923"/>
    <w:multiLevelType w:val="hybridMultilevel"/>
    <w:tmpl w:val="94EC8A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075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0E5A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07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1CE9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1E80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0742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346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AD8C8-9C7F-49BF-BC44-EF997D77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2021-11-19T14:31:00Z</cp:lastPrinted>
  <dcterms:created xsi:type="dcterms:W3CDTF">2021-11-19T14:33:00Z</dcterms:created>
  <dcterms:modified xsi:type="dcterms:W3CDTF">2021-11-19T14:33:00Z</dcterms:modified>
</cp:coreProperties>
</file>