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A73F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A73F5">
        <w:rPr>
          <w:rFonts w:ascii="Verdana" w:hAnsi="Verdana" w:cs="Arial"/>
          <w:szCs w:val="24"/>
        </w:rPr>
        <w:t>ESCOLA ____________</w:t>
      </w:r>
      <w:r w:rsidRPr="002A73F5">
        <w:rPr>
          <w:rFonts w:ascii="Verdana" w:hAnsi="Verdana" w:cs="Arial"/>
          <w:szCs w:val="24"/>
        </w:rPr>
        <w:t>____________________</w:t>
      </w:r>
      <w:r w:rsidR="00E86F37" w:rsidRPr="002A73F5">
        <w:rPr>
          <w:rFonts w:ascii="Verdana" w:hAnsi="Verdana" w:cs="Arial"/>
          <w:szCs w:val="24"/>
        </w:rPr>
        <w:t>_DATA:_____/_____/_____</w:t>
      </w:r>
    </w:p>
    <w:p w:rsidR="00204057" w:rsidRPr="002A73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PROF:________</w:t>
      </w:r>
      <w:r w:rsidR="00204057" w:rsidRPr="002A73F5">
        <w:rPr>
          <w:rFonts w:ascii="Verdana" w:hAnsi="Verdana" w:cs="Arial"/>
          <w:szCs w:val="24"/>
        </w:rPr>
        <w:t>__________________________</w:t>
      </w:r>
      <w:r w:rsidRPr="002A73F5">
        <w:rPr>
          <w:rFonts w:ascii="Verdana" w:hAnsi="Verdana" w:cs="Arial"/>
          <w:szCs w:val="24"/>
        </w:rPr>
        <w:t>_____TURMA:___________</w:t>
      </w:r>
    </w:p>
    <w:p w:rsidR="00A27109" w:rsidRPr="002A73F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NOME:_________________________________</w:t>
      </w:r>
      <w:r w:rsidR="00453DF6" w:rsidRPr="002A73F5">
        <w:rPr>
          <w:rFonts w:ascii="Verdana" w:hAnsi="Verdana" w:cs="Arial"/>
          <w:szCs w:val="24"/>
        </w:rPr>
        <w:t>_______________________</w:t>
      </w:r>
    </w:p>
    <w:p w:rsidR="00C266D6" w:rsidRPr="002A73F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2AC3" w:rsidRPr="002A73F5" w:rsidRDefault="00533159" w:rsidP="00123B6F">
      <w:pPr>
        <w:jc w:val="center"/>
        <w:rPr>
          <w:rFonts w:ascii="Verdana" w:hAnsi="Verdana"/>
          <w:b/>
          <w:sz w:val="32"/>
          <w:szCs w:val="32"/>
        </w:rPr>
      </w:pPr>
      <w:r w:rsidRPr="002A73F5">
        <w:rPr>
          <w:rFonts w:ascii="Verdana" w:hAnsi="Verdana"/>
          <w:b/>
          <w:sz w:val="32"/>
          <w:szCs w:val="32"/>
        </w:rPr>
        <w:t>O GATO E O CORVO</w:t>
      </w:r>
    </w:p>
    <w:p w:rsidR="00E12AC3" w:rsidRPr="002A73F5" w:rsidRDefault="00E12AC3" w:rsidP="00123B6F">
      <w:pPr>
        <w:ind w:firstLine="708"/>
        <w:rPr>
          <w:rFonts w:ascii="Verdana" w:hAnsi="Verdana"/>
        </w:rPr>
      </w:pPr>
      <w:r w:rsidRPr="002A73F5">
        <w:rPr>
          <w:rFonts w:ascii="Verdana" w:hAnsi="Verdana"/>
        </w:rPr>
        <w:t xml:space="preserve">Era uma vez um corvo e um gato que eram bons amigos. </w:t>
      </w:r>
    </w:p>
    <w:p w:rsidR="00E12AC3" w:rsidRPr="002A73F5" w:rsidRDefault="00E12AC3" w:rsidP="00123B6F">
      <w:pPr>
        <w:ind w:firstLine="708"/>
        <w:rPr>
          <w:rFonts w:ascii="Verdana" w:hAnsi="Verdana"/>
        </w:rPr>
      </w:pPr>
      <w:r w:rsidRPr="002A73F5">
        <w:rPr>
          <w:rFonts w:ascii="Verdana" w:hAnsi="Verdana"/>
        </w:rPr>
        <w:t xml:space="preserve">Um dia, quando estavam descansando debaixo de uma árvore, eles viram um </w:t>
      </w:r>
      <w:r w:rsidR="00533159" w:rsidRPr="002A73F5">
        <w:rPr>
          <w:rFonts w:ascii="Verdana" w:hAnsi="Verdana"/>
        </w:rPr>
        <w:t>onça</w:t>
      </w:r>
      <w:r w:rsidRPr="002A73F5">
        <w:rPr>
          <w:rFonts w:ascii="Verdana" w:hAnsi="Verdana"/>
        </w:rPr>
        <w:t xml:space="preserve"> espiando em sua direção. De repente, o </w:t>
      </w:r>
      <w:r w:rsidR="00533159" w:rsidRPr="002A73F5">
        <w:rPr>
          <w:rFonts w:ascii="Verdana" w:hAnsi="Verdana"/>
        </w:rPr>
        <w:t>onça</w:t>
      </w:r>
      <w:r w:rsidRPr="002A73F5">
        <w:rPr>
          <w:rFonts w:ascii="Verdana" w:hAnsi="Verdana"/>
        </w:rPr>
        <w:t xml:space="preserve"> saltou sobre eles</w:t>
      </w:r>
      <w:r w:rsidR="00123B6F" w:rsidRPr="002A73F5">
        <w:rPr>
          <w:rFonts w:ascii="Verdana" w:hAnsi="Verdana"/>
        </w:rPr>
        <w:t>,</w:t>
      </w:r>
      <w:r w:rsidRPr="002A73F5">
        <w:rPr>
          <w:rFonts w:ascii="Verdana" w:hAnsi="Verdana"/>
        </w:rPr>
        <w:t xml:space="preserve"> o corvo saiu voando imediatamente, mas o gato ficou encurralado. Ao ver seu amigo em perigo, o corvo voou para ajudar. </w:t>
      </w:r>
    </w:p>
    <w:p w:rsidR="00E12AC3" w:rsidRPr="002A73F5" w:rsidRDefault="00E12AC3" w:rsidP="00123B6F">
      <w:pPr>
        <w:ind w:firstLine="708"/>
        <w:rPr>
          <w:rFonts w:ascii="Verdana" w:hAnsi="Verdana"/>
        </w:rPr>
      </w:pPr>
      <w:r w:rsidRPr="002A73F5">
        <w:rPr>
          <w:rFonts w:ascii="Verdana" w:hAnsi="Verdana"/>
        </w:rPr>
        <w:t xml:space="preserve">A pouca distância, o corvo viu alguns pastores com seus cães. o corvo voou em direção a um dos cães e o cutucou com seu bico. O cão ficou zangado e começou a correr atrás do corvo. Os outros cães e os pastores também correram atrás deles. O esperto corvo os levou até o lugar em que estavam seu amigo e o </w:t>
      </w:r>
      <w:r w:rsidR="00533159" w:rsidRPr="002A73F5">
        <w:rPr>
          <w:rFonts w:ascii="Verdana" w:hAnsi="Verdana"/>
        </w:rPr>
        <w:t>onça</w:t>
      </w:r>
      <w:r w:rsidRPr="002A73F5">
        <w:rPr>
          <w:rFonts w:ascii="Verdana" w:hAnsi="Verdana"/>
        </w:rPr>
        <w:t xml:space="preserve">. Quando os cães e os pastores chegaram lá, eles o atacaram. O </w:t>
      </w:r>
      <w:r w:rsidR="00533159" w:rsidRPr="002A73F5">
        <w:rPr>
          <w:rFonts w:ascii="Verdana" w:hAnsi="Verdana"/>
        </w:rPr>
        <w:t>onça</w:t>
      </w:r>
      <w:r w:rsidRPr="002A73F5">
        <w:rPr>
          <w:rFonts w:ascii="Verdana" w:hAnsi="Verdana"/>
        </w:rPr>
        <w:t xml:space="preserve"> não teve escolha a não ser fugir</w:t>
      </w:r>
      <w:r w:rsidR="00533159" w:rsidRPr="002A73F5">
        <w:rPr>
          <w:rFonts w:ascii="Verdana" w:hAnsi="Verdana"/>
        </w:rPr>
        <w:t>, enquanto os cães atacavam o onça o gato escapou,</w:t>
      </w:r>
      <w:r w:rsidRPr="002A73F5">
        <w:rPr>
          <w:rFonts w:ascii="Verdana" w:hAnsi="Verdana"/>
        </w:rPr>
        <w:t xml:space="preserve"> e assim o corvo foi capaz de salvar seu amigo.</w:t>
      </w:r>
    </w:p>
    <w:p w:rsidR="00C266D6" w:rsidRPr="002A73F5" w:rsidRDefault="00533159" w:rsidP="00123B6F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2A73F5">
        <w:rPr>
          <w:rFonts w:ascii="Verdana" w:hAnsi="Verdana" w:cs="Arial"/>
          <w:i/>
          <w:sz w:val="20"/>
          <w:szCs w:val="20"/>
        </w:rPr>
        <w:t>Autor desconhecido</w:t>
      </w:r>
    </w:p>
    <w:p w:rsidR="00533159" w:rsidRPr="002A73F5" w:rsidRDefault="00533159" w:rsidP="00123B6F">
      <w:pPr>
        <w:spacing w:line="360" w:lineRule="auto"/>
        <w:rPr>
          <w:rFonts w:ascii="Verdana" w:hAnsi="Verdana" w:cs="Arial"/>
          <w:szCs w:val="24"/>
        </w:rPr>
      </w:pPr>
    </w:p>
    <w:p w:rsidR="00533159" w:rsidRPr="002A73F5" w:rsidRDefault="00533159" w:rsidP="00123B6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A73F5">
        <w:rPr>
          <w:rFonts w:ascii="Verdana" w:hAnsi="Verdana" w:cs="Arial"/>
          <w:b/>
          <w:szCs w:val="24"/>
        </w:rPr>
        <w:t>Questões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Qual é o título do texto?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Quantos parágrafos há no texto?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Quais são os personagens da história?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2A73F5" w:rsidRPr="002A73F5" w:rsidRDefault="002A73F5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____________________________________________________________________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Onde se passa a história?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2A73F5" w:rsidRPr="002A73F5" w:rsidRDefault="002A73F5" w:rsidP="00123B6F">
      <w:pPr>
        <w:spacing w:line="360" w:lineRule="auto"/>
        <w:rPr>
          <w:rFonts w:ascii="Verdana" w:hAnsi="Verdana" w:cs="Arial"/>
          <w:szCs w:val="24"/>
        </w:rPr>
      </w:pP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lastRenderedPageBreak/>
        <w:t>O que o gato e o corvo estavam fazendo quando a onça apareceu?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Qual foi a reação dos amigos ao ver a onça?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2A73F5" w:rsidRPr="002A73F5" w:rsidRDefault="002A73F5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____________________________________________________________________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O que o corvo fez para salvar seu amigo?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2A73F5" w:rsidRPr="002A73F5" w:rsidRDefault="002A73F5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____________________________________________________________________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O que aconteceu quando os cães chegaram?</w:t>
      </w:r>
    </w:p>
    <w:p w:rsidR="00123B6F" w:rsidRPr="002A73F5" w:rsidRDefault="00123B6F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 xml:space="preserve">R: </w:t>
      </w:r>
      <w:r w:rsidR="002A73F5" w:rsidRPr="002A73F5">
        <w:rPr>
          <w:rFonts w:ascii="Verdana" w:hAnsi="Verdana" w:cs="Arial"/>
          <w:szCs w:val="24"/>
        </w:rPr>
        <w:t>__________________________________________________________________</w:t>
      </w:r>
    </w:p>
    <w:p w:rsidR="002A73F5" w:rsidRPr="002A73F5" w:rsidRDefault="002A73F5" w:rsidP="00123B6F">
      <w:p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____________________________________________________________________</w:t>
      </w:r>
    </w:p>
    <w:p w:rsidR="00533159" w:rsidRPr="002A73F5" w:rsidRDefault="00533159" w:rsidP="00123B6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A73F5">
        <w:rPr>
          <w:rFonts w:ascii="Verdana" w:hAnsi="Verdana" w:cs="Arial"/>
          <w:szCs w:val="24"/>
        </w:rPr>
        <w:t>Faça uma ilustração da história:</w:t>
      </w:r>
    </w:p>
    <w:sectPr w:rsidR="00533159" w:rsidRPr="002A73F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8F" w:rsidRDefault="00A0458F" w:rsidP="00FE55FB">
      <w:pPr>
        <w:spacing w:after="0" w:line="240" w:lineRule="auto"/>
      </w:pPr>
      <w:r>
        <w:separator/>
      </w:r>
    </w:p>
  </w:endnote>
  <w:endnote w:type="continuationSeparator" w:id="0">
    <w:p w:rsidR="00A0458F" w:rsidRDefault="00A045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8F" w:rsidRDefault="00A0458F" w:rsidP="00FE55FB">
      <w:pPr>
        <w:spacing w:after="0" w:line="240" w:lineRule="auto"/>
      </w:pPr>
      <w:r>
        <w:separator/>
      </w:r>
    </w:p>
  </w:footnote>
  <w:footnote w:type="continuationSeparator" w:id="0">
    <w:p w:rsidR="00A0458F" w:rsidRDefault="00A045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E55E1"/>
    <w:multiLevelType w:val="hybridMultilevel"/>
    <w:tmpl w:val="6E564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15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3B6F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730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3F5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3159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58F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2AC3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DD967-8D28-4396-AFF3-5BC67C4D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2021-11-19T18:45:00Z</cp:lastPrinted>
  <dcterms:created xsi:type="dcterms:W3CDTF">2021-11-19T18:46:00Z</dcterms:created>
  <dcterms:modified xsi:type="dcterms:W3CDTF">2021-11-19T18:46:00Z</dcterms:modified>
</cp:coreProperties>
</file>