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02EB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02EBA">
        <w:rPr>
          <w:rFonts w:ascii="Verdana" w:hAnsi="Verdana" w:cs="Arial"/>
          <w:szCs w:val="24"/>
        </w:rPr>
        <w:t>ESCOLA ____________</w:t>
      </w:r>
      <w:r w:rsidRPr="00302EBA">
        <w:rPr>
          <w:rFonts w:ascii="Verdana" w:hAnsi="Verdana" w:cs="Arial"/>
          <w:szCs w:val="24"/>
        </w:rPr>
        <w:t>____________________</w:t>
      </w:r>
      <w:r w:rsidR="00E86F37" w:rsidRPr="00302EBA">
        <w:rPr>
          <w:rFonts w:ascii="Verdana" w:hAnsi="Verdana" w:cs="Arial"/>
          <w:szCs w:val="24"/>
        </w:rPr>
        <w:t>_DATA:_____/_____/_____</w:t>
      </w:r>
    </w:p>
    <w:p w:rsidR="00204057" w:rsidRPr="00302E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PROF:________</w:t>
      </w:r>
      <w:r w:rsidR="00204057" w:rsidRPr="00302EBA">
        <w:rPr>
          <w:rFonts w:ascii="Verdana" w:hAnsi="Verdana" w:cs="Arial"/>
          <w:szCs w:val="24"/>
        </w:rPr>
        <w:t>__________________________</w:t>
      </w:r>
      <w:r w:rsidRPr="00302EBA">
        <w:rPr>
          <w:rFonts w:ascii="Verdana" w:hAnsi="Verdana" w:cs="Arial"/>
          <w:szCs w:val="24"/>
        </w:rPr>
        <w:t>_____TURMA:___________</w:t>
      </w:r>
    </w:p>
    <w:p w:rsidR="00A27109" w:rsidRPr="00302E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NOME:_________________________________</w:t>
      </w:r>
      <w:r w:rsidR="00453DF6" w:rsidRPr="00302EBA">
        <w:rPr>
          <w:rFonts w:ascii="Verdana" w:hAnsi="Verdana" w:cs="Arial"/>
          <w:szCs w:val="24"/>
        </w:rPr>
        <w:t>_______________________</w:t>
      </w:r>
    </w:p>
    <w:p w:rsidR="00C266D6" w:rsidRPr="00302EBA" w:rsidRDefault="00C266D6" w:rsidP="007D696D">
      <w:pPr>
        <w:rPr>
          <w:rFonts w:ascii="Verdana" w:hAnsi="Verdana" w:cs="Arial"/>
          <w:szCs w:val="24"/>
        </w:rPr>
      </w:pPr>
    </w:p>
    <w:p w:rsidR="00B6516C" w:rsidRPr="00302EBA" w:rsidRDefault="0049263D" w:rsidP="007D696D">
      <w:pPr>
        <w:jc w:val="center"/>
        <w:rPr>
          <w:rFonts w:ascii="Verdana" w:hAnsi="Verdana"/>
          <w:b/>
          <w:sz w:val="32"/>
          <w:szCs w:val="32"/>
        </w:rPr>
      </w:pPr>
      <w:r w:rsidRPr="00302EBA">
        <w:rPr>
          <w:rFonts w:ascii="Verdana" w:hAnsi="Verdana"/>
          <w:b/>
          <w:sz w:val="32"/>
          <w:szCs w:val="32"/>
        </w:rPr>
        <w:t>A PULGA E O RATO</w:t>
      </w:r>
    </w:p>
    <w:p w:rsidR="00B6516C" w:rsidRPr="00302EBA" w:rsidRDefault="00B6516C" w:rsidP="007D696D">
      <w:pPr>
        <w:ind w:firstLine="708"/>
        <w:rPr>
          <w:rFonts w:ascii="Verdana" w:hAnsi="Verdana"/>
        </w:rPr>
      </w:pPr>
      <w:r w:rsidRPr="00302EBA">
        <w:rPr>
          <w:rFonts w:ascii="Verdana" w:hAnsi="Verdana"/>
        </w:rPr>
        <w:t>Certa noite, uma pulga entrou na casa de um rico comerciante. Ela foi até o comerciante adormecido e o mordeu nas costas. O comerciante acordou com a mordida e chamou seus servos. Os servos começaram a procurar a pulga, mas a pulga escapuliu. Não encontrando lugar para se esconder, a pulga entrou na toca de um rato. Ela pediu ajuda ao rato. Ao ouvir a história da pulga, o bondoso rato a deixou ficar em sua toca. Só que o rato estava enfrentando um problema. Os servos do comerciante estavam tentando matá-lo. Portanto, não poderia sair para arrumar comida e a comida que ele tinha acabaria em breve.</w:t>
      </w:r>
    </w:p>
    <w:p w:rsidR="00B6516C" w:rsidRPr="00302EBA" w:rsidRDefault="00B6516C" w:rsidP="007D696D">
      <w:pPr>
        <w:ind w:firstLine="708"/>
        <w:rPr>
          <w:rFonts w:ascii="Verdana" w:hAnsi="Verdana"/>
        </w:rPr>
      </w:pPr>
      <w:r w:rsidRPr="00302EBA">
        <w:rPr>
          <w:rFonts w:ascii="Verdana" w:hAnsi="Verdana"/>
        </w:rPr>
        <w:t>A pulga bolou uma pegadinha. Ela saiu e mordeu o comerciante com tanta força, que ele berrou alto. Ao ouvir seu grito, os servos foram acudi-lo. Nesse meio tempo, o rato foi à cozinha e pegou um pouco de comida. Então, a pulga e o rato continuaram fazendo assim por alguns dias, até que tiveram comida o bastante.</w:t>
      </w:r>
    </w:p>
    <w:p w:rsidR="00C266D6" w:rsidRPr="00302EBA" w:rsidRDefault="00B6516C" w:rsidP="007D696D">
      <w:pPr>
        <w:jc w:val="right"/>
        <w:rPr>
          <w:rFonts w:ascii="Verdana" w:hAnsi="Verdana" w:cs="Arial"/>
          <w:i/>
          <w:sz w:val="20"/>
          <w:szCs w:val="20"/>
        </w:rPr>
      </w:pPr>
      <w:r w:rsidRPr="00302EBA">
        <w:rPr>
          <w:rFonts w:ascii="Verdana" w:hAnsi="Verdana" w:cs="Arial"/>
          <w:i/>
          <w:sz w:val="20"/>
          <w:szCs w:val="20"/>
        </w:rPr>
        <w:t>Autor desconhecido</w:t>
      </w:r>
    </w:p>
    <w:p w:rsidR="00B6516C" w:rsidRPr="00302EBA" w:rsidRDefault="00B6516C" w:rsidP="007D696D">
      <w:pPr>
        <w:rPr>
          <w:rFonts w:ascii="Verdana" w:hAnsi="Verdana" w:cs="Arial"/>
          <w:szCs w:val="24"/>
        </w:rPr>
      </w:pPr>
    </w:p>
    <w:p w:rsidR="00B6516C" w:rsidRPr="00302EBA" w:rsidRDefault="00B6516C" w:rsidP="007D696D">
      <w:pPr>
        <w:jc w:val="center"/>
        <w:rPr>
          <w:rFonts w:ascii="Verdana" w:hAnsi="Verdana" w:cs="Arial"/>
          <w:b/>
          <w:szCs w:val="24"/>
        </w:rPr>
      </w:pPr>
      <w:r w:rsidRPr="00302EBA">
        <w:rPr>
          <w:rFonts w:ascii="Verdana" w:hAnsi="Verdana" w:cs="Arial"/>
          <w:b/>
          <w:szCs w:val="24"/>
        </w:rPr>
        <w:t>Questões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Qual é o título do texto?</w:t>
      </w:r>
    </w:p>
    <w:p w:rsidR="00B6516C" w:rsidRPr="00302EBA" w:rsidRDefault="00B6516C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Quantos parágrafos há no texto?</w:t>
      </w:r>
    </w:p>
    <w:p w:rsidR="00B6516C" w:rsidRPr="00302EBA" w:rsidRDefault="00B6516C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Quem é o personagem principal da história?</w:t>
      </w:r>
    </w:p>
    <w:p w:rsidR="00B6516C" w:rsidRPr="00302EBA" w:rsidRDefault="00B6516C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R:</w:t>
      </w:r>
      <w:r w:rsidR="003E656B" w:rsidRPr="00302EBA">
        <w:rPr>
          <w:rFonts w:ascii="Verdana" w:hAnsi="Verdana" w:cs="Arial"/>
          <w:szCs w:val="24"/>
        </w:rPr>
        <w:t xml:space="preserve">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Onde se passa a história?</w:t>
      </w:r>
    </w:p>
    <w:p w:rsidR="00B6516C" w:rsidRPr="00302EBA" w:rsidRDefault="00B6516C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Por que estavam procurando a pulga?</w:t>
      </w:r>
    </w:p>
    <w:p w:rsidR="007D696D" w:rsidRPr="00302EBA" w:rsidRDefault="007D696D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lastRenderedPageBreak/>
        <w:t>Quem ajudou a pulga?</w:t>
      </w:r>
      <w:r w:rsidR="007D696D" w:rsidRPr="00302EBA">
        <w:rPr>
          <w:rFonts w:ascii="Verdana" w:hAnsi="Verdana" w:cs="Arial"/>
          <w:szCs w:val="24"/>
        </w:rPr>
        <w:t xml:space="preserve"> Como foi essa ajuda?</w:t>
      </w:r>
    </w:p>
    <w:p w:rsidR="007D696D" w:rsidRPr="00302EBA" w:rsidRDefault="007D696D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Qual era o problema do rato?</w:t>
      </w:r>
    </w:p>
    <w:p w:rsidR="007D696D" w:rsidRPr="00302EBA" w:rsidRDefault="007D696D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Como eles resolveram esse problema?</w:t>
      </w:r>
    </w:p>
    <w:p w:rsidR="007D696D" w:rsidRPr="00302EBA" w:rsidRDefault="007D696D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B6516C" w:rsidRPr="00302EBA" w:rsidRDefault="00B6516C" w:rsidP="007D69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Agora é sua vez, crie uma continuação para essa história (com no mínimo 5 linhas):</w:t>
      </w:r>
    </w:p>
    <w:p w:rsidR="007D696D" w:rsidRPr="00302EBA" w:rsidRDefault="007D696D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 xml:space="preserve">R: </w:t>
      </w:r>
      <w:r w:rsidR="00302EBA" w:rsidRPr="00302EBA">
        <w:rPr>
          <w:rFonts w:ascii="Verdana" w:hAnsi="Verdana" w:cs="Arial"/>
          <w:szCs w:val="24"/>
        </w:rPr>
        <w:t>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302EBA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p w:rsidR="00302EBA" w:rsidRPr="00302EBA" w:rsidRDefault="00302EBA" w:rsidP="007D696D">
      <w:pPr>
        <w:rPr>
          <w:rFonts w:ascii="Verdana" w:hAnsi="Verdana" w:cs="Arial"/>
          <w:szCs w:val="24"/>
        </w:rPr>
      </w:pPr>
      <w:r w:rsidRPr="00302EBA">
        <w:rPr>
          <w:rFonts w:ascii="Verdana" w:hAnsi="Verdana" w:cs="Arial"/>
          <w:szCs w:val="24"/>
        </w:rPr>
        <w:t>____________________________________________________________________</w:t>
      </w:r>
    </w:p>
    <w:sectPr w:rsidR="00302EBA" w:rsidRPr="00302EB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89" w:rsidRDefault="00462689" w:rsidP="00FE55FB">
      <w:pPr>
        <w:spacing w:after="0" w:line="240" w:lineRule="auto"/>
      </w:pPr>
      <w:r>
        <w:separator/>
      </w:r>
    </w:p>
  </w:endnote>
  <w:endnote w:type="continuationSeparator" w:id="0">
    <w:p w:rsidR="00462689" w:rsidRDefault="004626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89" w:rsidRDefault="00462689" w:rsidP="00FE55FB">
      <w:pPr>
        <w:spacing w:after="0" w:line="240" w:lineRule="auto"/>
      </w:pPr>
      <w:r>
        <w:separator/>
      </w:r>
    </w:p>
  </w:footnote>
  <w:footnote w:type="continuationSeparator" w:id="0">
    <w:p w:rsidR="00462689" w:rsidRDefault="004626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CCB"/>
    <w:multiLevelType w:val="hybridMultilevel"/>
    <w:tmpl w:val="18CA71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5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2EBA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656B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2689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263D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696D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16C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65E81-5C5F-4318-A78A-783A771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2021-11-20T00:20:00Z</cp:lastPrinted>
  <dcterms:created xsi:type="dcterms:W3CDTF">2021-11-20T00:23:00Z</dcterms:created>
  <dcterms:modified xsi:type="dcterms:W3CDTF">2021-11-20T00:23:00Z</dcterms:modified>
</cp:coreProperties>
</file>