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67F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6867F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6867F7">
        <w:rPr>
          <w:rFonts w:ascii="Verdana" w:hAnsi="Verdana" w:cs="Arial"/>
          <w:szCs w:val="24"/>
        </w:rPr>
        <w:t>ESCOLA ____________</w:t>
      </w:r>
      <w:r w:rsidRPr="006867F7">
        <w:rPr>
          <w:rFonts w:ascii="Verdana" w:hAnsi="Verdana" w:cs="Arial"/>
          <w:szCs w:val="24"/>
        </w:rPr>
        <w:t>____________________</w:t>
      </w:r>
      <w:r w:rsidR="00E86F37" w:rsidRPr="006867F7">
        <w:rPr>
          <w:rFonts w:ascii="Verdana" w:hAnsi="Verdana" w:cs="Arial"/>
          <w:szCs w:val="24"/>
        </w:rPr>
        <w:t>_DATA:_____/_____/_____</w:t>
      </w:r>
    </w:p>
    <w:p w:rsidR="00204057" w:rsidRPr="006867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67F7">
        <w:rPr>
          <w:rFonts w:ascii="Verdana" w:hAnsi="Verdana" w:cs="Arial"/>
          <w:szCs w:val="24"/>
        </w:rPr>
        <w:t>PROF:________</w:t>
      </w:r>
      <w:r w:rsidR="00204057" w:rsidRPr="006867F7">
        <w:rPr>
          <w:rFonts w:ascii="Verdana" w:hAnsi="Verdana" w:cs="Arial"/>
          <w:szCs w:val="24"/>
        </w:rPr>
        <w:t>__________________________</w:t>
      </w:r>
      <w:r w:rsidRPr="006867F7">
        <w:rPr>
          <w:rFonts w:ascii="Verdana" w:hAnsi="Verdana" w:cs="Arial"/>
          <w:szCs w:val="24"/>
        </w:rPr>
        <w:t>_____TURMA:___________</w:t>
      </w:r>
    </w:p>
    <w:p w:rsidR="00A27109" w:rsidRPr="006867F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67F7">
        <w:rPr>
          <w:rFonts w:ascii="Verdana" w:hAnsi="Verdana" w:cs="Arial"/>
          <w:szCs w:val="24"/>
        </w:rPr>
        <w:t>NOME:_________________________________</w:t>
      </w:r>
      <w:r w:rsidR="00453DF6" w:rsidRPr="006867F7">
        <w:rPr>
          <w:rFonts w:ascii="Verdana" w:hAnsi="Verdana" w:cs="Arial"/>
          <w:szCs w:val="24"/>
        </w:rPr>
        <w:t>_______________________</w:t>
      </w:r>
    </w:p>
    <w:p w:rsidR="006867F7" w:rsidRPr="006867F7" w:rsidRDefault="006867F7" w:rsidP="006867F7">
      <w:pPr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F958C5" w:rsidRPr="006867F7" w:rsidRDefault="00F958C5" w:rsidP="006867F7">
      <w:pPr>
        <w:spacing w:before="240" w:after="0"/>
        <w:jc w:val="center"/>
        <w:rPr>
          <w:rFonts w:ascii="Verdana" w:hAnsi="Verdana"/>
          <w:b/>
          <w:sz w:val="32"/>
          <w:szCs w:val="32"/>
        </w:rPr>
      </w:pPr>
      <w:r w:rsidRPr="006867F7">
        <w:rPr>
          <w:rFonts w:ascii="Verdana" w:hAnsi="Verdana"/>
          <w:b/>
          <w:sz w:val="32"/>
          <w:szCs w:val="32"/>
        </w:rPr>
        <w:t>SUBSTANTIVOS E ADJETIVOS</w:t>
      </w:r>
    </w:p>
    <w:p w:rsidR="00F958C5" w:rsidRPr="006867F7" w:rsidRDefault="00F958C5" w:rsidP="006867F7">
      <w:pPr>
        <w:pStyle w:val="PargrafodaLista"/>
        <w:numPr>
          <w:ilvl w:val="0"/>
          <w:numId w:val="20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Que tipo de substantivo é escrito com letra inicial maiúscula? Dê exemplos.</w:t>
      </w:r>
    </w:p>
    <w:p w:rsidR="00F958C5" w:rsidRPr="006867F7" w:rsidRDefault="00F958C5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 xml:space="preserve">R: </w:t>
      </w:r>
      <w:r w:rsidR="006867F7" w:rsidRPr="006867F7">
        <w:rPr>
          <w:rFonts w:ascii="Verdana" w:hAnsi="Verdana"/>
          <w:szCs w:val="24"/>
        </w:rPr>
        <w:t>__________________________________________________________________</w:t>
      </w:r>
    </w:p>
    <w:p w:rsidR="00F958C5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F958C5" w:rsidRPr="006867F7" w:rsidRDefault="00F958C5" w:rsidP="006867F7">
      <w:pPr>
        <w:pStyle w:val="PargrafodaLista"/>
        <w:numPr>
          <w:ilvl w:val="0"/>
          <w:numId w:val="20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Como chamamos o substantivo que é formado por mais de uma palavra. Dê exemplos.</w:t>
      </w:r>
    </w:p>
    <w:p w:rsidR="00F958C5" w:rsidRPr="006867F7" w:rsidRDefault="00F958C5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 xml:space="preserve">R: </w:t>
      </w:r>
      <w:r w:rsidR="006867F7" w:rsidRPr="006867F7">
        <w:rPr>
          <w:rFonts w:ascii="Verdana" w:hAnsi="Verdana"/>
          <w:szCs w:val="24"/>
        </w:rPr>
        <w:t>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F958C5" w:rsidRPr="006867F7" w:rsidRDefault="00F958C5" w:rsidP="006867F7">
      <w:pPr>
        <w:pStyle w:val="PargrafodaLista"/>
        <w:numPr>
          <w:ilvl w:val="0"/>
          <w:numId w:val="20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Que Substantivo indica uma coleção ou um conjunto de seres de mesma espécie? Dê exemplos.</w:t>
      </w:r>
    </w:p>
    <w:p w:rsidR="00F958C5" w:rsidRPr="006867F7" w:rsidRDefault="00F958C5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 xml:space="preserve">R: </w:t>
      </w:r>
      <w:r w:rsidR="006867F7" w:rsidRPr="006867F7">
        <w:rPr>
          <w:rFonts w:ascii="Verdana" w:hAnsi="Verdana"/>
          <w:szCs w:val="24"/>
        </w:rPr>
        <w:t>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F958C5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F958C5" w:rsidRPr="006867F7" w:rsidRDefault="00F958C5" w:rsidP="006867F7">
      <w:pPr>
        <w:pStyle w:val="PargrafodaLista"/>
        <w:numPr>
          <w:ilvl w:val="0"/>
          <w:numId w:val="20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O que são adjetivos?</w:t>
      </w:r>
    </w:p>
    <w:p w:rsidR="00F958C5" w:rsidRPr="006867F7" w:rsidRDefault="00F958C5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 xml:space="preserve">R: </w:t>
      </w:r>
      <w:r w:rsidR="006867F7" w:rsidRPr="006867F7">
        <w:rPr>
          <w:rFonts w:ascii="Verdana" w:hAnsi="Verdana"/>
          <w:szCs w:val="24"/>
        </w:rPr>
        <w:t>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F958C5" w:rsidRPr="006867F7" w:rsidRDefault="00F958C5" w:rsidP="006867F7">
      <w:pPr>
        <w:pStyle w:val="PargrafodaLista"/>
        <w:numPr>
          <w:ilvl w:val="0"/>
          <w:numId w:val="20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 xml:space="preserve">Escreva uma frase usando o adjetivo </w:t>
      </w:r>
      <w:r w:rsidRPr="006867F7">
        <w:rPr>
          <w:rFonts w:ascii="Verdana" w:hAnsi="Verdana"/>
          <w:b/>
          <w:szCs w:val="24"/>
        </w:rPr>
        <w:t>amável</w:t>
      </w:r>
      <w:r w:rsidRPr="006867F7">
        <w:rPr>
          <w:rFonts w:ascii="Verdana" w:hAnsi="Verdana"/>
          <w:szCs w:val="24"/>
        </w:rPr>
        <w:t>:</w:t>
      </w:r>
    </w:p>
    <w:p w:rsidR="00F958C5" w:rsidRPr="006867F7" w:rsidRDefault="00F958C5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 xml:space="preserve">R: </w:t>
      </w:r>
      <w:r w:rsidR="006867F7" w:rsidRPr="006867F7">
        <w:rPr>
          <w:rFonts w:ascii="Verdana" w:hAnsi="Verdana"/>
          <w:szCs w:val="24"/>
        </w:rPr>
        <w:t>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F958C5" w:rsidRPr="006867F7" w:rsidRDefault="00F958C5" w:rsidP="006867F7">
      <w:pPr>
        <w:spacing w:before="240" w:after="0"/>
        <w:rPr>
          <w:rFonts w:ascii="Verdana" w:hAnsi="Verdana"/>
          <w:szCs w:val="24"/>
        </w:rPr>
      </w:pPr>
    </w:p>
    <w:p w:rsidR="00F958C5" w:rsidRPr="006867F7" w:rsidRDefault="00F958C5" w:rsidP="006867F7">
      <w:pPr>
        <w:pStyle w:val="PargrafodaLista"/>
        <w:numPr>
          <w:ilvl w:val="0"/>
          <w:numId w:val="20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lastRenderedPageBreak/>
        <w:t>Sublinhe os pronomes pessoas do caso reto</w:t>
      </w:r>
      <w:r w:rsidR="00577B58" w:rsidRPr="006867F7">
        <w:rPr>
          <w:rFonts w:ascii="Verdana" w:hAnsi="Verdana"/>
          <w:szCs w:val="24"/>
        </w:rPr>
        <w:t>,</w:t>
      </w:r>
      <w:r w:rsidRPr="006867F7">
        <w:rPr>
          <w:rFonts w:ascii="Verdana" w:hAnsi="Verdana"/>
          <w:szCs w:val="24"/>
        </w:rPr>
        <w:t xml:space="preserve"> nas frases abaixo.</w:t>
      </w:r>
    </w:p>
    <w:p w:rsidR="00577B58" w:rsidRPr="006867F7" w:rsidRDefault="00577B58" w:rsidP="006867F7">
      <w:pPr>
        <w:pStyle w:val="PargrafodaLista"/>
        <w:spacing w:before="240" w:after="0"/>
        <w:rPr>
          <w:rFonts w:ascii="Verdana" w:hAnsi="Verdana"/>
          <w:szCs w:val="24"/>
        </w:rPr>
      </w:pPr>
    </w:p>
    <w:p w:rsidR="00F958C5" w:rsidRPr="006867F7" w:rsidRDefault="00F958C5" w:rsidP="006867F7">
      <w:pPr>
        <w:pStyle w:val="PargrafodaLista"/>
        <w:numPr>
          <w:ilvl w:val="0"/>
          <w:numId w:val="21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Eu sou estudiosa</w:t>
      </w:r>
    </w:p>
    <w:p w:rsidR="00F958C5" w:rsidRPr="006867F7" w:rsidRDefault="00F958C5" w:rsidP="006867F7">
      <w:pPr>
        <w:pStyle w:val="PargrafodaLista"/>
        <w:numPr>
          <w:ilvl w:val="0"/>
          <w:numId w:val="21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 xml:space="preserve">Nós vamos viajar nas férias </w:t>
      </w:r>
    </w:p>
    <w:p w:rsidR="00F958C5" w:rsidRPr="006867F7" w:rsidRDefault="00F958C5" w:rsidP="006867F7">
      <w:pPr>
        <w:pStyle w:val="PargrafodaLista"/>
        <w:numPr>
          <w:ilvl w:val="0"/>
          <w:numId w:val="21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Eles gostam de brincar durante o intervalo</w:t>
      </w:r>
    </w:p>
    <w:p w:rsidR="00F958C5" w:rsidRPr="006867F7" w:rsidRDefault="00F958C5" w:rsidP="006867F7">
      <w:pPr>
        <w:pStyle w:val="PargrafodaLista"/>
        <w:numPr>
          <w:ilvl w:val="0"/>
          <w:numId w:val="21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Tu cantas bem</w:t>
      </w:r>
    </w:p>
    <w:p w:rsidR="00577B58" w:rsidRPr="006867F7" w:rsidRDefault="00577B58" w:rsidP="006867F7">
      <w:pPr>
        <w:spacing w:before="240" w:after="0"/>
        <w:rPr>
          <w:rFonts w:ascii="Verdana" w:hAnsi="Verdana"/>
          <w:szCs w:val="24"/>
        </w:rPr>
      </w:pPr>
    </w:p>
    <w:p w:rsidR="00F958C5" w:rsidRPr="006867F7" w:rsidRDefault="00F958C5" w:rsidP="006867F7">
      <w:pPr>
        <w:pStyle w:val="PargrafodaLista"/>
        <w:numPr>
          <w:ilvl w:val="0"/>
          <w:numId w:val="20"/>
        </w:num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Quais são os pronomes pessoais do caso reto?</w:t>
      </w:r>
    </w:p>
    <w:p w:rsidR="00F958C5" w:rsidRPr="006867F7" w:rsidRDefault="00F958C5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 xml:space="preserve">R: </w:t>
      </w:r>
      <w:r w:rsidR="006867F7" w:rsidRPr="006867F7">
        <w:rPr>
          <w:rFonts w:ascii="Verdana" w:hAnsi="Verdana"/>
          <w:szCs w:val="24"/>
        </w:rPr>
        <w:t>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6867F7" w:rsidRPr="006867F7" w:rsidRDefault="006867F7" w:rsidP="006867F7">
      <w:pPr>
        <w:spacing w:before="240" w:after="0"/>
        <w:rPr>
          <w:rFonts w:ascii="Verdana" w:hAnsi="Verdana"/>
          <w:szCs w:val="24"/>
        </w:rPr>
      </w:pPr>
      <w:r w:rsidRPr="006867F7">
        <w:rPr>
          <w:rFonts w:ascii="Verdana" w:hAnsi="Verdana"/>
          <w:szCs w:val="24"/>
        </w:rPr>
        <w:t>____________________________________________________________________</w:t>
      </w:r>
    </w:p>
    <w:p w:rsidR="00C266D6" w:rsidRPr="006867F7" w:rsidRDefault="00C266D6" w:rsidP="006867F7">
      <w:pPr>
        <w:spacing w:before="240" w:after="0"/>
        <w:rPr>
          <w:rFonts w:ascii="Verdana" w:hAnsi="Verdana"/>
          <w:szCs w:val="24"/>
        </w:rPr>
      </w:pPr>
    </w:p>
    <w:sectPr w:rsidR="00C266D6" w:rsidRPr="006867F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760" w:rsidRDefault="00751760" w:rsidP="00FE55FB">
      <w:pPr>
        <w:spacing w:after="0" w:line="240" w:lineRule="auto"/>
      </w:pPr>
      <w:r>
        <w:separator/>
      </w:r>
    </w:p>
  </w:endnote>
  <w:endnote w:type="continuationSeparator" w:id="0">
    <w:p w:rsidR="00751760" w:rsidRDefault="0075176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760" w:rsidRDefault="00751760" w:rsidP="00FE55FB">
      <w:pPr>
        <w:spacing w:after="0" w:line="240" w:lineRule="auto"/>
      </w:pPr>
      <w:r>
        <w:separator/>
      </w:r>
    </w:p>
  </w:footnote>
  <w:footnote w:type="continuationSeparator" w:id="0">
    <w:p w:rsidR="00751760" w:rsidRDefault="0075176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60D"/>
    <w:multiLevelType w:val="hybridMultilevel"/>
    <w:tmpl w:val="C5ACE816"/>
    <w:lvl w:ilvl="0" w:tplc="99525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009B7"/>
    <w:multiLevelType w:val="hybridMultilevel"/>
    <w:tmpl w:val="E820A7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51B21"/>
    <w:multiLevelType w:val="hybridMultilevel"/>
    <w:tmpl w:val="D9C28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8"/>
  </w:num>
  <w:num w:numId="5">
    <w:abstractNumId w:val="8"/>
  </w:num>
  <w:num w:numId="6">
    <w:abstractNumId w:val="9"/>
  </w:num>
  <w:num w:numId="7">
    <w:abstractNumId w:val="3"/>
  </w:num>
  <w:num w:numId="8">
    <w:abstractNumId w:val="20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1"/>
  </w:num>
  <w:num w:numId="16">
    <w:abstractNumId w:val="17"/>
  </w:num>
  <w:num w:numId="17">
    <w:abstractNumId w:val="19"/>
  </w:num>
  <w:num w:numId="18">
    <w:abstractNumId w:val="4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7B5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77B58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7F7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1760"/>
    <w:rsid w:val="00755D0F"/>
    <w:rsid w:val="007562B5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58C5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04F29-6340-4E79-BFF7-FB2CD0E9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2021-11-23T13:16:00Z</cp:lastPrinted>
  <dcterms:created xsi:type="dcterms:W3CDTF">2021-11-23T13:18:00Z</dcterms:created>
  <dcterms:modified xsi:type="dcterms:W3CDTF">2021-11-23T13:18:00Z</dcterms:modified>
</cp:coreProperties>
</file>