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E3BAD" w:rsidRDefault="00204057" w:rsidP="00AE3BAD">
      <w:pPr>
        <w:spacing w:after="0" w:line="480" w:lineRule="auto"/>
        <w:rPr>
          <w:rFonts w:ascii="Verdana" w:hAnsi="Verdana" w:cs="Arial"/>
          <w:szCs w:val="24"/>
        </w:rPr>
      </w:pPr>
      <w:r w:rsidRPr="00AE3BAD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AE3BAD">
        <w:rPr>
          <w:rFonts w:ascii="Verdana" w:hAnsi="Verdana" w:cs="Arial"/>
          <w:szCs w:val="24"/>
        </w:rPr>
        <w:t>ESCOLA ____________</w:t>
      </w:r>
      <w:r w:rsidRPr="00AE3BAD">
        <w:rPr>
          <w:rFonts w:ascii="Verdana" w:hAnsi="Verdana" w:cs="Arial"/>
          <w:szCs w:val="24"/>
        </w:rPr>
        <w:t>____________________</w:t>
      </w:r>
      <w:r w:rsidR="00E86F37" w:rsidRPr="00AE3BAD">
        <w:rPr>
          <w:rFonts w:ascii="Verdana" w:hAnsi="Verdana" w:cs="Arial"/>
          <w:szCs w:val="24"/>
        </w:rPr>
        <w:t>_DATA:_____/_____/_____</w:t>
      </w:r>
    </w:p>
    <w:p w:rsidR="00204057" w:rsidRPr="00AE3BAD" w:rsidRDefault="00E86F37" w:rsidP="00AE3BAD">
      <w:pPr>
        <w:spacing w:after="0" w:line="480" w:lineRule="auto"/>
        <w:rPr>
          <w:rFonts w:ascii="Verdana" w:hAnsi="Verdana" w:cs="Arial"/>
          <w:szCs w:val="24"/>
        </w:rPr>
      </w:pPr>
      <w:r w:rsidRPr="00AE3BAD">
        <w:rPr>
          <w:rFonts w:ascii="Verdana" w:hAnsi="Verdana" w:cs="Arial"/>
          <w:szCs w:val="24"/>
        </w:rPr>
        <w:t>PROF:________</w:t>
      </w:r>
      <w:r w:rsidR="00204057" w:rsidRPr="00AE3BAD">
        <w:rPr>
          <w:rFonts w:ascii="Verdana" w:hAnsi="Verdana" w:cs="Arial"/>
          <w:szCs w:val="24"/>
        </w:rPr>
        <w:t>__________________________</w:t>
      </w:r>
      <w:r w:rsidRPr="00AE3BAD">
        <w:rPr>
          <w:rFonts w:ascii="Verdana" w:hAnsi="Verdana" w:cs="Arial"/>
          <w:szCs w:val="24"/>
        </w:rPr>
        <w:t>_____TURMA:___________</w:t>
      </w:r>
    </w:p>
    <w:p w:rsidR="00A27109" w:rsidRPr="00AE3BAD" w:rsidRDefault="00E86F37" w:rsidP="00AE3BAD">
      <w:pPr>
        <w:spacing w:after="0" w:line="480" w:lineRule="auto"/>
        <w:rPr>
          <w:rFonts w:ascii="Verdana" w:hAnsi="Verdana" w:cs="Arial"/>
          <w:szCs w:val="24"/>
        </w:rPr>
      </w:pPr>
      <w:r w:rsidRPr="00AE3BAD">
        <w:rPr>
          <w:rFonts w:ascii="Verdana" w:hAnsi="Verdana" w:cs="Arial"/>
          <w:szCs w:val="24"/>
        </w:rPr>
        <w:t>NOME:_________________________________</w:t>
      </w:r>
      <w:r w:rsidR="00453DF6" w:rsidRPr="00AE3BAD">
        <w:rPr>
          <w:rFonts w:ascii="Verdana" w:hAnsi="Verdana" w:cs="Arial"/>
          <w:szCs w:val="24"/>
        </w:rPr>
        <w:t>_______________________</w:t>
      </w:r>
    </w:p>
    <w:p w:rsidR="00AE3BAD" w:rsidRPr="00AE3BAD" w:rsidRDefault="00AE3BAD" w:rsidP="003D020C">
      <w:pPr>
        <w:spacing w:after="0" w:line="240" w:lineRule="auto"/>
        <w:jc w:val="center"/>
        <w:rPr>
          <w:rFonts w:ascii="Verdana" w:hAnsi="Verdana" w:cs="Arial"/>
          <w:b/>
          <w:sz w:val="32"/>
          <w:szCs w:val="32"/>
        </w:rPr>
      </w:pPr>
    </w:p>
    <w:p w:rsidR="00C266D6" w:rsidRPr="00AE3BAD" w:rsidRDefault="00BD2F92" w:rsidP="003D020C">
      <w:pPr>
        <w:spacing w:after="0" w:line="240" w:lineRule="auto"/>
        <w:jc w:val="center"/>
        <w:rPr>
          <w:rFonts w:ascii="Verdana" w:hAnsi="Verdana" w:cs="Arial"/>
          <w:b/>
          <w:sz w:val="32"/>
          <w:szCs w:val="32"/>
        </w:rPr>
      </w:pPr>
      <w:r w:rsidRPr="00AE3BAD">
        <w:rPr>
          <w:rFonts w:ascii="Verdana" w:hAnsi="Verdana" w:cs="Arial"/>
          <w:b/>
          <w:sz w:val="32"/>
          <w:szCs w:val="32"/>
        </w:rPr>
        <w:t>SITUAÇÕES PROBLEMA DE SOMA COM PROVA REAL</w:t>
      </w:r>
    </w:p>
    <w:p w:rsidR="00AE3BAD" w:rsidRPr="00AE3BAD" w:rsidRDefault="00AE3BAD" w:rsidP="00AE3BAD">
      <w:pPr>
        <w:spacing w:line="240" w:lineRule="auto"/>
        <w:rPr>
          <w:rFonts w:ascii="Verdana" w:eastAsia="Times New Roman" w:hAnsi="Verdana"/>
          <w:sz w:val="32"/>
          <w:szCs w:val="32"/>
          <w:lang w:eastAsia="pt-BR"/>
        </w:rPr>
      </w:pPr>
    </w:p>
    <w:p w:rsidR="000927A4" w:rsidRPr="00AE3BAD" w:rsidRDefault="000927A4" w:rsidP="003D020C">
      <w:pPr>
        <w:pStyle w:val="PargrafodaLista"/>
        <w:numPr>
          <w:ilvl w:val="0"/>
          <w:numId w:val="19"/>
        </w:numPr>
        <w:spacing w:line="240" w:lineRule="auto"/>
        <w:ind w:left="0" w:firstLine="360"/>
        <w:jc w:val="both"/>
        <w:rPr>
          <w:rFonts w:ascii="Verdana" w:eastAsia="Times New Roman" w:hAnsi="Verdana"/>
          <w:szCs w:val="24"/>
          <w:lang w:eastAsia="pt-BR"/>
        </w:rPr>
      </w:pPr>
      <w:r w:rsidRPr="00AE3BAD">
        <w:rPr>
          <w:rFonts w:ascii="Verdana" w:eastAsia="Times New Roman" w:hAnsi="Verdana"/>
          <w:szCs w:val="24"/>
          <w:lang w:eastAsia="pt-BR"/>
        </w:rPr>
        <w:t xml:space="preserve">Para pintar uma escola foram gastos 21 litros de tinta </w:t>
      </w:r>
      <w:r w:rsidR="00BD2F92" w:rsidRPr="00AE3BAD">
        <w:rPr>
          <w:rFonts w:ascii="Verdana" w:eastAsia="Times New Roman" w:hAnsi="Verdana"/>
          <w:szCs w:val="24"/>
          <w:lang w:eastAsia="pt-BR"/>
        </w:rPr>
        <w:t>roxa</w:t>
      </w:r>
      <w:r w:rsidRPr="00AE3BAD">
        <w:rPr>
          <w:rFonts w:ascii="Verdana" w:eastAsia="Times New Roman" w:hAnsi="Verdana"/>
          <w:szCs w:val="24"/>
          <w:lang w:eastAsia="pt-BR"/>
        </w:rPr>
        <w:t xml:space="preserve">, 18 litros de tinta </w:t>
      </w:r>
      <w:r w:rsidR="00BD2F92" w:rsidRPr="00AE3BAD">
        <w:rPr>
          <w:rFonts w:ascii="Verdana" w:eastAsia="Times New Roman" w:hAnsi="Verdana"/>
          <w:szCs w:val="24"/>
          <w:lang w:eastAsia="pt-BR"/>
        </w:rPr>
        <w:t>azul</w:t>
      </w:r>
      <w:r w:rsidRPr="00AE3BAD">
        <w:rPr>
          <w:rFonts w:ascii="Verdana" w:eastAsia="Times New Roman" w:hAnsi="Verdana"/>
          <w:szCs w:val="24"/>
          <w:lang w:eastAsia="pt-BR"/>
        </w:rPr>
        <w:t xml:space="preserve"> e 70 litros de tinta branca. Quantos litros de tinta foram necessários para pintar a escola?</w:t>
      </w:r>
    </w:p>
    <w:p w:rsidR="000927A4" w:rsidRPr="00AE3BAD" w:rsidRDefault="000927A4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  <w:r w:rsidRPr="00AE3BAD">
        <w:rPr>
          <w:rFonts w:ascii="Verdana" w:eastAsia="Times New Roman" w:hAnsi="Verdana"/>
          <w:szCs w:val="24"/>
          <w:lang w:eastAsia="pt-BR"/>
        </w:rPr>
        <w:t>R:</w:t>
      </w:r>
      <w:r w:rsidR="00BD2F92" w:rsidRPr="00AE3BAD">
        <w:rPr>
          <w:rFonts w:ascii="Verdana" w:eastAsia="Times New Roman" w:hAnsi="Verdana"/>
          <w:szCs w:val="24"/>
          <w:lang w:eastAsia="pt-BR"/>
        </w:rPr>
        <w:t xml:space="preserve"> </w:t>
      </w:r>
      <w:r w:rsidR="00AE3BAD" w:rsidRPr="00AE3BAD">
        <w:rPr>
          <w:rFonts w:ascii="Verdana" w:eastAsia="Times New Roman" w:hAnsi="Verdana"/>
          <w:szCs w:val="24"/>
          <w:lang w:eastAsia="pt-BR"/>
        </w:rPr>
        <w:t>__________________________________________________________________</w:t>
      </w:r>
    </w:p>
    <w:p w:rsidR="00BD2F92" w:rsidRPr="00AE3BAD" w:rsidRDefault="00BD2F92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  <w:sectPr w:rsidR="00BD2F92" w:rsidRPr="00AE3BAD" w:rsidSect="00521388">
          <w:footerReference w:type="default" r:id="rId9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BD2F92" w:rsidRPr="00AE3BAD" w:rsidRDefault="00BD2F92" w:rsidP="003D020C">
      <w:pPr>
        <w:spacing w:line="240" w:lineRule="auto"/>
        <w:jc w:val="center"/>
        <w:rPr>
          <w:rFonts w:ascii="Verdana" w:eastAsia="Times New Roman" w:hAnsi="Verdana"/>
          <w:b/>
          <w:szCs w:val="24"/>
          <w:lang w:eastAsia="pt-BR"/>
        </w:rPr>
      </w:pPr>
      <w:r w:rsidRPr="00AE3BAD">
        <w:rPr>
          <w:rFonts w:ascii="Verdana" w:eastAsia="Times New Roman" w:hAnsi="Verdana"/>
          <w:b/>
          <w:szCs w:val="24"/>
          <w:lang w:eastAsia="pt-BR"/>
        </w:rPr>
        <w:lastRenderedPageBreak/>
        <w:t>Calculo</w:t>
      </w:r>
    </w:p>
    <w:p w:rsidR="00BD2F92" w:rsidRPr="00AE3BAD" w:rsidRDefault="00BD2F92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BD2F92" w:rsidRPr="00AE3BAD" w:rsidRDefault="00BD2F92" w:rsidP="003D020C">
      <w:pPr>
        <w:spacing w:line="240" w:lineRule="auto"/>
        <w:jc w:val="center"/>
        <w:rPr>
          <w:rFonts w:ascii="Verdana" w:eastAsia="Times New Roman" w:hAnsi="Verdana"/>
          <w:b/>
          <w:szCs w:val="24"/>
          <w:lang w:eastAsia="pt-BR"/>
        </w:rPr>
      </w:pPr>
      <w:r w:rsidRPr="00AE3BAD">
        <w:rPr>
          <w:rFonts w:ascii="Verdana" w:eastAsia="Times New Roman" w:hAnsi="Verdana"/>
          <w:b/>
          <w:szCs w:val="24"/>
          <w:lang w:eastAsia="pt-BR"/>
        </w:rPr>
        <w:lastRenderedPageBreak/>
        <w:t>Prova Real</w:t>
      </w:r>
    </w:p>
    <w:p w:rsidR="00BD2F92" w:rsidRPr="00AE3BAD" w:rsidRDefault="00BD2F92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BD2F92" w:rsidRPr="00AE3BAD" w:rsidRDefault="00BD2F92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  <w:sectPr w:rsidR="00BD2F92" w:rsidRPr="00AE3BAD" w:rsidSect="00BD2F92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2" w:sep="1" w:space="284"/>
          <w:docGrid w:linePitch="360"/>
        </w:sectPr>
      </w:pPr>
    </w:p>
    <w:p w:rsidR="000927A4" w:rsidRPr="00AE3BAD" w:rsidRDefault="00BD2F92" w:rsidP="003D020C">
      <w:pPr>
        <w:pStyle w:val="PargrafodaLista"/>
        <w:numPr>
          <w:ilvl w:val="0"/>
          <w:numId w:val="19"/>
        </w:numPr>
        <w:spacing w:line="240" w:lineRule="auto"/>
        <w:ind w:left="0" w:firstLine="360"/>
        <w:jc w:val="both"/>
        <w:rPr>
          <w:rFonts w:ascii="Verdana" w:eastAsia="Times New Roman" w:hAnsi="Verdana"/>
          <w:szCs w:val="24"/>
          <w:lang w:eastAsia="pt-BR"/>
        </w:rPr>
      </w:pPr>
      <w:r w:rsidRPr="00AE3BAD">
        <w:rPr>
          <w:rFonts w:ascii="Verdana" w:eastAsia="Times New Roman" w:hAnsi="Verdana"/>
          <w:szCs w:val="24"/>
          <w:lang w:eastAsia="pt-BR"/>
        </w:rPr>
        <w:lastRenderedPageBreak/>
        <w:t>Pedro</w:t>
      </w:r>
      <w:r w:rsidR="000927A4" w:rsidRPr="00AE3BAD">
        <w:rPr>
          <w:rFonts w:ascii="Verdana" w:eastAsia="Times New Roman" w:hAnsi="Verdana"/>
          <w:szCs w:val="24"/>
          <w:lang w:eastAsia="pt-BR"/>
        </w:rPr>
        <w:t xml:space="preserve"> tem um saldo bancário de R$ 5</w:t>
      </w:r>
      <w:r w:rsidRPr="00AE3BAD">
        <w:rPr>
          <w:rFonts w:ascii="Verdana" w:eastAsia="Times New Roman" w:hAnsi="Verdana"/>
          <w:szCs w:val="24"/>
          <w:lang w:eastAsia="pt-BR"/>
        </w:rPr>
        <w:t>.</w:t>
      </w:r>
      <w:r w:rsidR="000927A4" w:rsidRPr="00AE3BAD">
        <w:rPr>
          <w:rFonts w:ascii="Verdana" w:eastAsia="Times New Roman" w:hAnsi="Verdana"/>
          <w:szCs w:val="24"/>
          <w:lang w:eastAsia="pt-BR"/>
        </w:rPr>
        <w:t>562,00. Ela recebeu um depósito de R$ 1</w:t>
      </w:r>
      <w:r w:rsidRPr="00AE3BAD">
        <w:rPr>
          <w:rFonts w:ascii="Verdana" w:eastAsia="Times New Roman" w:hAnsi="Verdana"/>
          <w:szCs w:val="24"/>
          <w:lang w:eastAsia="pt-BR"/>
        </w:rPr>
        <w:t>.</w:t>
      </w:r>
      <w:r w:rsidR="000927A4" w:rsidRPr="00AE3BAD">
        <w:rPr>
          <w:rFonts w:ascii="Verdana" w:eastAsia="Times New Roman" w:hAnsi="Verdana"/>
          <w:szCs w:val="24"/>
          <w:lang w:eastAsia="pt-BR"/>
        </w:rPr>
        <w:t>994,00. Depois do depósito qual será seu saldo em conta?</w:t>
      </w:r>
    </w:p>
    <w:p w:rsidR="000927A4" w:rsidRPr="00AE3BAD" w:rsidRDefault="000927A4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  <w:r w:rsidRPr="00AE3BAD">
        <w:rPr>
          <w:rFonts w:ascii="Verdana" w:eastAsia="Times New Roman" w:hAnsi="Verdana"/>
          <w:szCs w:val="24"/>
          <w:lang w:eastAsia="pt-BR"/>
        </w:rPr>
        <w:t>R:</w:t>
      </w:r>
      <w:r w:rsidR="00BD2F92" w:rsidRPr="00AE3BAD">
        <w:rPr>
          <w:rFonts w:ascii="Verdana" w:eastAsia="Times New Roman" w:hAnsi="Verdana"/>
          <w:szCs w:val="24"/>
          <w:lang w:eastAsia="pt-BR"/>
        </w:rPr>
        <w:t xml:space="preserve"> </w:t>
      </w:r>
      <w:r w:rsidR="00AE3BAD" w:rsidRPr="00AE3BAD">
        <w:rPr>
          <w:rFonts w:ascii="Verdana" w:eastAsia="Times New Roman" w:hAnsi="Verdana"/>
          <w:szCs w:val="24"/>
          <w:lang w:eastAsia="pt-BR"/>
        </w:rPr>
        <w:t>__________________________________________________________________</w:t>
      </w:r>
    </w:p>
    <w:p w:rsidR="00BD2F92" w:rsidRPr="00AE3BAD" w:rsidRDefault="00BD2F92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  <w:sectPr w:rsidR="00BD2F92" w:rsidRPr="00AE3BAD" w:rsidSect="00BD2F92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BD2F92" w:rsidRPr="00AE3BAD" w:rsidRDefault="00BD2F92" w:rsidP="003D020C">
      <w:pPr>
        <w:spacing w:line="240" w:lineRule="auto"/>
        <w:jc w:val="center"/>
        <w:rPr>
          <w:rFonts w:ascii="Verdana" w:eastAsia="Times New Roman" w:hAnsi="Verdana"/>
          <w:b/>
          <w:szCs w:val="24"/>
          <w:lang w:eastAsia="pt-BR"/>
        </w:rPr>
      </w:pPr>
      <w:r w:rsidRPr="00AE3BAD">
        <w:rPr>
          <w:rFonts w:ascii="Verdana" w:eastAsia="Times New Roman" w:hAnsi="Verdana"/>
          <w:b/>
          <w:szCs w:val="24"/>
          <w:lang w:eastAsia="pt-BR"/>
        </w:rPr>
        <w:lastRenderedPageBreak/>
        <w:t>Calculo</w:t>
      </w:r>
    </w:p>
    <w:p w:rsidR="00BD2F92" w:rsidRPr="00AE3BAD" w:rsidRDefault="00BD2F92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BD2F92" w:rsidRPr="00AE3BAD" w:rsidRDefault="00BD2F92" w:rsidP="003D020C">
      <w:pPr>
        <w:spacing w:line="240" w:lineRule="auto"/>
        <w:jc w:val="center"/>
        <w:rPr>
          <w:rFonts w:ascii="Verdana" w:eastAsia="Times New Roman" w:hAnsi="Verdana"/>
          <w:b/>
          <w:szCs w:val="24"/>
          <w:lang w:eastAsia="pt-BR"/>
        </w:rPr>
      </w:pPr>
      <w:r w:rsidRPr="00AE3BAD">
        <w:rPr>
          <w:rFonts w:ascii="Verdana" w:eastAsia="Times New Roman" w:hAnsi="Verdana"/>
          <w:b/>
          <w:szCs w:val="24"/>
          <w:lang w:eastAsia="pt-BR"/>
        </w:rPr>
        <w:lastRenderedPageBreak/>
        <w:t>Prova Real</w:t>
      </w:r>
    </w:p>
    <w:p w:rsidR="00BD2F92" w:rsidRPr="00AE3BAD" w:rsidRDefault="00BD2F92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50189C" w:rsidRPr="00AE3BAD" w:rsidRDefault="0050189C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  <w:sectPr w:rsidR="0050189C" w:rsidRPr="00AE3BAD" w:rsidSect="00BD2F92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2" w:sep="1" w:space="284"/>
          <w:docGrid w:linePitch="360"/>
        </w:sectPr>
      </w:pPr>
    </w:p>
    <w:p w:rsidR="00AE3BAD" w:rsidRPr="00AE3BAD" w:rsidRDefault="00AE3BAD" w:rsidP="00AE3BAD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0927A4" w:rsidRPr="00AE3BAD" w:rsidRDefault="000927A4" w:rsidP="003D020C">
      <w:pPr>
        <w:pStyle w:val="PargrafodaLista"/>
        <w:numPr>
          <w:ilvl w:val="0"/>
          <w:numId w:val="19"/>
        </w:numPr>
        <w:spacing w:line="240" w:lineRule="auto"/>
        <w:ind w:left="0" w:firstLine="360"/>
        <w:jc w:val="both"/>
        <w:rPr>
          <w:rFonts w:ascii="Verdana" w:eastAsia="Times New Roman" w:hAnsi="Verdana"/>
          <w:szCs w:val="24"/>
          <w:lang w:eastAsia="pt-BR"/>
        </w:rPr>
      </w:pPr>
      <w:r w:rsidRPr="00AE3BAD">
        <w:rPr>
          <w:rFonts w:ascii="Verdana" w:eastAsia="Times New Roman" w:hAnsi="Verdana"/>
          <w:szCs w:val="24"/>
          <w:lang w:eastAsia="pt-BR"/>
        </w:rPr>
        <w:lastRenderedPageBreak/>
        <w:t>Gustavo tinha 880 figurinhas e comprou 178 de sua prima Laís. Com quantas ele ficou?</w:t>
      </w:r>
    </w:p>
    <w:p w:rsidR="000927A4" w:rsidRPr="00AE3BAD" w:rsidRDefault="000927A4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  <w:r w:rsidRPr="00AE3BAD">
        <w:rPr>
          <w:rFonts w:ascii="Verdana" w:eastAsia="Times New Roman" w:hAnsi="Verdana"/>
          <w:szCs w:val="24"/>
          <w:lang w:eastAsia="pt-BR"/>
        </w:rPr>
        <w:t>R:</w:t>
      </w:r>
      <w:r w:rsidR="0050189C" w:rsidRPr="00AE3BAD">
        <w:rPr>
          <w:rFonts w:ascii="Verdana" w:eastAsia="Times New Roman" w:hAnsi="Verdana"/>
          <w:szCs w:val="24"/>
          <w:lang w:eastAsia="pt-BR"/>
        </w:rPr>
        <w:t xml:space="preserve"> </w:t>
      </w:r>
      <w:r w:rsidR="00AE3BAD" w:rsidRPr="00AE3BAD">
        <w:rPr>
          <w:rFonts w:ascii="Verdana" w:eastAsia="Times New Roman" w:hAnsi="Verdana"/>
          <w:szCs w:val="24"/>
          <w:lang w:eastAsia="pt-BR"/>
        </w:rPr>
        <w:t>__________________________________________________________________</w:t>
      </w:r>
    </w:p>
    <w:p w:rsidR="00BD2F92" w:rsidRPr="00AE3BAD" w:rsidRDefault="00BD2F92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  <w:sectPr w:rsidR="00BD2F92" w:rsidRPr="00AE3BAD" w:rsidSect="00BD2F92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BD2F92" w:rsidRPr="00AE3BAD" w:rsidRDefault="00BD2F92" w:rsidP="003D020C">
      <w:pPr>
        <w:spacing w:line="240" w:lineRule="auto"/>
        <w:jc w:val="center"/>
        <w:rPr>
          <w:rFonts w:ascii="Verdana" w:eastAsia="Times New Roman" w:hAnsi="Verdana"/>
          <w:b/>
          <w:szCs w:val="24"/>
          <w:lang w:eastAsia="pt-BR"/>
        </w:rPr>
      </w:pPr>
      <w:r w:rsidRPr="00AE3BAD">
        <w:rPr>
          <w:rFonts w:ascii="Verdana" w:eastAsia="Times New Roman" w:hAnsi="Verdana"/>
          <w:b/>
          <w:szCs w:val="24"/>
          <w:lang w:eastAsia="pt-BR"/>
        </w:rPr>
        <w:t>Calculo</w:t>
      </w:r>
    </w:p>
    <w:p w:rsidR="00BD2F92" w:rsidRPr="00AE3BAD" w:rsidRDefault="00BD2F92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BD2F92" w:rsidRPr="00AE3BAD" w:rsidRDefault="00BD2F92" w:rsidP="003D020C">
      <w:pPr>
        <w:spacing w:line="240" w:lineRule="auto"/>
        <w:jc w:val="center"/>
        <w:rPr>
          <w:rFonts w:ascii="Verdana" w:eastAsia="Times New Roman" w:hAnsi="Verdana"/>
          <w:b/>
          <w:szCs w:val="24"/>
          <w:lang w:eastAsia="pt-BR"/>
        </w:rPr>
      </w:pPr>
      <w:r w:rsidRPr="00AE3BAD">
        <w:rPr>
          <w:rFonts w:ascii="Verdana" w:eastAsia="Times New Roman" w:hAnsi="Verdana"/>
          <w:b/>
          <w:szCs w:val="24"/>
          <w:lang w:eastAsia="pt-BR"/>
        </w:rPr>
        <w:t>Prova Real</w:t>
      </w:r>
    </w:p>
    <w:p w:rsidR="00BD2F92" w:rsidRPr="00AE3BAD" w:rsidRDefault="00BD2F92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50189C" w:rsidRPr="00AE3BAD" w:rsidRDefault="0050189C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  <w:sectPr w:rsidR="0050189C" w:rsidRPr="00AE3BAD" w:rsidSect="00BD2F92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2" w:sep="1" w:space="284"/>
          <w:docGrid w:linePitch="360"/>
        </w:sectPr>
      </w:pPr>
    </w:p>
    <w:p w:rsidR="000927A4" w:rsidRPr="00AE3BAD" w:rsidRDefault="000927A4" w:rsidP="003D020C">
      <w:pPr>
        <w:pStyle w:val="PargrafodaLista"/>
        <w:numPr>
          <w:ilvl w:val="0"/>
          <w:numId w:val="19"/>
        </w:numPr>
        <w:spacing w:line="240" w:lineRule="auto"/>
        <w:ind w:left="0" w:firstLine="360"/>
        <w:jc w:val="both"/>
        <w:rPr>
          <w:rFonts w:ascii="Verdana" w:eastAsia="Times New Roman" w:hAnsi="Verdana"/>
          <w:szCs w:val="24"/>
          <w:lang w:eastAsia="pt-BR"/>
        </w:rPr>
      </w:pPr>
      <w:r w:rsidRPr="00AE3BAD">
        <w:rPr>
          <w:rFonts w:ascii="Verdana" w:eastAsia="Times New Roman" w:hAnsi="Verdana"/>
          <w:szCs w:val="24"/>
          <w:lang w:eastAsia="pt-BR"/>
        </w:rPr>
        <w:t xml:space="preserve">Davi Lucas tem muitos sapatos, em seu armário ele guardava </w:t>
      </w:r>
      <w:r w:rsidR="0050189C" w:rsidRPr="00AE3BAD">
        <w:rPr>
          <w:rFonts w:ascii="Verdana" w:eastAsia="Times New Roman" w:hAnsi="Verdana"/>
          <w:szCs w:val="24"/>
          <w:lang w:eastAsia="pt-BR"/>
        </w:rPr>
        <w:t>10 pares</w:t>
      </w:r>
      <w:r w:rsidRPr="00AE3BAD">
        <w:rPr>
          <w:rFonts w:ascii="Verdana" w:eastAsia="Times New Roman" w:hAnsi="Verdana"/>
          <w:szCs w:val="24"/>
          <w:lang w:eastAsia="pt-BR"/>
        </w:rPr>
        <w:t>. No natal el</w:t>
      </w:r>
      <w:r w:rsidR="0050189C" w:rsidRPr="00AE3BAD">
        <w:rPr>
          <w:rFonts w:ascii="Verdana" w:eastAsia="Times New Roman" w:hAnsi="Verdana"/>
          <w:szCs w:val="24"/>
          <w:lang w:eastAsia="pt-BR"/>
        </w:rPr>
        <w:t>e</w:t>
      </w:r>
      <w:r w:rsidRPr="00AE3BAD">
        <w:rPr>
          <w:rFonts w:ascii="Verdana" w:eastAsia="Times New Roman" w:hAnsi="Verdana"/>
          <w:szCs w:val="24"/>
          <w:lang w:eastAsia="pt-BR"/>
        </w:rPr>
        <w:t xml:space="preserve"> ganhou </w:t>
      </w:r>
      <w:proofErr w:type="gramStart"/>
      <w:r w:rsidRPr="00AE3BAD">
        <w:rPr>
          <w:rFonts w:ascii="Verdana" w:eastAsia="Times New Roman" w:hAnsi="Verdana"/>
          <w:szCs w:val="24"/>
          <w:lang w:eastAsia="pt-BR"/>
        </w:rPr>
        <w:t>3</w:t>
      </w:r>
      <w:proofErr w:type="gramEnd"/>
      <w:r w:rsidRPr="00AE3BAD">
        <w:rPr>
          <w:rFonts w:ascii="Verdana" w:eastAsia="Times New Roman" w:hAnsi="Verdana"/>
          <w:szCs w:val="24"/>
          <w:lang w:eastAsia="pt-BR"/>
        </w:rPr>
        <w:t xml:space="preserve"> </w:t>
      </w:r>
      <w:r w:rsidR="0050189C" w:rsidRPr="00AE3BAD">
        <w:rPr>
          <w:rFonts w:ascii="Verdana" w:eastAsia="Times New Roman" w:hAnsi="Verdana"/>
          <w:szCs w:val="24"/>
          <w:lang w:eastAsia="pt-BR"/>
        </w:rPr>
        <w:t xml:space="preserve">pares </w:t>
      </w:r>
      <w:r w:rsidRPr="00AE3BAD">
        <w:rPr>
          <w:rFonts w:ascii="Verdana" w:eastAsia="Times New Roman" w:hAnsi="Verdana"/>
          <w:szCs w:val="24"/>
          <w:lang w:eastAsia="pt-BR"/>
        </w:rPr>
        <w:t>de seus familiares e comprou mais 2 pares, para passar as festas de fim de ano. Com quantos sapatos ele ficou</w:t>
      </w:r>
      <w:r w:rsidR="004F299A">
        <w:rPr>
          <w:rFonts w:ascii="Verdana" w:eastAsia="Times New Roman" w:hAnsi="Verdana"/>
          <w:szCs w:val="24"/>
          <w:lang w:eastAsia="pt-BR"/>
        </w:rPr>
        <w:t>?</w:t>
      </w:r>
    </w:p>
    <w:p w:rsidR="000927A4" w:rsidRPr="00AE3BAD" w:rsidRDefault="000927A4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  <w:r w:rsidRPr="00AE3BAD">
        <w:rPr>
          <w:rFonts w:ascii="Verdana" w:eastAsia="Times New Roman" w:hAnsi="Verdana"/>
          <w:szCs w:val="24"/>
          <w:lang w:eastAsia="pt-BR"/>
        </w:rPr>
        <w:t>R:</w:t>
      </w:r>
      <w:r w:rsidR="0050189C" w:rsidRPr="00AE3BAD">
        <w:rPr>
          <w:rFonts w:ascii="Verdana" w:eastAsia="Times New Roman" w:hAnsi="Verdana"/>
          <w:szCs w:val="24"/>
          <w:lang w:eastAsia="pt-BR"/>
        </w:rPr>
        <w:t xml:space="preserve"> </w:t>
      </w:r>
      <w:r w:rsidR="00AE3BAD" w:rsidRPr="00AE3BAD">
        <w:rPr>
          <w:rFonts w:ascii="Verdana" w:eastAsia="Times New Roman" w:hAnsi="Verdana"/>
          <w:szCs w:val="24"/>
          <w:lang w:eastAsia="pt-BR"/>
        </w:rPr>
        <w:t>__________________________________________________________________</w:t>
      </w:r>
    </w:p>
    <w:p w:rsidR="00BD2F92" w:rsidRPr="00AE3BAD" w:rsidRDefault="00BD2F92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  <w:sectPr w:rsidR="00BD2F92" w:rsidRPr="00AE3BAD" w:rsidSect="00BD2F92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BD2F92" w:rsidRPr="00AE3BAD" w:rsidRDefault="00BD2F92" w:rsidP="003D020C">
      <w:pPr>
        <w:spacing w:line="240" w:lineRule="auto"/>
        <w:jc w:val="center"/>
        <w:rPr>
          <w:rFonts w:ascii="Verdana" w:eastAsia="Times New Roman" w:hAnsi="Verdana"/>
          <w:b/>
          <w:szCs w:val="24"/>
          <w:lang w:eastAsia="pt-BR"/>
        </w:rPr>
      </w:pPr>
      <w:r w:rsidRPr="00AE3BAD">
        <w:rPr>
          <w:rFonts w:ascii="Verdana" w:eastAsia="Times New Roman" w:hAnsi="Verdana"/>
          <w:b/>
          <w:szCs w:val="24"/>
          <w:lang w:eastAsia="pt-BR"/>
        </w:rPr>
        <w:t>Calculo</w:t>
      </w:r>
    </w:p>
    <w:p w:rsidR="00BD2F92" w:rsidRPr="00AE3BAD" w:rsidRDefault="00BD2F92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50189C" w:rsidRPr="00AE3BAD" w:rsidRDefault="0050189C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BD2F92" w:rsidRPr="00AE3BAD" w:rsidRDefault="00BD2F92" w:rsidP="003D020C">
      <w:pPr>
        <w:spacing w:line="240" w:lineRule="auto"/>
        <w:jc w:val="center"/>
        <w:rPr>
          <w:rFonts w:ascii="Verdana" w:eastAsia="Times New Roman" w:hAnsi="Verdana"/>
          <w:b/>
          <w:szCs w:val="24"/>
          <w:lang w:eastAsia="pt-BR"/>
        </w:rPr>
      </w:pPr>
      <w:r w:rsidRPr="00AE3BAD">
        <w:rPr>
          <w:rFonts w:ascii="Verdana" w:eastAsia="Times New Roman" w:hAnsi="Verdana"/>
          <w:b/>
          <w:szCs w:val="24"/>
          <w:lang w:eastAsia="pt-BR"/>
        </w:rPr>
        <w:t>Prova Real</w:t>
      </w:r>
    </w:p>
    <w:p w:rsidR="0050189C" w:rsidRPr="00AE3BAD" w:rsidRDefault="0050189C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BD2F92" w:rsidRPr="00AE3BAD" w:rsidRDefault="00BD2F92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  <w:sectPr w:rsidR="00BD2F92" w:rsidRPr="00AE3BAD" w:rsidSect="00BD2F92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2" w:sep="1" w:space="284"/>
          <w:docGrid w:linePitch="360"/>
        </w:sectPr>
      </w:pPr>
    </w:p>
    <w:p w:rsidR="000927A4" w:rsidRPr="00AE3BAD" w:rsidRDefault="000927A4" w:rsidP="003D020C">
      <w:pPr>
        <w:pStyle w:val="PargrafodaLista"/>
        <w:numPr>
          <w:ilvl w:val="0"/>
          <w:numId w:val="19"/>
        </w:numPr>
        <w:spacing w:line="240" w:lineRule="auto"/>
        <w:ind w:left="0" w:firstLine="360"/>
        <w:jc w:val="both"/>
        <w:rPr>
          <w:rFonts w:ascii="Verdana" w:hAnsi="Verdana" w:cs="Arial"/>
          <w:szCs w:val="24"/>
        </w:rPr>
      </w:pPr>
      <w:r w:rsidRPr="00AE3BAD">
        <w:rPr>
          <w:rFonts w:ascii="Verdana" w:eastAsia="Times New Roman" w:hAnsi="Verdana"/>
          <w:szCs w:val="24"/>
          <w:lang w:eastAsia="pt-BR"/>
        </w:rPr>
        <w:t>Um açougue vendeu 88</w:t>
      </w:r>
      <w:r w:rsidR="0050189C" w:rsidRPr="00AE3BAD">
        <w:rPr>
          <w:rFonts w:ascii="Verdana" w:eastAsia="Times New Roman" w:hAnsi="Verdana"/>
          <w:szCs w:val="24"/>
          <w:lang w:eastAsia="pt-BR"/>
        </w:rPr>
        <w:t xml:space="preserve"> kg</w:t>
      </w:r>
      <w:r w:rsidRPr="00AE3BAD">
        <w:rPr>
          <w:rFonts w:ascii="Verdana" w:eastAsia="Times New Roman" w:hAnsi="Verdana"/>
          <w:szCs w:val="24"/>
          <w:lang w:eastAsia="pt-BR"/>
        </w:rPr>
        <w:t xml:space="preserve"> de carne na sexta, 57 kg</w:t>
      </w:r>
      <w:r w:rsidR="0050189C" w:rsidRPr="00AE3BAD">
        <w:rPr>
          <w:rFonts w:ascii="Verdana" w:eastAsia="Times New Roman" w:hAnsi="Verdana"/>
          <w:szCs w:val="24"/>
          <w:lang w:eastAsia="pt-BR"/>
        </w:rPr>
        <w:t xml:space="preserve"> no sábado</w:t>
      </w:r>
      <w:r w:rsidRPr="00AE3BAD">
        <w:rPr>
          <w:rFonts w:ascii="Verdana" w:eastAsia="Times New Roman" w:hAnsi="Verdana"/>
          <w:szCs w:val="24"/>
          <w:lang w:eastAsia="pt-BR"/>
        </w:rPr>
        <w:t xml:space="preserve"> e no domingo 56 kg. Quantos quilos de carne foram vendidos?</w:t>
      </w:r>
    </w:p>
    <w:p w:rsidR="000927A4" w:rsidRPr="00AE3BAD" w:rsidRDefault="000927A4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  <w:r w:rsidRPr="00AE3BAD">
        <w:rPr>
          <w:rFonts w:ascii="Verdana" w:eastAsia="Times New Roman" w:hAnsi="Verdana"/>
          <w:szCs w:val="24"/>
          <w:lang w:eastAsia="pt-BR"/>
        </w:rPr>
        <w:t>R:</w:t>
      </w:r>
      <w:r w:rsidR="003D020C" w:rsidRPr="00AE3BAD">
        <w:rPr>
          <w:rFonts w:ascii="Verdana" w:eastAsia="Times New Roman" w:hAnsi="Verdana"/>
          <w:szCs w:val="24"/>
          <w:lang w:eastAsia="pt-BR"/>
        </w:rPr>
        <w:t xml:space="preserve"> </w:t>
      </w:r>
      <w:r w:rsidR="00AE3BAD" w:rsidRPr="00AE3BAD">
        <w:rPr>
          <w:rFonts w:ascii="Verdana" w:eastAsia="Times New Roman" w:hAnsi="Verdana"/>
          <w:szCs w:val="24"/>
          <w:lang w:eastAsia="pt-BR"/>
        </w:rPr>
        <w:t>__________________________________________________________________</w:t>
      </w:r>
    </w:p>
    <w:p w:rsidR="00BD2F92" w:rsidRPr="00AE3BAD" w:rsidRDefault="00BD2F92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  <w:sectPr w:rsidR="00BD2F92" w:rsidRPr="00AE3BAD" w:rsidSect="00BD2F92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BD2F92" w:rsidRPr="00AE3BAD" w:rsidRDefault="00BD2F92" w:rsidP="003D020C">
      <w:pPr>
        <w:spacing w:line="240" w:lineRule="auto"/>
        <w:jc w:val="center"/>
        <w:rPr>
          <w:rFonts w:ascii="Verdana" w:eastAsia="Times New Roman" w:hAnsi="Verdana"/>
          <w:b/>
          <w:szCs w:val="24"/>
          <w:lang w:eastAsia="pt-BR"/>
        </w:rPr>
      </w:pPr>
      <w:r w:rsidRPr="00AE3BAD">
        <w:rPr>
          <w:rFonts w:ascii="Verdana" w:eastAsia="Times New Roman" w:hAnsi="Verdana"/>
          <w:b/>
          <w:szCs w:val="24"/>
          <w:lang w:eastAsia="pt-BR"/>
        </w:rPr>
        <w:t>Calculo</w:t>
      </w:r>
    </w:p>
    <w:p w:rsidR="003D020C" w:rsidRPr="00AE3BAD" w:rsidRDefault="003D020C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BD2F92" w:rsidRPr="00AE3BAD" w:rsidRDefault="00BD2F92" w:rsidP="003D020C">
      <w:pPr>
        <w:spacing w:line="240" w:lineRule="auto"/>
        <w:jc w:val="center"/>
        <w:rPr>
          <w:rFonts w:ascii="Verdana" w:eastAsia="Times New Roman" w:hAnsi="Verdana"/>
          <w:b/>
          <w:szCs w:val="24"/>
          <w:lang w:eastAsia="pt-BR"/>
        </w:rPr>
      </w:pPr>
      <w:r w:rsidRPr="00AE3BAD">
        <w:rPr>
          <w:rFonts w:ascii="Verdana" w:eastAsia="Times New Roman" w:hAnsi="Verdana"/>
          <w:b/>
          <w:szCs w:val="24"/>
          <w:lang w:eastAsia="pt-BR"/>
        </w:rPr>
        <w:t>Prova Real</w:t>
      </w:r>
    </w:p>
    <w:p w:rsidR="0050189C" w:rsidRPr="00AE3BAD" w:rsidRDefault="0050189C" w:rsidP="003D020C">
      <w:pPr>
        <w:spacing w:line="240" w:lineRule="auto"/>
        <w:rPr>
          <w:rFonts w:ascii="Verdana" w:hAnsi="Verdana" w:cs="Arial"/>
          <w:szCs w:val="24"/>
        </w:rPr>
      </w:pPr>
    </w:p>
    <w:p w:rsidR="00AE3BAD" w:rsidRPr="00AE3BAD" w:rsidRDefault="00AE3BAD" w:rsidP="003D020C">
      <w:pPr>
        <w:spacing w:line="240" w:lineRule="auto"/>
        <w:rPr>
          <w:rFonts w:ascii="Verdana" w:hAnsi="Verdana" w:cs="Arial"/>
          <w:szCs w:val="24"/>
        </w:rPr>
      </w:pPr>
    </w:p>
    <w:p w:rsidR="00AE3BAD" w:rsidRPr="00AE3BAD" w:rsidRDefault="00AE3BAD" w:rsidP="003D020C">
      <w:pPr>
        <w:spacing w:line="240" w:lineRule="auto"/>
        <w:rPr>
          <w:rFonts w:ascii="Verdana" w:hAnsi="Verdana" w:cs="Arial"/>
          <w:szCs w:val="24"/>
        </w:rPr>
      </w:pPr>
    </w:p>
    <w:p w:rsidR="00AE3BAD" w:rsidRPr="00AE3BAD" w:rsidRDefault="00AE3BAD" w:rsidP="003D020C">
      <w:pPr>
        <w:spacing w:line="240" w:lineRule="auto"/>
        <w:rPr>
          <w:rFonts w:ascii="Verdana" w:hAnsi="Verdana" w:cs="Arial"/>
          <w:szCs w:val="24"/>
        </w:rPr>
      </w:pPr>
    </w:p>
    <w:p w:rsidR="0050189C" w:rsidRPr="00AE3BAD" w:rsidRDefault="0050189C" w:rsidP="00BD2F92">
      <w:pPr>
        <w:rPr>
          <w:rFonts w:ascii="Verdana" w:hAnsi="Verdana" w:cs="Arial"/>
          <w:szCs w:val="24"/>
        </w:rPr>
        <w:sectPr w:rsidR="0050189C" w:rsidRPr="00AE3BAD" w:rsidSect="00BD2F92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2" w:sep="1" w:space="284"/>
          <w:docGrid w:linePitch="360"/>
        </w:sectPr>
      </w:pPr>
    </w:p>
    <w:p w:rsidR="00BD2F92" w:rsidRPr="00AE3BAD" w:rsidRDefault="00BD2F92" w:rsidP="00AE3BAD">
      <w:pPr>
        <w:rPr>
          <w:rFonts w:ascii="Verdana" w:hAnsi="Verdana" w:cs="Arial"/>
          <w:szCs w:val="24"/>
        </w:rPr>
      </w:pPr>
    </w:p>
    <w:sectPr w:rsidR="00BD2F92" w:rsidRPr="00AE3BAD" w:rsidSect="00BD2F92">
      <w:type w:val="continuous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49B" w:rsidRDefault="0082449B" w:rsidP="00FE55FB">
      <w:pPr>
        <w:spacing w:after="0" w:line="240" w:lineRule="auto"/>
      </w:pPr>
      <w:r>
        <w:separator/>
      </w:r>
    </w:p>
  </w:endnote>
  <w:endnote w:type="continuationSeparator" w:id="0">
    <w:p w:rsidR="0082449B" w:rsidRDefault="0082449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49B" w:rsidRDefault="0082449B" w:rsidP="00FE55FB">
      <w:pPr>
        <w:spacing w:after="0" w:line="240" w:lineRule="auto"/>
      </w:pPr>
      <w:r>
        <w:separator/>
      </w:r>
    </w:p>
  </w:footnote>
  <w:footnote w:type="continuationSeparator" w:id="0">
    <w:p w:rsidR="0082449B" w:rsidRDefault="0082449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21B9B"/>
    <w:multiLevelType w:val="hybridMultilevel"/>
    <w:tmpl w:val="FEFEDC8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03DB5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27A4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1BDE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38D6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020C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99A"/>
    <w:rsid w:val="004F2E60"/>
    <w:rsid w:val="004F7C26"/>
    <w:rsid w:val="00500D15"/>
    <w:rsid w:val="0050189C"/>
    <w:rsid w:val="0050317C"/>
    <w:rsid w:val="00503DB5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2401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96360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49B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3BAD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2F92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46E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77C7D-9703-48B2-81E6-BE94DD86B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5</TotalTime>
  <Pages>2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3</cp:revision>
  <cp:lastPrinted>2021-11-12T13:35:00Z</cp:lastPrinted>
  <dcterms:created xsi:type="dcterms:W3CDTF">2021-11-12T13:40:00Z</dcterms:created>
  <dcterms:modified xsi:type="dcterms:W3CDTF">2021-11-12T13:44:00Z</dcterms:modified>
</cp:coreProperties>
</file>