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2349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2349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23499">
        <w:rPr>
          <w:rFonts w:ascii="Verdana" w:hAnsi="Verdana" w:cs="Arial"/>
          <w:szCs w:val="24"/>
        </w:rPr>
        <w:t>ESCOLA ____________</w:t>
      </w:r>
      <w:r w:rsidRPr="00A23499">
        <w:rPr>
          <w:rFonts w:ascii="Verdana" w:hAnsi="Verdana" w:cs="Arial"/>
          <w:szCs w:val="24"/>
        </w:rPr>
        <w:t>____________________</w:t>
      </w:r>
      <w:r w:rsidR="00E86F37" w:rsidRPr="00A23499">
        <w:rPr>
          <w:rFonts w:ascii="Verdana" w:hAnsi="Verdana" w:cs="Arial"/>
          <w:szCs w:val="24"/>
        </w:rPr>
        <w:t>_DATA:_____/_____/_____</w:t>
      </w:r>
    </w:p>
    <w:p w:rsidR="00204057" w:rsidRPr="00A2349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23499">
        <w:rPr>
          <w:rFonts w:ascii="Verdana" w:hAnsi="Verdana" w:cs="Arial"/>
          <w:szCs w:val="24"/>
        </w:rPr>
        <w:t>PROF:________</w:t>
      </w:r>
      <w:r w:rsidR="00204057" w:rsidRPr="00A23499">
        <w:rPr>
          <w:rFonts w:ascii="Verdana" w:hAnsi="Verdana" w:cs="Arial"/>
          <w:szCs w:val="24"/>
        </w:rPr>
        <w:t>__________________________</w:t>
      </w:r>
      <w:r w:rsidRPr="00A23499">
        <w:rPr>
          <w:rFonts w:ascii="Verdana" w:hAnsi="Verdana" w:cs="Arial"/>
          <w:szCs w:val="24"/>
        </w:rPr>
        <w:t>_____TURMA:___________</w:t>
      </w:r>
    </w:p>
    <w:p w:rsidR="00A27109" w:rsidRPr="00A2349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23499">
        <w:rPr>
          <w:rFonts w:ascii="Verdana" w:hAnsi="Verdana" w:cs="Arial"/>
          <w:szCs w:val="24"/>
        </w:rPr>
        <w:t>NOME:_________________________________</w:t>
      </w:r>
      <w:r w:rsidR="00453DF6" w:rsidRPr="00A23499">
        <w:rPr>
          <w:rFonts w:ascii="Verdana" w:hAnsi="Verdana" w:cs="Arial"/>
          <w:szCs w:val="24"/>
        </w:rPr>
        <w:t>_______________________</w:t>
      </w:r>
    </w:p>
    <w:p w:rsidR="00C266D6" w:rsidRPr="00A2349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40C48" w:rsidRPr="00A23499" w:rsidRDefault="00C40C48" w:rsidP="00C40C48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23499">
        <w:rPr>
          <w:rFonts w:ascii="Verdana" w:hAnsi="Verdana" w:cs="Arial"/>
          <w:b/>
          <w:sz w:val="32"/>
          <w:szCs w:val="32"/>
        </w:rPr>
        <w:t>PROBLEMAS DE ADIÇÃO</w:t>
      </w:r>
    </w:p>
    <w:p w:rsidR="00C40C48" w:rsidRPr="00A23499" w:rsidRDefault="00C40C48" w:rsidP="00C40C48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 xml:space="preserve">Uma escolinha </w:t>
      </w:r>
      <w:proofErr w:type="gramStart"/>
      <w:r w:rsidRPr="00A23499">
        <w:rPr>
          <w:rFonts w:ascii="Verdana" w:eastAsia="Times New Roman" w:hAnsi="Verdana"/>
          <w:szCs w:val="24"/>
          <w:lang w:eastAsia="pt-BR"/>
        </w:rPr>
        <w:t>tem,</w:t>
      </w:r>
      <w:proofErr w:type="gramEnd"/>
      <w:r w:rsidRPr="00A23499">
        <w:rPr>
          <w:rFonts w:ascii="Verdana" w:eastAsia="Times New Roman" w:hAnsi="Verdana"/>
          <w:szCs w:val="24"/>
          <w:lang w:eastAsia="pt-BR"/>
        </w:rPr>
        <w:t xml:space="preserve"> 32 meninos e 41 meninas matriculados. Ao todo, quantas crianças estudam nesta escolinha?</w:t>
      </w:r>
    </w:p>
    <w:p w:rsidR="00C40C48" w:rsidRPr="00A23499" w:rsidRDefault="00C40C48" w:rsidP="00A23499">
      <w:p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C40C48" w:rsidRPr="00A23499" w:rsidRDefault="00C40C48" w:rsidP="00C40C48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 xml:space="preserve">Um açougue vendeu 104 kg de carne na sexta, </w:t>
      </w:r>
      <w:proofErr w:type="gramStart"/>
      <w:r w:rsidRPr="00A23499">
        <w:rPr>
          <w:rFonts w:ascii="Verdana" w:eastAsia="Times New Roman" w:hAnsi="Verdana"/>
          <w:szCs w:val="24"/>
          <w:lang w:eastAsia="pt-BR"/>
        </w:rPr>
        <w:t>no sábado 98</w:t>
      </w:r>
      <w:proofErr w:type="gramEnd"/>
      <w:r w:rsidRPr="00A23499">
        <w:rPr>
          <w:rFonts w:ascii="Verdana" w:eastAsia="Times New Roman" w:hAnsi="Verdana"/>
          <w:szCs w:val="24"/>
          <w:lang w:eastAsia="pt-BR"/>
        </w:rPr>
        <w:t xml:space="preserve"> kg e no domingo 56 kg. Quantos quilos de carne foram vendidos durante estes três dias?</w:t>
      </w:r>
    </w:p>
    <w:p w:rsidR="00C40C48" w:rsidRPr="00A23499" w:rsidRDefault="00C40C48" w:rsidP="00A23499">
      <w:p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C40C48" w:rsidRPr="00A23499" w:rsidRDefault="00C40C48" w:rsidP="00C40C48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>Mariana tem um saldo bancário de R$ 1706,00. Ela recebeu um depósito de R$ 592,00. Depois do depósito qual será seu saldo em conta?</w:t>
      </w:r>
    </w:p>
    <w:p w:rsidR="00C40C48" w:rsidRPr="00A23499" w:rsidRDefault="00C40C48" w:rsidP="00A23499">
      <w:p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C40C48" w:rsidRPr="00A23499" w:rsidRDefault="00C40C48" w:rsidP="00C40C48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lastRenderedPageBreak/>
        <w:t>Um ônibus intermunicipal rodou, durante a sexta-feira, 41 quilômetros pela manhã, 23 durante a tarde e 55 quilômetros no período da noite. Quantos quilômetros esse ônibus percorreu sexta feira?</w:t>
      </w:r>
    </w:p>
    <w:p w:rsidR="00C40C48" w:rsidRPr="00A23499" w:rsidRDefault="00C40C48" w:rsidP="00A23499">
      <w:p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A23499" w:rsidRPr="00A23499" w:rsidRDefault="00A23499" w:rsidP="00A23499">
      <w:pPr>
        <w:rPr>
          <w:rFonts w:ascii="Verdana" w:eastAsia="Times New Roman" w:hAnsi="Verdana"/>
          <w:szCs w:val="24"/>
          <w:lang w:eastAsia="pt-BR"/>
        </w:rPr>
      </w:pPr>
    </w:p>
    <w:p w:rsidR="00C40C48" w:rsidRPr="00A23499" w:rsidRDefault="00C40C48" w:rsidP="00C40C48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 xml:space="preserve">Papai tinha 12 rosas vermelhas e </w:t>
      </w:r>
      <w:proofErr w:type="gramStart"/>
      <w:r w:rsidRPr="00A23499">
        <w:rPr>
          <w:rFonts w:ascii="Verdana" w:eastAsia="Times New Roman" w:hAnsi="Verdana"/>
          <w:szCs w:val="24"/>
          <w:lang w:eastAsia="pt-BR"/>
        </w:rPr>
        <w:t>6</w:t>
      </w:r>
      <w:proofErr w:type="gramEnd"/>
      <w:r w:rsidRPr="00A23499">
        <w:rPr>
          <w:rFonts w:ascii="Verdana" w:eastAsia="Times New Roman" w:hAnsi="Verdana"/>
          <w:szCs w:val="24"/>
          <w:lang w:eastAsia="pt-BR"/>
        </w:rPr>
        <w:t xml:space="preserve"> rosa brancas. Ele decidiu comprar 12 rosas brancas. Quantas rosas ele tem agora?</w:t>
      </w:r>
    </w:p>
    <w:p w:rsidR="00A23499" w:rsidRPr="00A23499" w:rsidRDefault="00C40C48" w:rsidP="00A23499">
      <w:pPr>
        <w:rPr>
          <w:rFonts w:ascii="Verdana" w:eastAsia="Times New Roman" w:hAnsi="Verdana"/>
          <w:szCs w:val="24"/>
          <w:lang w:eastAsia="pt-BR"/>
        </w:rPr>
      </w:pPr>
      <w:r w:rsidRPr="00A23499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A23499" w:rsidRPr="00A23499" w:rsidRDefault="00A23499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E05F9A" w:rsidP="00C00E9A">
      <w:pPr>
        <w:jc w:val="center"/>
        <w:rPr>
          <w:rFonts w:ascii="Verdana" w:hAnsi="Verdana" w:cs="Arial"/>
          <w:szCs w:val="24"/>
        </w:rPr>
      </w:pPr>
      <w:r w:rsidRPr="00A23499">
        <w:rPr>
          <w:rFonts w:ascii="Verdana" w:hAnsi="Verdana" w:cs="Arial"/>
          <w:noProof/>
          <w:szCs w:val="24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.5pt;margin-top:.55pt;width:525pt;height:247.5pt;z-index:-251658240"/>
        </w:pict>
      </w:r>
      <w:r w:rsidR="00C00E9A" w:rsidRPr="00A23499">
        <w:rPr>
          <w:rFonts w:ascii="Verdana" w:hAnsi="Verdana" w:cs="Arial"/>
          <w:b/>
          <w:szCs w:val="24"/>
        </w:rPr>
        <w:t>Espaço criativo livre</w:t>
      </w:r>
      <w:r w:rsidR="00C00E9A" w:rsidRPr="00A23499">
        <w:rPr>
          <w:rFonts w:ascii="Verdana" w:hAnsi="Verdana" w:cs="Arial"/>
          <w:i/>
          <w:szCs w:val="24"/>
        </w:rPr>
        <w:t xml:space="preserve"> </w:t>
      </w: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00E9A" w:rsidRPr="00A23499" w:rsidRDefault="00C00E9A" w:rsidP="00C00E9A">
      <w:pPr>
        <w:rPr>
          <w:rFonts w:ascii="Verdana" w:hAnsi="Verdana" w:cs="Arial"/>
          <w:szCs w:val="24"/>
        </w:rPr>
      </w:pPr>
    </w:p>
    <w:p w:rsidR="00C266D6" w:rsidRPr="00A2349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A2349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60" w:rsidRDefault="006F2760" w:rsidP="00FE55FB">
      <w:pPr>
        <w:spacing w:after="0" w:line="240" w:lineRule="auto"/>
      </w:pPr>
      <w:r>
        <w:separator/>
      </w:r>
    </w:p>
  </w:endnote>
  <w:endnote w:type="continuationSeparator" w:id="0">
    <w:p w:rsidR="006F2760" w:rsidRDefault="006F27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60" w:rsidRDefault="006F2760" w:rsidP="00FE55FB">
      <w:pPr>
        <w:spacing w:after="0" w:line="240" w:lineRule="auto"/>
      </w:pPr>
      <w:r>
        <w:separator/>
      </w:r>
    </w:p>
  </w:footnote>
  <w:footnote w:type="continuationSeparator" w:id="0">
    <w:p w:rsidR="006F2760" w:rsidRDefault="006F27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B3324"/>
    <w:multiLevelType w:val="hybridMultilevel"/>
    <w:tmpl w:val="8CA2AD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349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61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2760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499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0E9A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0C48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44BC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5F9A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e%20criati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351E-9DCE-4AC1-A7A5-4DAB8D5C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 criativo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2021-11-09T13:05:00Z</cp:lastPrinted>
  <dcterms:created xsi:type="dcterms:W3CDTF">2021-11-09T13:06:00Z</dcterms:created>
  <dcterms:modified xsi:type="dcterms:W3CDTF">2021-11-09T13:06:00Z</dcterms:modified>
</cp:coreProperties>
</file>