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F75FDC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F75FDC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F75FDC">
        <w:rPr>
          <w:rFonts w:ascii="Verdana" w:hAnsi="Verdana" w:cs="Arial"/>
          <w:szCs w:val="24"/>
        </w:rPr>
        <w:t>ESCOLA ____________</w:t>
      </w:r>
      <w:r w:rsidRPr="00F75FDC">
        <w:rPr>
          <w:rFonts w:ascii="Verdana" w:hAnsi="Verdana" w:cs="Arial"/>
          <w:szCs w:val="24"/>
        </w:rPr>
        <w:t>____________________</w:t>
      </w:r>
      <w:r w:rsidR="00E86F37" w:rsidRPr="00F75FDC">
        <w:rPr>
          <w:rFonts w:ascii="Verdana" w:hAnsi="Verdana" w:cs="Arial"/>
          <w:szCs w:val="24"/>
        </w:rPr>
        <w:t>_DATA:_____/_____/_____</w:t>
      </w:r>
    </w:p>
    <w:p w:rsidR="00204057" w:rsidRPr="00F75FD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5FDC">
        <w:rPr>
          <w:rFonts w:ascii="Verdana" w:hAnsi="Verdana" w:cs="Arial"/>
          <w:szCs w:val="24"/>
        </w:rPr>
        <w:t>PROF:________</w:t>
      </w:r>
      <w:r w:rsidR="00204057" w:rsidRPr="00F75FDC">
        <w:rPr>
          <w:rFonts w:ascii="Verdana" w:hAnsi="Verdana" w:cs="Arial"/>
          <w:szCs w:val="24"/>
        </w:rPr>
        <w:t>__________________________</w:t>
      </w:r>
      <w:r w:rsidRPr="00F75FDC">
        <w:rPr>
          <w:rFonts w:ascii="Verdana" w:hAnsi="Verdana" w:cs="Arial"/>
          <w:szCs w:val="24"/>
        </w:rPr>
        <w:t>_____TURMA:___________</w:t>
      </w:r>
    </w:p>
    <w:p w:rsidR="00A27109" w:rsidRPr="00F75FDC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F75FDC">
        <w:rPr>
          <w:rFonts w:ascii="Verdana" w:hAnsi="Verdana" w:cs="Arial"/>
          <w:szCs w:val="24"/>
        </w:rPr>
        <w:t>NOME:_________________________________</w:t>
      </w:r>
      <w:r w:rsidR="00453DF6" w:rsidRPr="00F75FDC">
        <w:rPr>
          <w:rFonts w:ascii="Verdana" w:hAnsi="Verdana" w:cs="Arial"/>
          <w:szCs w:val="24"/>
        </w:rPr>
        <w:t>_______________________</w:t>
      </w:r>
    </w:p>
    <w:p w:rsidR="00DA1A6A" w:rsidRPr="00F75FDC" w:rsidRDefault="00DA1A6A" w:rsidP="00AC5A4B">
      <w:pPr>
        <w:jc w:val="center"/>
        <w:rPr>
          <w:rFonts w:ascii="Verdana" w:hAnsi="Verdana"/>
          <w:b/>
          <w:sz w:val="32"/>
          <w:szCs w:val="32"/>
        </w:rPr>
      </w:pPr>
    </w:p>
    <w:p w:rsidR="00002D47" w:rsidRPr="00F75FDC" w:rsidRDefault="002B2A50" w:rsidP="00AC5A4B">
      <w:pPr>
        <w:jc w:val="center"/>
        <w:rPr>
          <w:rFonts w:ascii="Verdana" w:hAnsi="Verdana"/>
          <w:b/>
          <w:sz w:val="32"/>
          <w:szCs w:val="32"/>
        </w:rPr>
      </w:pPr>
      <w:r w:rsidRPr="00F75FDC">
        <w:rPr>
          <w:rFonts w:ascii="Verdana" w:hAnsi="Verdana"/>
          <w:b/>
          <w:sz w:val="32"/>
          <w:szCs w:val="32"/>
        </w:rPr>
        <w:t>Atividade de matemática</w:t>
      </w:r>
    </w:p>
    <w:p w:rsidR="00F75FDC" w:rsidRPr="00F75FDC" w:rsidRDefault="00F75FDC" w:rsidP="00F75FDC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Descubra qual dos quatro sinais (+</w:t>
      </w:r>
      <w:proofErr w:type="gramStart"/>
      <w:r w:rsidRPr="00F75FDC">
        <w:rPr>
          <w:rFonts w:ascii="Verdana" w:hAnsi="Verdana"/>
          <w:szCs w:val="24"/>
        </w:rPr>
        <w:t>),</w:t>
      </w:r>
      <w:proofErr w:type="gramEnd"/>
      <w:r w:rsidRPr="00F75FDC">
        <w:rPr>
          <w:rFonts w:ascii="Verdana" w:hAnsi="Verdana"/>
          <w:szCs w:val="24"/>
        </w:rPr>
        <w:t>( -), ( x) e (: ) devem completar as sentenças abaixo.</w:t>
      </w:r>
    </w:p>
    <w:p w:rsidR="00DA1A6A" w:rsidRPr="00F75FDC" w:rsidRDefault="00DA1A6A" w:rsidP="00DA1A6A">
      <w:pPr>
        <w:pStyle w:val="PargrafodaLista"/>
        <w:numPr>
          <w:ilvl w:val="0"/>
          <w:numId w:val="20"/>
        </w:numPr>
        <w:jc w:val="both"/>
        <w:rPr>
          <w:rFonts w:ascii="Verdana" w:hAnsi="Verdana"/>
          <w:szCs w:val="24"/>
        </w:rPr>
        <w:sectPr w:rsidR="00DA1A6A" w:rsidRPr="00F75FDC" w:rsidSect="00DA1A6A">
          <w:footerReference w:type="default" r:id="rId9"/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A1A6A" w:rsidRPr="00F75FDC" w:rsidRDefault="00DA1A6A" w:rsidP="00F75FDC">
      <w:pPr>
        <w:pStyle w:val="PargrafodaLista"/>
        <w:numPr>
          <w:ilvl w:val="0"/>
          <w:numId w:val="20"/>
        </w:numPr>
        <w:spacing w:line="480" w:lineRule="auto"/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lastRenderedPageBreak/>
        <w:t>55 __ 2= 110</w:t>
      </w:r>
    </w:p>
    <w:p w:rsidR="00DA1A6A" w:rsidRPr="00F75FDC" w:rsidRDefault="00DA1A6A" w:rsidP="00F75FDC">
      <w:pPr>
        <w:pStyle w:val="PargrafodaLista"/>
        <w:numPr>
          <w:ilvl w:val="0"/>
          <w:numId w:val="20"/>
        </w:numPr>
        <w:spacing w:line="480" w:lineRule="auto"/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325 __ 75= 250</w:t>
      </w:r>
    </w:p>
    <w:p w:rsidR="00DA1A6A" w:rsidRPr="00F75FDC" w:rsidRDefault="00DA1A6A" w:rsidP="00F75FDC">
      <w:pPr>
        <w:pStyle w:val="PargrafodaLista"/>
        <w:numPr>
          <w:ilvl w:val="0"/>
          <w:numId w:val="20"/>
        </w:numPr>
        <w:spacing w:line="480" w:lineRule="auto"/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lastRenderedPageBreak/>
        <w:t>9 __ 3= 3</w:t>
      </w:r>
    </w:p>
    <w:p w:rsidR="00DA1A6A" w:rsidRPr="00F75FDC" w:rsidRDefault="00DA1A6A" w:rsidP="00F75FDC">
      <w:pPr>
        <w:pStyle w:val="PargrafodaLista"/>
        <w:numPr>
          <w:ilvl w:val="0"/>
          <w:numId w:val="20"/>
        </w:numPr>
        <w:spacing w:line="480" w:lineRule="auto"/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111 __ 111 = 222</w:t>
      </w:r>
    </w:p>
    <w:p w:rsidR="00DA1A6A" w:rsidRPr="00F75FDC" w:rsidRDefault="00DA1A6A" w:rsidP="00DA1A6A">
      <w:pPr>
        <w:rPr>
          <w:rFonts w:ascii="Verdana" w:hAnsi="Verdana"/>
          <w:szCs w:val="24"/>
        </w:rPr>
        <w:sectPr w:rsidR="00DA1A6A" w:rsidRPr="00F75FDC" w:rsidSect="00DA1A6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Qual é o número desconhecido em cada caso?</w:t>
      </w:r>
    </w:p>
    <w:p w:rsidR="00DA1A6A" w:rsidRPr="00F75FDC" w:rsidRDefault="00DA1A6A" w:rsidP="00DA1A6A">
      <w:pPr>
        <w:pStyle w:val="PargrafodaLista"/>
        <w:numPr>
          <w:ilvl w:val="0"/>
          <w:numId w:val="21"/>
        </w:numPr>
        <w:jc w:val="both"/>
        <w:rPr>
          <w:rFonts w:ascii="Verdana" w:hAnsi="Verdana"/>
          <w:szCs w:val="24"/>
        </w:rPr>
        <w:sectPr w:rsidR="00DA1A6A" w:rsidRPr="00F75FDC" w:rsidSect="00DA1A6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DA1A6A" w:rsidRPr="00F75FDC" w:rsidRDefault="00DA1A6A" w:rsidP="00F75FDC">
      <w:pPr>
        <w:pStyle w:val="PargrafodaLista"/>
        <w:numPr>
          <w:ilvl w:val="0"/>
          <w:numId w:val="21"/>
        </w:numPr>
        <w:spacing w:line="480" w:lineRule="auto"/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lastRenderedPageBreak/>
        <w:t xml:space="preserve">___ + 6= 12 </w:t>
      </w:r>
    </w:p>
    <w:p w:rsidR="00DA1A6A" w:rsidRPr="00F75FDC" w:rsidRDefault="00DA1A6A" w:rsidP="00F75FDC">
      <w:pPr>
        <w:pStyle w:val="PargrafodaLista"/>
        <w:numPr>
          <w:ilvl w:val="0"/>
          <w:numId w:val="21"/>
        </w:numPr>
        <w:spacing w:line="480" w:lineRule="auto"/>
        <w:jc w:val="both"/>
        <w:rPr>
          <w:rFonts w:ascii="Verdana" w:hAnsi="Verdana"/>
          <w:szCs w:val="24"/>
        </w:rPr>
      </w:pPr>
      <w:proofErr w:type="gramStart"/>
      <w:r w:rsidRPr="00F75FDC">
        <w:rPr>
          <w:rFonts w:ascii="Verdana" w:hAnsi="Verdana"/>
          <w:szCs w:val="24"/>
        </w:rPr>
        <w:t>5</w:t>
      </w:r>
      <w:proofErr w:type="gramEnd"/>
      <w:r w:rsidRPr="00F75FDC">
        <w:rPr>
          <w:rFonts w:ascii="Verdana" w:hAnsi="Verdana"/>
          <w:szCs w:val="24"/>
        </w:rPr>
        <w:t xml:space="preserve"> x ___ = 45</w:t>
      </w:r>
    </w:p>
    <w:p w:rsidR="00DA1A6A" w:rsidRPr="00F75FDC" w:rsidRDefault="00DA1A6A" w:rsidP="00F75FDC">
      <w:pPr>
        <w:pStyle w:val="PargrafodaLista"/>
        <w:numPr>
          <w:ilvl w:val="0"/>
          <w:numId w:val="21"/>
        </w:numPr>
        <w:spacing w:line="480" w:lineRule="auto"/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12 + ___ = 46</w:t>
      </w:r>
    </w:p>
    <w:p w:rsidR="00DA1A6A" w:rsidRPr="00F75FDC" w:rsidRDefault="00DA1A6A" w:rsidP="00F75FDC">
      <w:pPr>
        <w:pStyle w:val="PargrafodaLista"/>
        <w:numPr>
          <w:ilvl w:val="0"/>
          <w:numId w:val="21"/>
        </w:numPr>
        <w:spacing w:line="480" w:lineRule="auto"/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lastRenderedPageBreak/>
        <w:t>180 – ___ = 150</w:t>
      </w:r>
    </w:p>
    <w:p w:rsidR="00DA1A6A" w:rsidRPr="00F75FDC" w:rsidRDefault="00DA1A6A" w:rsidP="00F75FDC">
      <w:pPr>
        <w:pStyle w:val="PargrafodaLista"/>
        <w:numPr>
          <w:ilvl w:val="0"/>
          <w:numId w:val="21"/>
        </w:numPr>
        <w:spacing w:line="480" w:lineRule="auto"/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___ + 220= 300</w:t>
      </w:r>
    </w:p>
    <w:p w:rsidR="00DA1A6A" w:rsidRPr="00F75FDC" w:rsidRDefault="00DA1A6A" w:rsidP="00F75FDC">
      <w:pPr>
        <w:pStyle w:val="PargrafodaLista"/>
        <w:numPr>
          <w:ilvl w:val="0"/>
          <w:numId w:val="21"/>
        </w:numPr>
        <w:spacing w:line="480" w:lineRule="auto"/>
        <w:jc w:val="both"/>
        <w:rPr>
          <w:rFonts w:ascii="Verdana" w:hAnsi="Verdana"/>
          <w:szCs w:val="24"/>
        </w:rPr>
      </w:pPr>
      <w:proofErr w:type="gramStart"/>
      <w:r w:rsidRPr="00F75FDC">
        <w:rPr>
          <w:rFonts w:ascii="Verdana" w:hAnsi="Verdana"/>
          <w:szCs w:val="24"/>
        </w:rPr>
        <w:t>6</w:t>
      </w:r>
      <w:proofErr w:type="gramEnd"/>
      <w:r w:rsidRPr="00F75FDC">
        <w:rPr>
          <w:rFonts w:ascii="Verdana" w:hAnsi="Verdana"/>
          <w:szCs w:val="24"/>
        </w:rPr>
        <w:t xml:space="preserve"> X ___ = 24</w:t>
      </w:r>
    </w:p>
    <w:p w:rsidR="00DA1A6A" w:rsidRPr="00F75FDC" w:rsidRDefault="00DA1A6A" w:rsidP="00DA1A6A">
      <w:pPr>
        <w:rPr>
          <w:rFonts w:ascii="Verdana" w:hAnsi="Verdana"/>
          <w:szCs w:val="24"/>
        </w:rPr>
        <w:sectPr w:rsidR="00DA1A6A" w:rsidRPr="00F75FDC" w:rsidSect="00DA1A6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pace="708"/>
          <w:docGrid w:linePitch="360"/>
        </w:sect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  <w:sectPr w:rsidR="00DA1A6A" w:rsidRPr="00F75FDC" w:rsidSect="00DA1A6A">
          <w:footerReference w:type="default" r:id="rId10"/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space="708"/>
          <w:docGrid w:linePitch="360"/>
        </w:sectPr>
      </w:pPr>
    </w:p>
    <w:p w:rsidR="00002D47" w:rsidRPr="00F75FDC" w:rsidRDefault="00002D47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lastRenderedPageBreak/>
        <w:t xml:space="preserve">Qual o número que somando com </w:t>
      </w:r>
      <w:proofErr w:type="gramStart"/>
      <w:r w:rsidRPr="00F75FDC">
        <w:rPr>
          <w:rFonts w:ascii="Verdana" w:hAnsi="Verdana"/>
          <w:szCs w:val="24"/>
        </w:rPr>
        <w:t>9</w:t>
      </w:r>
      <w:proofErr w:type="gramEnd"/>
      <w:r w:rsidRPr="00F75FDC">
        <w:rPr>
          <w:rFonts w:ascii="Verdana" w:hAnsi="Verdana"/>
          <w:szCs w:val="24"/>
        </w:rPr>
        <w:t xml:space="preserve"> dá 15?</w:t>
      </w:r>
    </w:p>
    <w:p w:rsidR="00AC5A4B" w:rsidRPr="00F75FDC" w:rsidRDefault="00002D47" w:rsidP="00DA1A6A">
      <w:pPr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 xml:space="preserve">R: </w:t>
      </w: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002D47" w:rsidRPr="00F75FDC" w:rsidRDefault="00002D47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lastRenderedPageBreak/>
        <w:t>Pedro tem 23 carrinhos e seu maior desejo é ter 50. Quantos carrinhos faltam para Pedro ter os 50 carrinhos?</w:t>
      </w:r>
    </w:p>
    <w:p w:rsidR="00AC5A4B" w:rsidRPr="00F75FDC" w:rsidRDefault="00002D47" w:rsidP="00DA1A6A">
      <w:pPr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R:</w:t>
      </w:r>
      <w:r w:rsidR="00AC5A4B" w:rsidRPr="00F75FDC">
        <w:rPr>
          <w:rFonts w:ascii="Verdana" w:hAnsi="Verdana"/>
          <w:szCs w:val="24"/>
        </w:rPr>
        <w:t xml:space="preserve"> </w:t>
      </w: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002D47" w:rsidRPr="00F75FDC" w:rsidRDefault="003C500C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lastRenderedPageBreak/>
        <w:t xml:space="preserve">Qual número que </w:t>
      </w:r>
      <w:r w:rsidR="00002D47" w:rsidRPr="00F75FDC">
        <w:rPr>
          <w:rFonts w:ascii="Verdana" w:hAnsi="Verdana"/>
          <w:szCs w:val="24"/>
        </w:rPr>
        <w:t xml:space="preserve">dividido por </w:t>
      </w:r>
      <w:proofErr w:type="gramStart"/>
      <w:r w:rsidR="00002D47" w:rsidRPr="00F75FDC">
        <w:rPr>
          <w:rFonts w:ascii="Verdana" w:hAnsi="Verdana"/>
          <w:szCs w:val="24"/>
        </w:rPr>
        <w:t>3</w:t>
      </w:r>
      <w:proofErr w:type="gramEnd"/>
      <w:r w:rsidR="00002D47" w:rsidRPr="00F75FDC">
        <w:rPr>
          <w:rFonts w:ascii="Verdana" w:hAnsi="Verdana"/>
          <w:szCs w:val="24"/>
        </w:rPr>
        <w:t xml:space="preserve"> é igual a 6?</w:t>
      </w:r>
    </w:p>
    <w:p w:rsidR="002B2A50" w:rsidRPr="00F75FDC" w:rsidRDefault="003C500C" w:rsidP="00DA1A6A">
      <w:pPr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R:</w:t>
      </w:r>
      <w:r w:rsidR="00002D47" w:rsidRPr="00F75FDC">
        <w:rPr>
          <w:rFonts w:ascii="Verdana" w:hAnsi="Verdana"/>
          <w:szCs w:val="24"/>
        </w:rPr>
        <w:t xml:space="preserve"> </w:t>
      </w: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002D47" w:rsidRPr="00F75FDC" w:rsidRDefault="00002D47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 xml:space="preserve">Gabriel tem </w:t>
      </w:r>
      <w:proofErr w:type="gramStart"/>
      <w:r w:rsidRPr="00F75FDC">
        <w:rPr>
          <w:rFonts w:ascii="Verdana" w:hAnsi="Verdana"/>
          <w:szCs w:val="24"/>
        </w:rPr>
        <w:t>7</w:t>
      </w:r>
      <w:proofErr w:type="gramEnd"/>
      <w:r w:rsidRPr="00F75FDC">
        <w:rPr>
          <w:rFonts w:ascii="Verdana" w:hAnsi="Verdana"/>
          <w:szCs w:val="24"/>
        </w:rPr>
        <w:t xml:space="preserve"> anos e sua irmã tem 10 anos. Qual é a diferença de idade entre Gabriel e sua irmã?</w:t>
      </w:r>
    </w:p>
    <w:p w:rsidR="003C500C" w:rsidRPr="00F75FDC" w:rsidRDefault="00002D47" w:rsidP="00DA1A6A">
      <w:pPr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 xml:space="preserve">R: </w:t>
      </w: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002D47" w:rsidRPr="00F75FDC" w:rsidRDefault="00002D47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A professora Clara distribuiu 18 livros para a realização de um trabalho em grupo</w:t>
      </w:r>
      <w:r w:rsidR="003C500C" w:rsidRPr="00F75FDC">
        <w:rPr>
          <w:rFonts w:ascii="Verdana" w:hAnsi="Verdana"/>
          <w:szCs w:val="24"/>
        </w:rPr>
        <w:t xml:space="preserve">, onde cada livro será usado por </w:t>
      </w:r>
      <w:r w:rsidRPr="00F75FDC">
        <w:rPr>
          <w:rFonts w:ascii="Verdana" w:hAnsi="Verdana"/>
          <w:szCs w:val="24"/>
        </w:rPr>
        <w:t>dois alunos. Quantos alunos a professora têm?</w:t>
      </w:r>
    </w:p>
    <w:p w:rsidR="003C500C" w:rsidRPr="00F75FDC" w:rsidRDefault="00002D47" w:rsidP="00DA1A6A">
      <w:pPr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 xml:space="preserve">R: </w:t>
      </w: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002D47" w:rsidRPr="00F75FDC" w:rsidRDefault="00002D47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 xml:space="preserve">Ludmila e Júlia </w:t>
      </w:r>
      <w:proofErr w:type="gramStart"/>
      <w:r w:rsidRPr="00F75FDC">
        <w:rPr>
          <w:rFonts w:ascii="Verdana" w:hAnsi="Verdana"/>
          <w:szCs w:val="24"/>
        </w:rPr>
        <w:t>têm juntas</w:t>
      </w:r>
      <w:proofErr w:type="gramEnd"/>
      <w:r w:rsidRPr="00F75FDC">
        <w:rPr>
          <w:rFonts w:ascii="Verdana" w:hAnsi="Verdana"/>
          <w:szCs w:val="24"/>
        </w:rPr>
        <w:t xml:space="preserve"> 78 anos. Júlia tem 38 anos. Qual é a idade de Ludmila?</w:t>
      </w:r>
    </w:p>
    <w:p w:rsidR="003C500C" w:rsidRPr="00F75FDC" w:rsidRDefault="00002D47" w:rsidP="00DA1A6A">
      <w:pPr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 xml:space="preserve">R: </w:t>
      </w: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002D47" w:rsidRPr="00F75FDC" w:rsidRDefault="00002D47" w:rsidP="00DA1A6A">
      <w:pPr>
        <w:pStyle w:val="PargrafodaLista"/>
        <w:numPr>
          <w:ilvl w:val="0"/>
          <w:numId w:val="19"/>
        </w:numPr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>O triplo de certo número é 21. Qual é esse número?</w:t>
      </w:r>
    </w:p>
    <w:p w:rsidR="003C500C" w:rsidRPr="00F75FDC" w:rsidRDefault="00002D47" w:rsidP="00DA1A6A">
      <w:pPr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 xml:space="preserve">R: </w:t>
      </w: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002D47" w:rsidP="00DA1A6A">
      <w:pPr>
        <w:pStyle w:val="PargrafodaLista"/>
        <w:numPr>
          <w:ilvl w:val="0"/>
          <w:numId w:val="19"/>
        </w:numPr>
        <w:tabs>
          <w:tab w:val="left" w:pos="851"/>
        </w:tabs>
        <w:jc w:val="both"/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 xml:space="preserve">Paulo trabalha na biblioteca da escola, ele recebeu 150 livros e precisa </w:t>
      </w:r>
      <w:r w:rsidR="003C500C" w:rsidRPr="00F75FDC">
        <w:rPr>
          <w:rFonts w:ascii="Verdana" w:hAnsi="Verdana"/>
          <w:szCs w:val="24"/>
        </w:rPr>
        <w:t>distribuí-los</w:t>
      </w:r>
      <w:r w:rsidRPr="00F75FDC">
        <w:rPr>
          <w:rFonts w:ascii="Verdana" w:hAnsi="Verdana"/>
          <w:szCs w:val="24"/>
        </w:rPr>
        <w:t xml:space="preserve"> para 30 professoras. Quantos livros receberá cada professora?</w:t>
      </w:r>
    </w:p>
    <w:p w:rsidR="00DA1A6A" w:rsidRPr="00F75FDC" w:rsidRDefault="00002D47" w:rsidP="00DA1A6A">
      <w:pPr>
        <w:rPr>
          <w:rFonts w:ascii="Verdana" w:hAnsi="Verdana"/>
          <w:szCs w:val="24"/>
        </w:rPr>
      </w:pPr>
      <w:r w:rsidRPr="00F75FDC">
        <w:rPr>
          <w:rFonts w:ascii="Verdana" w:hAnsi="Verdana"/>
          <w:szCs w:val="24"/>
        </w:rPr>
        <w:t xml:space="preserve">R: </w:t>
      </w: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F75FDC" w:rsidRPr="00F75FDC" w:rsidRDefault="00F75FDC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</w:pPr>
    </w:p>
    <w:p w:rsidR="00DA1A6A" w:rsidRPr="00F75FDC" w:rsidRDefault="00DA1A6A" w:rsidP="00DA1A6A">
      <w:pPr>
        <w:rPr>
          <w:rFonts w:ascii="Verdana" w:hAnsi="Verdana"/>
          <w:szCs w:val="24"/>
        </w:rPr>
        <w:sectPr w:rsidR="00DA1A6A" w:rsidRPr="00F75FDC" w:rsidSect="00DA1A6A">
          <w:type w:val="continuous"/>
          <w:pgSz w:w="11906" w:h="16838"/>
          <w:pgMar w:top="720" w:right="720" w:bottom="567" w:left="720" w:header="0" w:footer="255" w:gutter="0"/>
          <w:pgBorders w:offsetFrom="page">
            <w:top w:val="dotDotDash" w:sz="12" w:space="24" w:color="auto"/>
            <w:left w:val="dotDotDash" w:sz="12" w:space="24" w:color="auto"/>
            <w:bottom w:val="dotDotDash" w:sz="12" w:space="31" w:color="auto"/>
            <w:right w:val="dotDotDash" w:sz="12" w:space="24" w:color="auto"/>
          </w:pgBorders>
          <w:cols w:num="2" w:sep="1" w:space="284"/>
          <w:docGrid w:linePitch="360"/>
        </w:sectPr>
      </w:pPr>
    </w:p>
    <w:p w:rsidR="003C500C" w:rsidRPr="00F75FDC" w:rsidRDefault="003C500C" w:rsidP="00DA1A6A">
      <w:pPr>
        <w:rPr>
          <w:rFonts w:ascii="Verdana" w:hAnsi="Verdana"/>
          <w:szCs w:val="24"/>
        </w:rPr>
      </w:pPr>
    </w:p>
    <w:sectPr w:rsidR="003C500C" w:rsidRPr="00F75FDC" w:rsidSect="00DA1A6A">
      <w:type w:val="continuous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ep="1" w:space="5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EE6" w:rsidRDefault="00E43EE6" w:rsidP="00FE55FB">
      <w:pPr>
        <w:spacing w:after="0" w:line="240" w:lineRule="auto"/>
      </w:pPr>
      <w:r>
        <w:separator/>
      </w:r>
    </w:p>
  </w:endnote>
  <w:endnote w:type="continuationSeparator" w:id="0">
    <w:p w:rsidR="00E43EE6" w:rsidRDefault="00E43EE6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6A" w:rsidRPr="00673B49" w:rsidRDefault="00DA1A6A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EE6" w:rsidRDefault="00E43EE6" w:rsidP="00FE55FB">
      <w:pPr>
        <w:spacing w:after="0" w:line="240" w:lineRule="auto"/>
      </w:pPr>
      <w:r>
        <w:separator/>
      </w:r>
    </w:p>
  </w:footnote>
  <w:footnote w:type="continuationSeparator" w:id="0">
    <w:p w:rsidR="00E43EE6" w:rsidRDefault="00E43EE6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7255C"/>
    <w:multiLevelType w:val="hybridMultilevel"/>
    <w:tmpl w:val="F5B0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5D4CE0"/>
    <w:multiLevelType w:val="hybridMultilevel"/>
    <w:tmpl w:val="FCC0FF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012C0"/>
    <w:multiLevelType w:val="hybridMultilevel"/>
    <w:tmpl w:val="0CEAC0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1"/>
  </w:num>
  <w:num w:numId="11">
    <w:abstractNumId w:val="3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6"/>
  </w:num>
  <w:num w:numId="17">
    <w:abstractNumId w:val="19"/>
  </w:num>
  <w:num w:numId="18">
    <w:abstractNumId w:val="2"/>
  </w:num>
  <w:num w:numId="19">
    <w:abstractNumId w:val="18"/>
  </w:num>
  <w:num w:numId="20">
    <w:abstractNumId w:val="1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4F6F"/>
    <w:rsid w:val="00002D47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06BD5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2A50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500C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4F6F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1D75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384C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542B1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C5A4B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65E65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75F1F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1A6A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3EE6"/>
    <w:rsid w:val="00E45BC7"/>
    <w:rsid w:val="00E47021"/>
    <w:rsid w:val="00E50644"/>
    <w:rsid w:val="00E50DA2"/>
    <w:rsid w:val="00E51B16"/>
    <w:rsid w:val="00E51F1C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75FDC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A1E16-F813-4FF9-96C5-E90EE20F1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2018-06-23T19:24:00Z</cp:lastPrinted>
  <dcterms:created xsi:type="dcterms:W3CDTF">2021-11-28T12:53:00Z</dcterms:created>
  <dcterms:modified xsi:type="dcterms:W3CDTF">2021-11-28T12:53:00Z</dcterms:modified>
</cp:coreProperties>
</file>