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799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6799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6799D">
        <w:rPr>
          <w:rFonts w:ascii="Verdana" w:hAnsi="Verdana" w:cs="Arial"/>
          <w:szCs w:val="24"/>
        </w:rPr>
        <w:t>ESCOLA ____________</w:t>
      </w:r>
      <w:r w:rsidRPr="0036799D">
        <w:rPr>
          <w:rFonts w:ascii="Verdana" w:hAnsi="Verdana" w:cs="Arial"/>
          <w:szCs w:val="24"/>
        </w:rPr>
        <w:t>____________________</w:t>
      </w:r>
      <w:r w:rsidR="00E86F37" w:rsidRPr="0036799D">
        <w:rPr>
          <w:rFonts w:ascii="Verdana" w:hAnsi="Verdana" w:cs="Arial"/>
          <w:szCs w:val="24"/>
        </w:rPr>
        <w:t>_DATA:_____/_____/_____</w:t>
      </w:r>
    </w:p>
    <w:p w:rsidR="00204057" w:rsidRPr="0036799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799D">
        <w:rPr>
          <w:rFonts w:ascii="Verdana" w:hAnsi="Verdana" w:cs="Arial"/>
          <w:szCs w:val="24"/>
        </w:rPr>
        <w:t>PROF:________</w:t>
      </w:r>
      <w:r w:rsidR="00204057" w:rsidRPr="0036799D">
        <w:rPr>
          <w:rFonts w:ascii="Verdana" w:hAnsi="Verdana" w:cs="Arial"/>
          <w:szCs w:val="24"/>
        </w:rPr>
        <w:t>__________________________</w:t>
      </w:r>
      <w:r w:rsidRPr="0036799D">
        <w:rPr>
          <w:rFonts w:ascii="Verdana" w:hAnsi="Verdana" w:cs="Arial"/>
          <w:szCs w:val="24"/>
        </w:rPr>
        <w:t>_____TURMA:___________</w:t>
      </w:r>
    </w:p>
    <w:p w:rsidR="00A27109" w:rsidRPr="0036799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799D">
        <w:rPr>
          <w:rFonts w:ascii="Verdana" w:hAnsi="Verdana" w:cs="Arial"/>
          <w:szCs w:val="24"/>
        </w:rPr>
        <w:t>NOME:_________________________________</w:t>
      </w:r>
      <w:r w:rsidR="00453DF6" w:rsidRPr="0036799D">
        <w:rPr>
          <w:rFonts w:ascii="Verdana" w:hAnsi="Verdana" w:cs="Arial"/>
          <w:szCs w:val="24"/>
        </w:rPr>
        <w:t>_______________________</w:t>
      </w:r>
    </w:p>
    <w:p w:rsidR="00C266D6" w:rsidRPr="0036799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4375" w:rsidRPr="0036799D" w:rsidRDefault="00E64375" w:rsidP="00E6437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6799D">
        <w:rPr>
          <w:rFonts w:ascii="Verdana" w:hAnsi="Verdana" w:cs="Arial"/>
          <w:b/>
          <w:sz w:val="32"/>
          <w:szCs w:val="32"/>
        </w:rPr>
        <w:t>SITUAÇÕES PROBLEMA DE SOMA</w:t>
      </w:r>
    </w:p>
    <w:p w:rsidR="00E64375" w:rsidRPr="0036799D" w:rsidRDefault="00E64375" w:rsidP="00E64375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>Um açougue vendeu 165 kg de carne na sexta, 59 kg no sábado e no domingo 53 kg. Quantos quilos de carne foram vendidos durante estes três dias?</w:t>
      </w:r>
    </w:p>
    <w:p w:rsidR="00E64375" w:rsidRPr="0036799D" w:rsidRDefault="00E64375" w:rsidP="0036799D">
      <w:pPr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E64375" w:rsidRPr="0036799D" w:rsidRDefault="00E64375" w:rsidP="00E64375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>Para pintar um prédio foram gastos 29 litros de tinta rosa, 36 litros de tinta amarela e 83 litros de tinta cinza. Quantos litros de tinta foram necessários para pintar o prédio?</w:t>
      </w:r>
    </w:p>
    <w:p w:rsidR="00E64375" w:rsidRPr="0036799D" w:rsidRDefault="00E64375" w:rsidP="0036799D">
      <w:pPr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E64375" w:rsidRPr="0036799D" w:rsidRDefault="00E64375" w:rsidP="00E64375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>Mamãe tem um saldo bancário de R$ 6.786,00. Ela recebeu um depósito de R$ 1.987,00. Depois do depósito qual será seu saldo em conta?</w:t>
      </w:r>
    </w:p>
    <w:p w:rsidR="00E64375" w:rsidRPr="0036799D" w:rsidRDefault="00E64375" w:rsidP="0036799D">
      <w:pPr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>R:</w:t>
      </w:r>
      <w:r w:rsidR="005B2BF7" w:rsidRPr="0036799D">
        <w:rPr>
          <w:rFonts w:ascii="Verdana" w:eastAsia="Times New Roman" w:hAnsi="Verdana"/>
          <w:szCs w:val="24"/>
          <w:lang w:eastAsia="pt-BR"/>
        </w:rPr>
        <w:t xml:space="preserve"> </w:t>
      </w: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E64375" w:rsidRPr="0036799D" w:rsidRDefault="00E64375" w:rsidP="00E64375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lastRenderedPageBreak/>
        <w:t>Uma pastelaria vendeu 100 pastéis de queijo, 173 de carne e 73 de calabresa. Quantos pastéis foram vendidos?</w:t>
      </w:r>
    </w:p>
    <w:p w:rsidR="00E64375" w:rsidRPr="0036799D" w:rsidRDefault="00E64375" w:rsidP="0036799D">
      <w:pPr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>R:</w:t>
      </w:r>
      <w:r w:rsidR="005B2BF7" w:rsidRPr="0036799D">
        <w:rPr>
          <w:rFonts w:ascii="Verdana" w:eastAsia="Times New Roman" w:hAnsi="Verdana"/>
          <w:szCs w:val="24"/>
          <w:lang w:eastAsia="pt-BR"/>
        </w:rPr>
        <w:t xml:space="preserve"> </w:t>
      </w: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E64375" w:rsidRPr="0036799D" w:rsidRDefault="00E64375" w:rsidP="00E64375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>Um fazendeiro tinha 132 galinhas e 341 vacas, hoje ele comprou 798 bodes. Quantos animais ele possui agora?</w:t>
      </w:r>
    </w:p>
    <w:p w:rsidR="00C266D6" w:rsidRPr="0036799D" w:rsidRDefault="00E64375" w:rsidP="0036799D">
      <w:pPr>
        <w:rPr>
          <w:rFonts w:ascii="Verdana" w:eastAsia="Times New Roman" w:hAnsi="Verdana"/>
          <w:szCs w:val="24"/>
          <w:lang w:eastAsia="pt-BR"/>
        </w:rPr>
      </w:pPr>
      <w:r w:rsidRPr="0036799D">
        <w:rPr>
          <w:rFonts w:ascii="Verdana" w:eastAsia="Times New Roman" w:hAnsi="Verdana"/>
          <w:szCs w:val="24"/>
          <w:lang w:eastAsia="pt-BR"/>
        </w:rPr>
        <w:t>R:</w:t>
      </w:r>
      <w:r w:rsidR="005B2BF7" w:rsidRPr="0036799D">
        <w:rPr>
          <w:rFonts w:ascii="Verdana" w:eastAsia="Times New Roman" w:hAnsi="Verdana"/>
          <w:szCs w:val="24"/>
          <w:lang w:eastAsia="pt-BR"/>
        </w:rPr>
        <w:t xml:space="preserve"> </w:t>
      </w: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Pr="0036799D" w:rsidRDefault="0036799D" w:rsidP="0036799D">
      <w:pPr>
        <w:rPr>
          <w:rFonts w:ascii="Verdana" w:eastAsia="Times New Roman" w:hAnsi="Verdana"/>
          <w:szCs w:val="24"/>
          <w:lang w:eastAsia="pt-BR"/>
        </w:rPr>
      </w:pPr>
    </w:p>
    <w:p w:rsidR="0036799D" w:rsidRDefault="0036799D" w:rsidP="0036799D">
      <w:pPr>
        <w:jc w:val="center"/>
        <w:rPr>
          <w:rFonts w:ascii="Verdana" w:hAnsi="Verdana" w:cs="Arial"/>
          <w:szCs w:val="24"/>
        </w:rPr>
      </w:pPr>
      <w:r w:rsidRPr="00A903E0">
        <w:rPr>
          <w:rFonts w:ascii="Verdana" w:hAnsi="Verdana" w:cs="Arial"/>
          <w:b/>
          <w:szCs w:val="24"/>
        </w:rPr>
        <w:t>Espaço criativo</w:t>
      </w:r>
      <w:r>
        <w:rPr>
          <w:rFonts w:ascii="Verdana" w:hAnsi="Verdana" w:cs="Arial"/>
          <w:b/>
          <w:szCs w:val="24"/>
        </w:rPr>
        <w:t xml:space="preserve"> livre</w:t>
      </w:r>
      <w:r>
        <w:rPr>
          <w:rFonts w:ascii="Verdana" w:hAnsi="Verdana" w:cs="Arial"/>
          <w:i/>
          <w:szCs w:val="24"/>
        </w:rPr>
        <w:t xml:space="preserve"> </w:t>
      </w:r>
    </w:p>
    <w:p w:rsidR="0036799D" w:rsidRPr="0036799D" w:rsidRDefault="0036799D" w:rsidP="0036799D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.5pt;margin-top:-26.2pt;width:525pt;height:247.5pt;z-index:-251657216"/>
        </w:pict>
      </w:r>
    </w:p>
    <w:sectPr w:rsidR="0036799D" w:rsidRPr="0036799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EA" w:rsidRDefault="00A974EA" w:rsidP="00FE55FB">
      <w:pPr>
        <w:spacing w:after="0" w:line="240" w:lineRule="auto"/>
      </w:pPr>
      <w:r>
        <w:separator/>
      </w:r>
    </w:p>
  </w:endnote>
  <w:endnote w:type="continuationSeparator" w:id="0">
    <w:p w:rsidR="00A974EA" w:rsidRDefault="00A974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EA" w:rsidRDefault="00A974EA" w:rsidP="00FE55FB">
      <w:pPr>
        <w:spacing w:after="0" w:line="240" w:lineRule="auto"/>
      </w:pPr>
      <w:r>
        <w:separator/>
      </w:r>
    </w:p>
  </w:footnote>
  <w:footnote w:type="continuationSeparator" w:id="0">
    <w:p w:rsidR="00A974EA" w:rsidRDefault="00A974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E72"/>
    <w:multiLevelType w:val="hybridMultilevel"/>
    <w:tmpl w:val="2A7097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2BF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0944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799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2BF7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74EA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4375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DAC2-9346-4190-8CDB-E5DB7389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2021-11-08T13:28:00Z</cp:lastPrinted>
  <dcterms:created xsi:type="dcterms:W3CDTF">2021-11-08T13:30:00Z</dcterms:created>
  <dcterms:modified xsi:type="dcterms:W3CDTF">2021-11-08T13:30:00Z</dcterms:modified>
</cp:coreProperties>
</file>