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903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903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903E0">
        <w:rPr>
          <w:rFonts w:ascii="Verdana" w:hAnsi="Verdana" w:cs="Arial"/>
          <w:szCs w:val="24"/>
        </w:rPr>
        <w:t>ESCOLA ____________</w:t>
      </w:r>
      <w:r w:rsidRPr="00A903E0">
        <w:rPr>
          <w:rFonts w:ascii="Verdana" w:hAnsi="Verdana" w:cs="Arial"/>
          <w:szCs w:val="24"/>
        </w:rPr>
        <w:t>____________________</w:t>
      </w:r>
      <w:r w:rsidR="00E86F37" w:rsidRPr="00A903E0">
        <w:rPr>
          <w:rFonts w:ascii="Verdana" w:hAnsi="Verdana" w:cs="Arial"/>
          <w:szCs w:val="24"/>
        </w:rPr>
        <w:t>_DATA:_____/_____/_____</w:t>
      </w:r>
    </w:p>
    <w:p w:rsidR="00204057" w:rsidRPr="00A903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03E0">
        <w:rPr>
          <w:rFonts w:ascii="Verdana" w:hAnsi="Verdana" w:cs="Arial"/>
          <w:szCs w:val="24"/>
        </w:rPr>
        <w:t>PROF:________</w:t>
      </w:r>
      <w:r w:rsidR="00204057" w:rsidRPr="00A903E0">
        <w:rPr>
          <w:rFonts w:ascii="Verdana" w:hAnsi="Verdana" w:cs="Arial"/>
          <w:szCs w:val="24"/>
        </w:rPr>
        <w:t>__________________________</w:t>
      </w:r>
      <w:r w:rsidRPr="00A903E0">
        <w:rPr>
          <w:rFonts w:ascii="Verdana" w:hAnsi="Verdana" w:cs="Arial"/>
          <w:szCs w:val="24"/>
        </w:rPr>
        <w:t>_____TURMA:___________</w:t>
      </w:r>
    </w:p>
    <w:p w:rsidR="00A27109" w:rsidRPr="00A903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903E0">
        <w:rPr>
          <w:rFonts w:ascii="Verdana" w:hAnsi="Verdana" w:cs="Arial"/>
          <w:szCs w:val="24"/>
        </w:rPr>
        <w:t>NOME:_________________________________</w:t>
      </w:r>
      <w:r w:rsidR="00453DF6" w:rsidRPr="00A903E0">
        <w:rPr>
          <w:rFonts w:ascii="Verdana" w:hAnsi="Verdana" w:cs="Arial"/>
          <w:szCs w:val="24"/>
        </w:rPr>
        <w:t>_______________________</w:t>
      </w:r>
    </w:p>
    <w:p w:rsidR="00C266D6" w:rsidRPr="00A903E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A903E0" w:rsidRDefault="007121FA" w:rsidP="007121F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903E0">
        <w:rPr>
          <w:rFonts w:ascii="Verdana" w:hAnsi="Verdana" w:cs="Arial"/>
          <w:b/>
          <w:szCs w:val="24"/>
        </w:rPr>
        <w:t>Situações problema de soma</w:t>
      </w:r>
    </w:p>
    <w:p w:rsidR="007121FA" w:rsidRPr="00A903E0" w:rsidRDefault="007121FA" w:rsidP="007121FA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>Num trem viajam 132 passageiros em pé e 349 sentados. Quantos passageiros estavam no trem?</w:t>
      </w:r>
    </w:p>
    <w:p w:rsidR="007121FA" w:rsidRPr="00A903E0" w:rsidRDefault="007121FA" w:rsidP="00A903E0">
      <w:pPr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7121FA" w:rsidRPr="00A903E0" w:rsidRDefault="007121FA" w:rsidP="007121FA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>Joaquim ganhou RS 231,00 de seu pai e RS 619,00 de sua mãe. Quanto dinheiro ele tem ao todo?</w:t>
      </w:r>
    </w:p>
    <w:p w:rsidR="007121FA" w:rsidRPr="00A903E0" w:rsidRDefault="007121FA" w:rsidP="00A903E0">
      <w:pPr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7121FA" w:rsidRPr="00A903E0" w:rsidRDefault="007121FA" w:rsidP="007121FA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>Uma pastelaria vendeu 163 pastéis de queijo, 40 de carne, 92 de calabresa e 50 de frango. Quantos pastéis foram vendidos?</w:t>
      </w:r>
    </w:p>
    <w:p w:rsidR="007121FA" w:rsidRPr="00A903E0" w:rsidRDefault="007121FA" w:rsidP="00A903E0">
      <w:pPr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 xml:space="preserve">R: </w:t>
      </w: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7121FA" w:rsidRPr="00A903E0" w:rsidRDefault="007121FA" w:rsidP="007121FA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lastRenderedPageBreak/>
        <w:t>Pedro Henrique comprou 50 cartinhas, para adicionar a sua coleção. No dia seguinte seu cachorro comeu metade de suas cartinhas, restaram 186. Quantas cartinhas ele tinha antes de seu cachorro comer?</w:t>
      </w:r>
    </w:p>
    <w:p w:rsidR="007121FA" w:rsidRPr="00A903E0" w:rsidRDefault="007121FA" w:rsidP="00A903E0">
      <w:pPr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>R:</w:t>
      </w:r>
      <w:r w:rsidR="000C5792" w:rsidRPr="00A903E0">
        <w:rPr>
          <w:rFonts w:ascii="Verdana" w:eastAsia="Times New Roman" w:hAnsi="Verdana"/>
          <w:szCs w:val="24"/>
          <w:lang w:eastAsia="pt-BR"/>
        </w:rPr>
        <w:t xml:space="preserve"> </w:t>
      </w: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A903E0" w:rsidRPr="00A903E0" w:rsidRDefault="00A903E0" w:rsidP="00A903E0">
      <w:pPr>
        <w:rPr>
          <w:rFonts w:ascii="Verdana" w:eastAsia="Times New Roman" w:hAnsi="Verdana"/>
          <w:szCs w:val="24"/>
          <w:lang w:eastAsia="pt-BR"/>
        </w:rPr>
      </w:pPr>
    </w:p>
    <w:p w:rsidR="007121FA" w:rsidRPr="00A903E0" w:rsidRDefault="007121FA" w:rsidP="007121FA">
      <w:pPr>
        <w:pStyle w:val="PargrafodaLista"/>
        <w:numPr>
          <w:ilvl w:val="0"/>
          <w:numId w:val="19"/>
        </w:numPr>
        <w:jc w:val="both"/>
        <w:rPr>
          <w:rFonts w:ascii="Verdana" w:eastAsia="Times New Roman" w:hAnsi="Verdana"/>
          <w:szCs w:val="24"/>
          <w:lang w:eastAsia="pt-BR"/>
        </w:rPr>
      </w:pPr>
      <w:r w:rsidRPr="00A903E0">
        <w:rPr>
          <w:rFonts w:ascii="Verdana" w:eastAsia="Times New Roman" w:hAnsi="Verdana"/>
          <w:szCs w:val="24"/>
          <w:lang w:eastAsia="pt-BR"/>
        </w:rPr>
        <w:t>Um ateliê de costura fez, na ultima semana, 680 calças e 620 blusas. Quantas peças foram produzidas no total?</w:t>
      </w:r>
    </w:p>
    <w:p w:rsidR="000C5792" w:rsidRPr="00A903E0" w:rsidRDefault="007121FA" w:rsidP="00A903E0">
      <w:pPr>
        <w:rPr>
          <w:rFonts w:ascii="Verdana" w:hAnsi="Verdana"/>
          <w:szCs w:val="24"/>
        </w:rPr>
      </w:pPr>
      <w:r w:rsidRPr="00A903E0">
        <w:rPr>
          <w:rFonts w:ascii="Verdana" w:hAnsi="Verdana"/>
          <w:szCs w:val="24"/>
        </w:rPr>
        <w:t xml:space="preserve">R: </w:t>
      </w: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Pr="00A903E0" w:rsidRDefault="00A903E0" w:rsidP="00A903E0">
      <w:pPr>
        <w:rPr>
          <w:rFonts w:ascii="Verdana" w:hAnsi="Verdana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1.5pt;margin-top:10.55pt;width:525pt;height:247.5pt;z-index:-251657216"/>
        </w:pict>
      </w:r>
    </w:p>
    <w:p w:rsidR="00A903E0" w:rsidRDefault="00A903E0" w:rsidP="00A903E0">
      <w:pPr>
        <w:jc w:val="center"/>
        <w:rPr>
          <w:rFonts w:ascii="Verdana" w:hAnsi="Verdana" w:cs="Arial"/>
          <w:szCs w:val="24"/>
        </w:rPr>
      </w:pPr>
      <w:r w:rsidRPr="00A903E0">
        <w:rPr>
          <w:rFonts w:ascii="Verdana" w:hAnsi="Verdana" w:cs="Arial"/>
          <w:b/>
          <w:szCs w:val="24"/>
        </w:rPr>
        <w:t>Espaço criativo</w:t>
      </w:r>
      <w:r>
        <w:rPr>
          <w:rFonts w:ascii="Verdana" w:hAnsi="Verdana" w:cs="Arial"/>
          <w:b/>
          <w:szCs w:val="24"/>
        </w:rPr>
        <w:t xml:space="preserve"> livre</w:t>
      </w:r>
      <w:r>
        <w:rPr>
          <w:rFonts w:ascii="Verdana" w:hAnsi="Verdana" w:cs="Arial"/>
          <w:i/>
          <w:szCs w:val="24"/>
        </w:rPr>
        <w:t xml:space="preserve"> </w:t>
      </w: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Default="00A903E0" w:rsidP="00A903E0">
      <w:pPr>
        <w:rPr>
          <w:rFonts w:ascii="Verdana" w:hAnsi="Verdana" w:cs="Arial"/>
          <w:szCs w:val="24"/>
        </w:rPr>
      </w:pPr>
    </w:p>
    <w:p w:rsidR="00A903E0" w:rsidRPr="00A903E0" w:rsidRDefault="00A903E0" w:rsidP="00A903E0">
      <w:pPr>
        <w:rPr>
          <w:rFonts w:ascii="Verdana" w:hAnsi="Verdana" w:cs="Arial"/>
          <w:szCs w:val="24"/>
        </w:rPr>
      </w:pPr>
    </w:p>
    <w:sectPr w:rsidR="00A903E0" w:rsidRPr="00A903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271" w:rsidRDefault="005B5271" w:rsidP="00FE55FB">
      <w:pPr>
        <w:spacing w:after="0" w:line="240" w:lineRule="auto"/>
      </w:pPr>
      <w:r>
        <w:separator/>
      </w:r>
    </w:p>
  </w:endnote>
  <w:endnote w:type="continuationSeparator" w:id="0">
    <w:p w:rsidR="005B5271" w:rsidRDefault="005B527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271" w:rsidRDefault="005B5271" w:rsidP="00FE55FB">
      <w:pPr>
        <w:spacing w:after="0" w:line="240" w:lineRule="auto"/>
      </w:pPr>
      <w:r>
        <w:separator/>
      </w:r>
    </w:p>
  </w:footnote>
  <w:footnote w:type="continuationSeparator" w:id="0">
    <w:p w:rsidR="005B5271" w:rsidRDefault="005B527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539C6"/>
    <w:multiLevelType w:val="hybridMultilevel"/>
    <w:tmpl w:val="833C29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579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5792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5271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21FA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03E0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3826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FF2F-BFEE-49BE-BE10-08F61E9C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2021-11-08T11:33:00Z</cp:lastPrinted>
  <dcterms:created xsi:type="dcterms:W3CDTF">2021-11-08T11:38:00Z</dcterms:created>
  <dcterms:modified xsi:type="dcterms:W3CDTF">2021-11-08T11:38:00Z</dcterms:modified>
</cp:coreProperties>
</file>