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D749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D749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D7490">
        <w:rPr>
          <w:rFonts w:ascii="Verdana" w:hAnsi="Verdana" w:cs="Arial"/>
          <w:szCs w:val="24"/>
        </w:rPr>
        <w:t>ESCOLA ____________</w:t>
      </w:r>
      <w:r w:rsidRPr="002D7490">
        <w:rPr>
          <w:rFonts w:ascii="Verdana" w:hAnsi="Verdana" w:cs="Arial"/>
          <w:szCs w:val="24"/>
        </w:rPr>
        <w:t>____________________</w:t>
      </w:r>
      <w:r w:rsidR="00E86F37" w:rsidRPr="002D7490">
        <w:rPr>
          <w:rFonts w:ascii="Verdana" w:hAnsi="Verdana" w:cs="Arial"/>
          <w:szCs w:val="24"/>
        </w:rPr>
        <w:t>_DATA:_____/_____/_____</w:t>
      </w:r>
    </w:p>
    <w:p w:rsidR="00204057" w:rsidRPr="002D74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D7490">
        <w:rPr>
          <w:rFonts w:ascii="Verdana" w:hAnsi="Verdana" w:cs="Arial"/>
          <w:szCs w:val="24"/>
        </w:rPr>
        <w:t>PROF:________</w:t>
      </w:r>
      <w:r w:rsidR="00204057" w:rsidRPr="002D7490">
        <w:rPr>
          <w:rFonts w:ascii="Verdana" w:hAnsi="Verdana" w:cs="Arial"/>
          <w:szCs w:val="24"/>
        </w:rPr>
        <w:t>__________________________</w:t>
      </w:r>
      <w:r w:rsidRPr="002D7490">
        <w:rPr>
          <w:rFonts w:ascii="Verdana" w:hAnsi="Verdana" w:cs="Arial"/>
          <w:szCs w:val="24"/>
        </w:rPr>
        <w:t>_____TURMA:___________</w:t>
      </w:r>
    </w:p>
    <w:p w:rsidR="00A27109" w:rsidRPr="002D74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D7490">
        <w:rPr>
          <w:rFonts w:ascii="Verdana" w:hAnsi="Verdana" w:cs="Arial"/>
          <w:szCs w:val="24"/>
        </w:rPr>
        <w:t>NOME:_________________________________</w:t>
      </w:r>
      <w:r w:rsidR="00453DF6" w:rsidRPr="002D7490">
        <w:rPr>
          <w:rFonts w:ascii="Verdana" w:hAnsi="Verdana" w:cs="Arial"/>
          <w:szCs w:val="24"/>
        </w:rPr>
        <w:t>_______________________</w:t>
      </w:r>
    </w:p>
    <w:p w:rsidR="00C266D6" w:rsidRPr="002D749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5343" w:rsidRPr="002D7490" w:rsidRDefault="007F5343" w:rsidP="007F534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D7490">
        <w:rPr>
          <w:rFonts w:ascii="Verdana" w:hAnsi="Verdana" w:cs="Arial"/>
          <w:b/>
          <w:sz w:val="32"/>
          <w:szCs w:val="32"/>
        </w:rPr>
        <w:t>SITUAÇÕES PROBLEMA DE ADIÇÃO</w:t>
      </w:r>
    </w:p>
    <w:p w:rsidR="007F5343" w:rsidRPr="002D7490" w:rsidRDefault="007F5343" w:rsidP="007F5343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>Ontem Caio possuía 37 bolinhas, hoje ele foi jogar na casa da Maria Fernanda e ganhou 26. Com quantas bolinhas ele ficou?</w:t>
      </w:r>
    </w:p>
    <w:p w:rsidR="007F5343" w:rsidRPr="002D7490" w:rsidRDefault="007F5343" w:rsidP="002D7490">
      <w:p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7F5343" w:rsidRPr="002D7490" w:rsidRDefault="007F5343" w:rsidP="007F5343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>Eloá sai de casa para o trabalho às 4 horas e 16 minutos, para chegar ao trabalho ela leva 3 horas. Que horas ela chega ao trabalho?</w:t>
      </w:r>
    </w:p>
    <w:p w:rsidR="007F5343" w:rsidRPr="002D7490" w:rsidRDefault="007F5343" w:rsidP="002D7490">
      <w:p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7F5343" w:rsidRPr="002D7490" w:rsidRDefault="007F5343" w:rsidP="007F5343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>Vovó tem um saldo bancário de R$ 5.210,00. Ela recebeu um depósito de R$ 1.952,00. Depois do depósito qual será seu saldo em conta?</w:t>
      </w:r>
    </w:p>
    <w:p w:rsidR="007F5343" w:rsidRPr="002D7490" w:rsidRDefault="007F5343" w:rsidP="002D7490">
      <w:p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7F5343" w:rsidRPr="002D7490" w:rsidRDefault="007F5343" w:rsidP="007F5343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lastRenderedPageBreak/>
        <w:t xml:space="preserve">Carlos tinha </w:t>
      </w:r>
      <w:proofErr w:type="gramStart"/>
      <w:r w:rsidRPr="002D7490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2D7490">
        <w:rPr>
          <w:rFonts w:ascii="Verdana" w:eastAsia="Times New Roman" w:hAnsi="Verdana"/>
          <w:szCs w:val="24"/>
          <w:lang w:eastAsia="pt-BR"/>
        </w:rPr>
        <w:t xml:space="preserve"> flores amarelas e 8 rosa azuis. Ele decidiu comprar 15 rosas azuis. Quantas rosas ele tem agora?</w:t>
      </w:r>
    </w:p>
    <w:p w:rsidR="007F5343" w:rsidRPr="002D7490" w:rsidRDefault="007F5343" w:rsidP="002D7490">
      <w:p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7F5343" w:rsidRPr="002D7490" w:rsidRDefault="007F5343" w:rsidP="007F5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D7490">
        <w:rPr>
          <w:rFonts w:ascii="Verdana" w:eastAsia="Times New Roman" w:hAnsi="Verdana"/>
          <w:szCs w:val="24"/>
          <w:lang w:eastAsia="pt-BR"/>
        </w:rPr>
        <w:t>Num trem viajam 48 passageiros em pé e 210 sentados. Quantos passageiros estavam no trem?</w:t>
      </w:r>
    </w:p>
    <w:p w:rsidR="00C266D6" w:rsidRPr="002D7490" w:rsidRDefault="007F5343" w:rsidP="002D7490">
      <w:pPr>
        <w:rPr>
          <w:rFonts w:ascii="Verdana" w:eastAsia="Times New Roman" w:hAnsi="Verdana"/>
          <w:szCs w:val="24"/>
          <w:lang w:eastAsia="pt-BR"/>
        </w:rPr>
      </w:pPr>
      <w:r w:rsidRPr="002D749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eastAsia="Times New Roman" w:hAnsi="Verdana"/>
          <w:szCs w:val="24"/>
          <w:lang w:eastAsia="pt-BR"/>
        </w:rPr>
      </w:pPr>
    </w:p>
    <w:p w:rsidR="002D7490" w:rsidRPr="002D7490" w:rsidRDefault="002D7490" w:rsidP="002D7490">
      <w:pPr>
        <w:rPr>
          <w:rFonts w:ascii="Verdana" w:hAnsi="Verdana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jc w:val="center"/>
        <w:rPr>
          <w:rFonts w:ascii="Verdana" w:hAnsi="Verdana" w:cs="Arial"/>
          <w:szCs w:val="24"/>
        </w:rPr>
      </w:pPr>
      <w:r w:rsidRPr="002D7490">
        <w:rPr>
          <w:rFonts w:ascii="Verdana" w:hAnsi="Verdana" w:cs="Arial"/>
          <w:noProof/>
          <w:szCs w:val="24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5pt;margin-top:.55pt;width:525pt;height:247.5pt;z-index:-251656192"/>
        </w:pict>
      </w:r>
      <w:r w:rsidRPr="002D7490">
        <w:rPr>
          <w:rFonts w:ascii="Verdana" w:hAnsi="Verdana" w:cs="Arial"/>
          <w:b/>
          <w:szCs w:val="24"/>
        </w:rPr>
        <w:t>Espaço criativo livre</w:t>
      </w:r>
      <w:r w:rsidRPr="002D7490">
        <w:rPr>
          <w:rFonts w:ascii="Verdana" w:hAnsi="Verdana" w:cs="Arial"/>
          <w:i/>
          <w:szCs w:val="24"/>
        </w:rPr>
        <w:t xml:space="preserve"> </w:t>
      </w: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p w:rsidR="002D7490" w:rsidRPr="002D7490" w:rsidRDefault="002D7490" w:rsidP="002D7490">
      <w:pPr>
        <w:rPr>
          <w:rFonts w:ascii="Verdana" w:hAnsi="Verdana" w:cs="Arial"/>
          <w:szCs w:val="24"/>
        </w:rPr>
      </w:pPr>
    </w:p>
    <w:sectPr w:rsidR="002D7490" w:rsidRPr="002D749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9E" w:rsidRDefault="0065129E" w:rsidP="00FE55FB">
      <w:pPr>
        <w:spacing w:after="0" w:line="240" w:lineRule="auto"/>
      </w:pPr>
      <w:r>
        <w:separator/>
      </w:r>
    </w:p>
  </w:endnote>
  <w:endnote w:type="continuationSeparator" w:id="0">
    <w:p w:rsidR="0065129E" w:rsidRDefault="006512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9E" w:rsidRDefault="0065129E" w:rsidP="00FE55FB">
      <w:pPr>
        <w:spacing w:after="0" w:line="240" w:lineRule="auto"/>
      </w:pPr>
      <w:r>
        <w:separator/>
      </w:r>
    </w:p>
  </w:footnote>
  <w:footnote w:type="continuationSeparator" w:id="0">
    <w:p w:rsidR="0065129E" w:rsidRDefault="006512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080E"/>
    <w:multiLevelType w:val="hybridMultilevel"/>
    <w:tmpl w:val="39A27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49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0944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490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29E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343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00F8-6CC6-4DE9-8E39-7DFE90F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2021-11-08T13:43:00Z</cp:lastPrinted>
  <dcterms:created xsi:type="dcterms:W3CDTF">2021-11-08T13:44:00Z</dcterms:created>
  <dcterms:modified xsi:type="dcterms:W3CDTF">2021-11-08T13:44:00Z</dcterms:modified>
</cp:coreProperties>
</file>