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84EF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84EF1">
        <w:rPr>
          <w:rFonts w:ascii="Verdana" w:hAnsi="Verdana" w:cs="Arial"/>
          <w:szCs w:val="24"/>
        </w:rPr>
        <w:t>ESCOLA ____________</w:t>
      </w:r>
      <w:r w:rsidRPr="00D84EF1">
        <w:rPr>
          <w:rFonts w:ascii="Verdana" w:hAnsi="Verdana" w:cs="Arial"/>
          <w:szCs w:val="24"/>
        </w:rPr>
        <w:t>____________________</w:t>
      </w:r>
      <w:r w:rsidR="00E86F37" w:rsidRPr="00D84EF1">
        <w:rPr>
          <w:rFonts w:ascii="Verdana" w:hAnsi="Verdana" w:cs="Arial"/>
          <w:szCs w:val="24"/>
        </w:rPr>
        <w:t>_DATA:_____/_____/_____</w:t>
      </w:r>
    </w:p>
    <w:p w:rsidR="00204057" w:rsidRPr="00D84EF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szCs w:val="24"/>
        </w:rPr>
        <w:t>PROF:________</w:t>
      </w:r>
      <w:r w:rsidR="00204057" w:rsidRPr="00D84EF1">
        <w:rPr>
          <w:rFonts w:ascii="Verdana" w:hAnsi="Verdana" w:cs="Arial"/>
          <w:szCs w:val="24"/>
        </w:rPr>
        <w:t>__________________________</w:t>
      </w:r>
      <w:r w:rsidRPr="00D84EF1">
        <w:rPr>
          <w:rFonts w:ascii="Verdana" w:hAnsi="Verdana" w:cs="Arial"/>
          <w:szCs w:val="24"/>
        </w:rPr>
        <w:t>_____TURMA:___________</w:t>
      </w:r>
    </w:p>
    <w:p w:rsidR="00A27109" w:rsidRPr="00D84EF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szCs w:val="24"/>
        </w:rPr>
        <w:t>NOME:_________________________________</w:t>
      </w:r>
      <w:r w:rsidR="00453DF6" w:rsidRPr="00D84EF1">
        <w:rPr>
          <w:rFonts w:ascii="Verdana" w:hAnsi="Verdana" w:cs="Arial"/>
          <w:szCs w:val="24"/>
        </w:rPr>
        <w:t>_______________________</w:t>
      </w:r>
    </w:p>
    <w:p w:rsidR="00C266D6" w:rsidRPr="00D84EF1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D2428" w:rsidRPr="005C4C35" w:rsidRDefault="00DD2428" w:rsidP="00DD2428">
      <w:pPr>
        <w:shd w:val="clear" w:color="auto" w:fill="FFFFFF"/>
        <w:spacing w:after="480" w:line="240" w:lineRule="auto"/>
        <w:jc w:val="center"/>
        <w:outlineLvl w:val="0"/>
        <w:rPr>
          <w:rFonts w:ascii="Verdana" w:eastAsia="Times New Roman" w:hAnsi="Verdana"/>
          <w:b/>
          <w:bCs/>
          <w:caps/>
          <w:kern w:val="36"/>
          <w:sz w:val="32"/>
          <w:szCs w:val="32"/>
        </w:rPr>
      </w:pPr>
      <w:r w:rsidRPr="00D84EF1">
        <w:rPr>
          <w:rFonts w:ascii="Verdana" w:eastAsia="Times New Roman" w:hAnsi="Verdana"/>
          <w:b/>
          <w:bCs/>
          <w:kern w:val="36"/>
          <w:sz w:val="32"/>
          <w:szCs w:val="32"/>
        </w:rPr>
        <w:t>OS DIREITOS DAS MULHERES</w:t>
      </w:r>
    </w:p>
    <w:p w:rsidR="00DD2428" w:rsidRPr="00D84EF1" w:rsidRDefault="00DD2428" w:rsidP="00DD2428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szCs w:val="24"/>
        </w:rPr>
        <w:t xml:space="preserve">A </w:t>
      </w:r>
      <w:r w:rsidRPr="00D84EF1">
        <w:rPr>
          <w:rFonts w:ascii="Verdana" w:hAnsi="Verdana" w:cs="Arial"/>
          <w:b/>
          <w:szCs w:val="24"/>
        </w:rPr>
        <w:t>Constituição de 1988</w:t>
      </w:r>
      <w:r w:rsidRPr="00D84EF1">
        <w:rPr>
          <w:rFonts w:ascii="Verdana" w:hAnsi="Verdana" w:cs="Arial"/>
          <w:szCs w:val="24"/>
        </w:rPr>
        <w:t xml:space="preserve"> é o maior instrumento legal do país para proteger os direitos das mulheres. A Constituição declara que as mulheres são iguais aos homens, em todos os aspectos da lei, e afirma claramente no artigo 5º da segunda parte que “de acordo com esta Constituição, homens e mulheres têm direitos e obrigações iguais”.</w:t>
      </w:r>
    </w:p>
    <w:p w:rsidR="00DD2428" w:rsidRPr="00D84EF1" w:rsidRDefault="00DD2428" w:rsidP="00DD2428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szCs w:val="24"/>
        </w:rPr>
        <w:t xml:space="preserve">A lei estipula que as mulheres tenham 120 dias de licença maternidade remunerada e os homens </w:t>
      </w:r>
      <w:proofErr w:type="gramStart"/>
      <w:r w:rsidRPr="00D84EF1">
        <w:rPr>
          <w:rFonts w:ascii="Verdana" w:hAnsi="Verdana" w:cs="Arial"/>
          <w:szCs w:val="24"/>
        </w:rPr>
        <w:t>7</w:t>
      </w:r>
      <w:proofErr w:type="gramEnd"/>
      <w:r w:rsidRPr="00D84EF1">
        <w:rPr>
          <w:rFonts w:ascii="Verdana" w:hAnsi="Verdana" w:cs="Arial"/>
          <w:szCs w:val="24"/>
        </w:rPr>
        <w:t xml:space="preserve"> dias de licença maternidade remunerada.</w:t>
      </w:r>
    </w:p>
    <w:p w:rsidR="00DD2428" w:rsidRPr="00D84EF1" w:rsidRDefault="00DD2428" w:rsidP="00DD2428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szCs w:val="24"/>
        </w:rPr>
        <w:t xml:space="preserve">Um dos maiores avanços na luta pelos direitos da mulher brasileira é a Lei nº 11.340/2006, promulgada em </w:t>
      </w:r>
      <w:proofErr w:type="gramStart"/>
      <w:r w:rsidRPr="00D84EF1">
        <w:rPr>
          <w:rFonts w:ascii="Verdana" w:hAnsi="Verdana" w:cs="Arial"/>
          <w:szCs w:val="24"/>
        </w:rPr>
        <w:t>7</w:t>
      </w:r>
      <w:proofErr w:type="gramEnd"/>
      <w:r w:rsidRPr="00D84EF1">
        <w:rPr>
          <w:rFonts w:ascii="Verdana" w:hAnsi="Verdana" w:cs="Arial"/>
          <w:szCs w:val="24"/>
        </w:rPr>
        <w:t xml:space="preserve"> de agosto de 2006, também conhecida como </w:t>
      </w:r>
      <w:r w:rsidRPr="00D84EF1">
        <w:rPr>
          <w:rFonts w:ascii="Verdana" w:hAnsi="Verdana" w:cs="Arial"/>
          <w:b/>
          <w:szCs w:val="24"/>
        </w:rPr>
        <w:t>Lei Maria da Penha</w:t>
      </w:r>
      <w:r w:rsidRPr="00D84EF1">
        <w:rPr>
          <w:rFonts w:ascii="Verdana" w:hAnsi="Verdana" w:cs="Arial"/>
          <w:szCs w:val="24"/>
        </w:rPr>
        <w:t>. Ela é pioneira na criação de mecanismos legais para conter a violência doméstica contra as mulheres.</w:t>
      </w:r>
    </w:p>
    <w:p w:rsidR="00DD2428" w:rsidRPr="00D84EF1" w:rsidRDefault="00DD2428" w:rsidP="00DD2428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D84EF1">
        <w:rPr>
          <w:rFonts w:ascii="Verdana" w:hAnsi="Verdana" w:cs="Arial"/>
          <w:szCs w:val="24"/>
        </w:rPr>
        <w:t>A Lei Maria da Penha divide a violência contra a mulher nas seguintes categorias: violência doméstica, violência sexual, violência física, violência moral e violência psicológica.</w:t>
      </w:r>
    </w:p>
    <w:p w:rsidR="00DD2428" w:rsidRPr="00D84EF1" w:rsidRDefault="00DD2428" w:rsidP="00DD2428">
      <w:pPr>
        <w:spacing w:after="0" w:line="360" w:lineRule="auto"/>
        <w:rPr>
          <w:rFonts w:ascii="Verdana" w:hAnsi="Verdana" w:cs="Arial"/>
          <w:szCs w:val="24"/>
        </w:rPr>
      </w:pPr>
    </w:p>
    <w:p w:rsidR="00DD2428" w:rsidRPr="00D84EF1" w:rsidRDefault="00DD2428" w:rsidP="00DD242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84EF1">
        <w:rPr>
          <w:rFonts w:ascii="Verdana" w:hAnsi="Verdana" w:cs="Arial"/>
          <w:b/>
          <w:szCs w:val="24"/>
        </w:rPr>
        <w:t>Questões</w:t>
      </w:r>
    </w:p>
    <w:p w:rsidR="00107094" w:rsidRPr="00D84EF1" w:rsidRDefault="00107094" w:rsidP="00DD242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DD2428" w:rsidRPr="00D84EF1" w:rsidRDefault="00DD2428" w:rsidP="00DD2428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Pesquise em um dicionário o significado da palavra direito?</w:t>
      </w:r>
    </w:p>
    <w:p w:rsidR="00DD2428" w:rsidRPr="00D84EF1" w:rsidRDefault="00107094" w:rsidP="00DD2428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 xml:space="preserve">R: </w:t>
      </w:r>
      <w:r w:rsidR="00D84EF1" w:rsidRPr="00D84EF1">
        <w:rPr>
          <w:rFonts w:ascii="Verdana" w:hAnsi="Verdana"/>
          <w:szCs w:val="24"/>
        </w:rPr>
        <w:t>__________________________________________________________________</w:t>
      </w:r>
    </w:p>
    <w:p w:rsidR="00DD2428" w:rsidRPr="00D84EF1" w:rsidRDefault="00D84EF1" w:rsidP="00DD2428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____________________________________________________________________</w:t>
      </w:r>
    </w:p>
    <w:p w:rsidR="00D84EF1" w:rsidRPr="00D84EF1" w:rsidRDefault="00D84EF1" w:rsidP="00DD2428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____________________________________________________________________</w:t>
      </w:r>
    </w:p>
    <w:p w:rsidR="00D84EF1" w:rsidRPr="00D84EF1" w:rsidRDefault="00D84EF1" w:rsidP="00DD2428">
      <w:pPr>
        <w:rPr>
          <w:rFonts w:ascii="Verdana" w:hAnsi="Verdana"/>
          <w:szCs w:val="24"/>
        </w:rPr>
      </w:pPr>
    </w:p>
    <w:p w:rsidR="00DD2428" w:rsidRPr="00D84EF1" w:rsidRDefault="00DD2428" w:rsidP="00DD2428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Marque a alternativa correta.</w:t>
      </w:r>
    </w:p>
    <w:p w:rsidR="00DD2428" w:rsidRPr="00D84EF1" w:rsidRDefault="00DD2428" w:rsidP="00DD2428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(</w:t>
      </w:r>
      <w:r w:rsidR="00D84EF1" w:rsidRPr="00D84EF1">
        <w:rPr>
          <w:rFonts w:ascii="Verdana" w:hAnsi="Verdana"/>
          <w:szCs w:val="24"/>
        </w:rPr>
        <w:t>__</w:t>
      </w:r>
      <w:r w:rsidRPr="00D84EF1">
        <w:rPr>
          <w:rFonts w:ascii="Verdana" w:hAnsi="Verdana"/>
          <w:szCs w:val="24"/>
        </w:rPr>
        <w:t>) A mulher tem o direito de votar e ser votada.</w:t>
      </w:r>
    </w:p>
    <w:p w:rsidR="00DD2428" w:rsidRPr="00D84EF1" w:rsidRDefault="00DD2428" w:rsidP="00DD2428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(</w:t>
      </w:r>
      <w:r w:rsidR="00D84EF1" w:rsidRPr="00D84EF1">
        <w:rPr>
          <w:rFonts w:ascii="Verdana" w:hAnsi="Verdana"/>
          <w:szCs w:val="24"/>
        </w:rPr>
        <w:t>__</w:t>
      </w:r>
      <w:r w:rsidRPr="00D84EF1">
        <w:rPr>
          <w:rFonts w:ascii="Verdana" w:hAnsi="Verdana"/>
          <w:szCs w:val="24"/>
        </w:rPr>
        <w:t>) As mulheres não podem trabalhar e constituir</w:t>
      </w:r>
      <w:proofErr w:type="gramStart"/>
      <w:r w:rsidRPr="00D84EF1">
        <w:rPr>
          <w:rFonts w:ascii="Verdana" w:hAnsi="Verdana"/>
          <w:szCs w:val="24"/>
        </w:rPr>
        <w:t xml:space="preserve">  </w:t>
      </w:r>
      <w:proofErr w:type="gramEnd"/>
      <w:r w:rsidRPr="00D84EF1">
        <w:rPr>
          <w:rFonts w:ascii="Verdana" w:hAnsi="Verdana"/>
          <w:szCs w:val="24"/>
        </w:rPr>
        <w:t>carreira profissional.</w:t>
      </w:r>
    </w:p>
    <w:p w:rsidR="00DD2428" w:rsidRPr="00D84EF1" w:rsidRDefault="00DD2428" w:rsidP="00DD2428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(</w:t>
      </w:r>
      <w:r w:rsidR="00D84EF1" w:rsidRPr="00D84EF1">
        <w:rPr>
          <w:rFonts w:ascii="Verdana" w:hAnsi="Verdana"/>
          <w:szCs w:val="24"/>
        </w:rPr>
        <w:t>__</w:t>
      </w:r>
      <w:r w:rsidRPr="00D84EF1">
        <w:rPr>
          <w:rFonts w:ascii="Verdana" w:hAnsi="Verdana"/>
          <w:szCs w:val="24"/>
        </w:rPr>
        <w:t>)</w:t>
      </w:r>
      <w:r w:rsidR="00D84EF1" w:rsidRPr="00D84EF1">
        <w:rPr>
          <w:rFonts w:ascii="Verdana" w:hAnsi="Verdana"/>
          <w:szCs w:val="24"/>
        </w:rPr>
        <w:t xml:space="preserve"> </w:t>
      </w:r>
      <w:r w:rsidRPr="00D84EF1">
        <w:rPr>
          <w:rFonts w:ascii="Verdana" w:hAnsi="Verdana"/>
          <w:szCs w:val="24"/>
        </w:rPr>
        <w:t>A função da mulher é somente cuidar do lar.</w:t>
      </w:r>
    </w:p>
    <w:p w:rsidR="00DD2428" w:rsidRPr="00D84EF1" w:rsidRDefault="00DD2428" w:rsidP="00DD2428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lastRenderedPageBreak/>
        <w:t>Coloque V para verdadeiro e F para falso:</w:t>
      </w:r>
    </w:p>
    <w:p w:rsidR="00DD2428" w:rsidRPr="00D84EF1" w:rsidRDefault="00DD2428" w:rsidP="00DD2428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(</w:t>
      </w:r>
      <w:r w:rsidR="00D84EF1" w:rsidRPr="00D84EF1">
        <w:rPr>
          <w:rFonts w:ascii="Verdana" w:hAnsi="Verdana"/>
          <w:szCs w:val="24"/>
        </w:rPr>
        <w:t>__</w:t>
      </w:r>
      <w:r w:rsidRPr="00D84EF1">
        <w:rPr>
          <w:rFonts w:ascii="Verdana" w:hAnsi="Verdana"/>
          <w:szCs w:val="24"/>
        </w:rPr>
        <w:t>) Atualmente, as mulheres contribuem com a sociedade exercendo as mais diversas ocupações e profissões.</w:t>
      </w:r>
    </w:p>
    <w:p w:rsidR="00DD2428" w:rsidRPr="00D84EF1" w:rsidRDefault="00DD2428" w:rsidP="00DD2428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(</w:t>
      </w:r>
      <w:r w:rsidR="00D84EF1" w:rsidRPr="00D84EF1">
        <w:rPr>
          <w:rFonts w:ascii="Verdana" w:hAnsi="Verdana"/>
          <w:szCs w:val="24"/>
        </w:rPr>
        <w:t>__</w:t>
      </w:r>
      <w:r w:rsidRPr="00D84EF1">
        <w:rPr>
          <w:rFonts w:ascii="Verdana" w:hAnsi="Verdana"/>
          <w:szCs w:val="24"/>
        </w:rPr>
        <w:t>) As mulheres não enfrentam dificuldades e ganham salários maiores que os dos homens.</w:t>
      </w:r>
    </w:p>
    <w:p w:rsidR="00DD2428" w:rsidRPr="00D84EF1" w:rsidRDefault="00DD2428" w:rsidP="00DD2428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(</w:t>
      </w:r>
      <w:r w:rsidR="00D84EF1" w:rsidRPr="00D84EF1">
        <w:rPr>
          <w:rFonts w:ascii="Verdana" w:hAnsi="Verdana"/>
          <w:szCs w:val="24"/>
        </w:rPr>
        <w:t>__</w:t>
      </w:r>
      <w:r w:rsidRPr="00D84EF1">
        <w:rPr>
          <w:rFonts w:ascii="Verdana" w:hAnsi="Verdana"/>
          <w:szCs w:val="24"/>
        </w:rPr>
        <w:t xml:space="preserve">) Com salários menores que os dos homens para os mesmos cargos profissionais as mulheres têm uma sobrecarga em funções domésticas e no cuidado com os filhos. </w:t>
      </w:r>
    </w:p>
    <w:p w:rsidR="00DD2428" w:rsidRPr="00D84EF1" w:rsidRDefault="00DD2428" w:rsidP="00DD2428">
      <w:pPr>
        <w:rPr>
          <w:rFonts w:ascii="Verdana" w:hAnsi="Verdana"/>
          <w:szCs w:val="24"/>
        </w:rPr>
      </w:pPr>
    </w:p>
    <w:p w:rsidR="00DD2428" w:rsidRPr="00D84EF1" w:rsidRDefault="00DD2428" w:rsidP="00DD2428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 xml:space="preserve">Marque C para correto e </w:t>
      </w:r>
      <w:proofErr w:type="spellStart"/>
      <w:r w:rsidRPr="00D84EF1">
        <w:rPr>
          <w:rFonts w:ascii="Verdana" w:hAnsi="Verdana"/>
          <w:szCs w:val="24"/>
        </w:rPr>
        <w:t>E</w:t>
      </w:r>
      <w:proofErr w:type="spellEnd"/>
      <w:r w:rsidRPr="00D84EF1">
        <w:rPr>
          <w:rFonts w:ascii="Verdana" w:hAnsi="Verdana"/>
          <w:szCs w:val="24"/>
        </w:rPr>
        <w:t xml:space="preserve"> para errado.</w:t>
      </w:r>
    </w:p>
    <w:p w:rsidR="00DD2428" w:rsidRPr="00D84EF1" w:rsidRDefault="00DD2428" w:rsidP="00DD2428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(</w:t>
      </w:r>
      <w:r w:rsidR="00D84EF1" w:rsidRPr="00D84EF1">
        <w:rPr>
          <w:rFonts w:ascii="Verdana" w:hAnsi="Verdana"/>
          <w:szCs w:val="24"/>
        </w:rPr>
        <w:t>__</w:t>
      </w:r>
      <w:r w:rsidRPr="00D84EF1">
        <w:rPr>
          <w:rFonts w:ascii="Verdana" w:hAnsi="Verdana"/>
          <w:szCs w:val="24"/>
        </w:rPr>
        <w:t>) A pós algumas conquistas as mulheres adquiriram o direito de repouso/licença maternidade com direito a remuneração.</w:t>
      </w:r>
    </w:p>
    <w:p w:rsidR="00DD2428" w:rsidRPr="00D84EF1" w:rsidRDefault="00DD2428" w:rsidP="00DD2428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(</w:t>
      </w:r>
      <w:r w:rsidR="00D84EF1" w:rsidRPr="00D84EF1">
        <w:rPr>
          <w:rFonts w:ascii="Verdana" w:hAnsi="Verdana"/>
          <w:szCs w:val="24"/>
        </w:rPr>
        <w:t>__</w:t>
      </w:r>
      <w:r w:rsidRPr="00D84EF1">
        <w:rPr>
          <w:rFonts w:ascii="Verdana" w:hAnsi="Verdana"/>
          <w:szCs w:val="24"/>
        </w:rPr>
        <w:t>) As mulheres estudam menos, pois precisam trabalhar muito.</w:t>
      </w:r>
    </w:p>
    <w:p w:rsidR="00DD2428" w:rsidRPr="00D84EF1" w:rsidRDefault="00DD2428" w:rsidP="00DD2428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(</w:t>
      </w:r>
      <w:r w:rsidR="00D84EF1" w:rsidRPr="00D84EF1">
        <w:rPr>
          <w:rFonts w:ascii="Verdana" w:hAnsi="Verdana"/>
          <w:szCs w:val="24"/>
        </w:rPr>
        <w:t>__</w:t>
      </w:r>
      <w:r w:rsidRPr="00D84EF1">
        <w:rPr>
          <w:rFonts w:ascii="Verdana" w:hAnsi="Verdana"/>
          <w:szCs w:val="24"/>
        </w:rPr>
        <w:t>) Há leis que protegem as mulheres contra a violência física, verbal e psicológica.</w:t>
      </w:r>
    </w:p>
    <w:p w:rsidR="00DD2428" w:rsidRPr="00D84EF1" w:rsidRDefault="00DD2428" w:rsidP="00DD2428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(</w:t>
      </w:r>
      <w:r w:rsidR="00D84EF1" w:rsidRPr="00D84EF1">
        <w:rPr>
          <w:rFonts w:ascii="Verdana" w:hAnsi="Verdana"/>
          <w:szCs w:val="24"/>
        </w:rPr>
        <w:t>__</w:t>
      </w:r>
      <w:r w:rsidRPr="00D84EF1">
        <w:rPr>
          <w:rFonts w:ascii="Verdana" w:hAnsi="Verdana"/>
          <w:szCs w:val="24"/>
        </w:rPr>
        <w:t>) Homens e mulheres devem conviver em harmonia tendo os mesmos direitos e deveres.</w:t>
      </w:r>
    </w:p>
    <w:p w:rsidR="00DD2428" w:rsidRPr="00D84EF1" w:rsidRDefault="00DD2428" w:rsidP="00DD2428">
      <w:pPr>
        <w:rPr>
          <w:rFonts w:ascii="Verdana" w:hAnsi="Verdana"/>
          <w:szCs w:val="24"/>
        </w:rPr>
      </w:pPr>
    </w:p>
    <w:p w:rsidR="00DD2428" w:rsidRPr="00D84EF1" w:rsidRDefault="00DD2428" w:rsidP="00DD2428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Escreva o nome de algumas mulheres que são referências para você. Podem ser escritoras, jornalistas, professoras, familiares, etc.</w:t>
      </w:r>
    </w:p>
    <w:p w:rsidR="00DD2428" w:rsidRPr="00D84EF1" w:rsidRDefault="00DD2428" w:rsidP="00DD2428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 xml:space="preserve">R: </w:t>
      </w:r>
      <w:r w:rsidR="00D84EF1" w:rsidRPr="00D84EF1">
        <w:rPr>
          <w:rFonts w:ascii="Verdana" w:hAnsi="Verdana"/>
          <w:szCs w:val="24"/>
        </w:rPr>
        <w:t>__________________________________________________________________</w:t>
      </w:r>
    </w:p>
    <w:p w:rsidR="00D84EF1" w:rsidRPr="00D84EF1" w:rsidRDefault="00D84EF1" w:rsidP="00D84EF1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____________________________________________________________________</w:t>
      </w:r>
    </w:p>
    <w:p w:rsidR="00D84EF1" w:rsidRPr="00D84EF1" w:rsidRDefault="00D84EF1" w:rsidP="00D84EF1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____________________________________________________________________</w:t>
      </w:r>
    </w:p>
    <w:p w:rsidR="00DD2428" w:rsidRPr="00D84EF1" w:rsidRDefault="00DD2428" w:rsidP="00DD2428">
      <w:pPr>
        <w:rPr>
          <w:rFonts w:ascii="Verdana" w:hAnsi="Verdana"/>
          <w:szCs w:val="24"/>
        </w:rPr>
      </w:pPr>
    </w:p>
    <w:p w:rsidR="00DD2428" w:rsidRPr="00D84EF1" w:rsidRDefault="00DD2428" w:rsidP="00DD2428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 xml:space="preserve">Que lei foi criada em </w:t>
      </w:r>
      <w:proofErr w:type="gramStart"/>
      <w:r w:rsidRPr="00D84EF1">
        <w:rPr>
          <w:rFonts w:ascii="Verdana" w:hAnsi="Verdana"/>
          <w:szCs w:val="24"/>
        </w:rPr>
        <w:t>7</w:t>
      </w:r>
      <w:proofErr w:type="gramEnd"/>
      <w:r w:rsidRPr="00D84EF1">
        <w:rPr>
          <w:rFonts w:ascii="Verdana" w:hAnsi="Verdana"/>
          <w:szCs w:val="24"/>
        </w:rPr>
        <w:t xml:space="preserve"> de agosto de 2006, para coibir e prevenir a violência doméstica e familiar contra a mulher?</w:t>
      </w:r>
    </w:p>
    <w:p w:rsidR="00DD2428" w:rsidRPr="00D84EF1" w:rsidRDefault="00DD2428" w:rsidP="00DD2428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 xml:space="preserve">R: </w:t>
      </w:r>
      <w:r w:rsidR="00D84EF1" w:rsidRPr="00D84EF1">
        <w:rPr>
          <w:rFonts w:ascii="Verdana" w:hAnsi="Verdana"/>
          <w:szCs w:val="24"/>
        </w:rPr>
        <w:t>__________________________________________________________________</w:t>
      </w:r>
    </w:p>
    <w:p w:rsidR="00D84EF1" w:rsidRPr="00D84EF1" w:rsidRDefault="00D84EF1" w:rsidP="00D84EF1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____________________________________________________________________</w:t>
      </w:r>
    </w:p>
    <w:p w:rsidR="00D84EF1" w:rsidRPr="00D84EF1" w:rsidRDefault="00D84EF1" w:rsidP="00D84EF1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____________________________________________________________________</w:t>
      </w:r>
    </w:p>
    <w:p w:rsidR="00DD2428" w:rsidRPr="00D84EF1" w:rsidRDefault="00DD2428" w:rsidP="00DD2428">
      <w:pPr>
        <w:rPr>
          <w:rFonts w:ascii="Verdana" w:hAnsi="Verdana"/>
          <w:szCs w:val="24"/>
        </w:rPr>
      </w:pPr>
    </w:p>
    <w:p w:rsidR="00DD2428" w:rsidRPr="00D84EF1" w:rsidRDefault="00DD2428" w:rsidP="00DD2428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O que configura violência doméstica e familiar contra a mulher?</w:t>
      </w:r>
    </w:p>
    <w:p w:rsidR="00DD2428" w:rsidRPr="00D84EF1" w:rsidRDefault="00DD2428" w:rsidP="00DD2428">
      <w:pPr>
        <w:spacing w:after="0" w:line="360" w:lineRule="auto"/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 xml:space="preserve">R: </w:t>
      </w:r>
      <w:r w:rsidR="00D84EF1" w:rsidRPr="00D84EF1">
        <w:rPr>
          <w:rFonts w:ascii="Verdana" w:hAnsi="Verdana"/>
          <w:szCs w:val="24"/>
        </w:rPr>
        <w:t>__________________________________________________________________</w:t>
      </w:r>
    </w:p>
    <w:p w:rsidR="00D84EF1" w:rsidRPr="00D84EF1" w:rsidRDefault="00D84EF1" w:rsidP="00D84EF1">
      <w:pPr>
        <w:rPr>
          <w:rFonts w:ascii="Verdana" w:hAnsi="Verdana"/>
          <w:szCs w:val="24"/>
        </w:rPr>
      </w:pPr>
      <w:r w:rsidRPr="00D84EF1">
        <w:rPr>
          <w:rFonts w:ascii="Verdana" w:hAnsi="Verdana"/>
          <w:szCs w:val="24"/>
        </w:rPr>
        <w:t>____________________________________________________________________</w:t>
      </w:r>
    </w:p>
    <w:p w:rsidR="00DD2428" w:rsidRPr="00D84EF1" w:rsidRDefault="00D84EF1" w:rsidP="00D84EF1">
      <w:pPr>
        <w:rPr>
          <w:rFonts w:ascii="Verdana" w:hAnsi="Verdana" w:cs="Arial"/>
          <w:szCs w:val="24"/>
        </w:rPr>
      </w:pPr>
      <w:r w:rsidRPr="00D84EF1">
        <w:rPr>
          <w:rFonts w:ascii="Verdana" w:hAnsi="Verdana"/>
          <w:szCs w:val="24"/>
        </w:rPr>
        <w:t>____________________________________________________________________</w:t>
      </w:r>
    </w:p>
    <w:sectPr w:rsidR="00DD2428" w:rsidRPr="00D84EF1" w:rsidSect="00D84EF1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D99" w:rsidRDefault="005E7D99" w:rsidP="00FE55FB">
      <w:pPr>
        <w:spacing w:after="0" w:line="240" w:lineRule="auto"/>
      </w:pPr>
      <w:r>
        <w:separator/>
      </w:r>
    </w:p>
  </w:endnote>
  <w:endnote w:type="continuationSeparator" w:id="0">
    <w:p w:rsidR="005E7D99" w:rsidRDefault="005E7D9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D99" w:rsidRDefault="005E7D99" w:rsidP="00FE55FB">
      <w:pPr>
        <w:spacing w:after="0" w:line="240" w:lineRule="auto"/>
      </w:pPr>
      <w:r>
        <w:separator/>
      </w:r>
    </w:p>
  </w:footnote>
  <w:footnote w:type="continuationSeparator" w:id="0">
    <w:p w:rsidR="005E7D99" w:rsidRDefault="005E7D9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74AA"/>
    <w:multiLevelType w:val="hybridMultilevel"/>
    <w:tmpl w:val="BC221C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709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7094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7D99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4EF1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2428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5B07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B2464-B5C5-4564-A195-EE0E6500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523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OS DIREITOS DAS MULHERES</vt:lpstr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2021-11-25T20:47:00Z</cp:lastPrinted>
  <dcterms:created xsi:type="dcterms:W3CDTF">2021-11-25T20:49:00Z</dcterms:created>
  <dcterms:modified xsi:type="dcterms:W3CDTF">2021-11-25T20:49:00Z</dcterms:modified>
</cp:coreProperties>
</file>