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D2F6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D2F68">
        <w:rPr>
          <w:rFonts w:ascii="Verdana" w:hAnsi="Verdana" w:cs="Arial"/>
          <w:szCs w:val="24"/>
        </w:rPr>
        <w:t>ESCOLA ____________</w:t>
      </w:r>
      <w:r w:rsidRPr="00FD2F68">
        <w:rPr>
          <w:rFonts w:ascii="Verdana" w:hAnsi="Verdana" w:cs="Arial"/>
          <w:szCs w:val="24"/>
        </w:rPr>
        <w:t>____________________</w:t>
      </w:r>
      <w:r w:rsidR="00E86F37" w:rsidRPr="00FD2F68">
        <w:rPr>
          <w:rFonts w:ascii="Verdana" w:hAnsi="Verdana" w:cs="Arial"/>
          <w:szCs w:val="24"/>
        </w:rPr>
        <w:t>_DATA:_____/_____/_____</w:t>
      </w:r>
    </w:p>
    <w:p w:rsidR="00204057" w:rsidRPr="00FD2F6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PROF:________</w:t>
      </w:r>
      <w:r w:rsidR="00204057" w:rsidRPr="00FD2F68">
        <w:rPr>
          <w:rFonts w:ascii="Verdana" w:hAnsi="Verdana" w:cs="Arial"/>
          <w:szCs w:val="24"/>
        </w:rPr>
        <w:t>__________________________</w:t>
      </w:r>
      <w:r w:rsidRPr="00FD2F68">
        <w:rPr>
          <w:rFonts w:ascii="Verdana" w:hAnsi="Verdana" w:cs="Arial"/>
          <w:szCs w:val="24"/>
        </w:rPr>
        <w:t>_____TURMA:___________</w:t>
      </w:r>
    </w:p>
    <w:p w:rsidR="00A27109" w:rsidRPr="00FD2F6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NOME:_________________________________</w:t>
      </w:r>
      <w:r w:rsidR="00453DF6" w:rsidRPr="00FD2F68">
        <w:rPr>
          <w:rFonts w:ascii="Verdana" w:hAnsi="Verdana" w:cs="Arial"/>
          <w:szCs w:val="24"/>
        </w:rPr>
        <w:t>_______________________</w:t>
      </w:r>
    </w:p>
    <w:p w:rsidR="00515573" w:rsidRPr="00FD2F68" w:rsidRDefault="00515573" w:rsidP="00A43F02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FD2F68" w:rsidRDefault="007920EB" w:rsidP="00A43F02">
      <w:pPr>
        <w:jc w:val="center"/>
        <w:rPr>
          <w:rFonts w:ascii="Verdana" w:hAnsi="Verdana" w:cs="Arial"/>
          <w:b/>
          <w:szCs w:val="24"/>
        </w:rPr>
      </w:pPr>
      <w:r w:rsidRPr="00FD2F68">
        <w:rPr>
          <w:rFonts w:ascii="Verdana" w:hAnsi="Verdana" w:cs="Arial"/>
          <w:b/>
          <w:szCs w:val="24"/>
        </w:rPr>
        <w:t>O URSO E AS ABELHAS</w:t>
      </w:r>
    </w:p>
    <w:p w:rsidR="007920EB" w:rsidRPr="00FD2F68" w:rsidRDefault="007920EB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ab/>
        <w:t xml:space="preserve">Um urso procurava, por entre as árvores, pequenos frutos </w:t>
      </w:r>
      <w:r w:rsidRPr="00FD2F68">
        <w:rPr>
          <w:rFonts w:ascii="Verdana" w:hAnsi="Verdana" w:cs="Arial"/>
          <w:szCs w:val="24"/>
          <w:u w:val="single"/>
        </w:rPr>
        <w:t>silvestres</w:t>
      </w:r>
      <w:r w:rsidRPr="00FD2F68">
        <w:rPr>
          <w:rFonts w:ascii="Verdana" w:hAnsi="Verdana" w:cs="Arial"/>
          <w:szCs w:val="24"/>
        </w:rPr>
        <w:t xml:space="preserve"> para sua refeição </w:t>
      </w:r>
      <w:r w:rsidRPr="00FD2F68">
        <w:rPr>
          <w:rFonts w:ascii="Verdana" w:hAnsi="Verdana" w:cs="Arial"/>
          <w:szCs w:val="24"/>
          <w:u w:val="single"/>
        </w:rPr>
        <w:t>matinal</w:t>
      </w:r>
      <w:r w:rsidRPr="00FD2F68">
        <w:rPr>
          <w:rFonts w:ascii="Verdana" w:hAnsi="Verdana" w:cs="Arial"/>
          <w:szCs w:val="24"/>
        </w:rPr>
        <w:t xml:space="preserve"> quando deu de cara com uma árvore caída, dentro da qual um </w:t>
      </w:r>
      <w:r w:rsidRPr="00FD2F68">
        <w:rPr>
          <w:rFonts w:ascii="Verdana" w:hAnsi="Verdana" w:cs="Arial"/>
          <w:szCs w:val="24"/>
          <w:u w:val="single"/>
        </w:rPr>
        <w:t>enxame</w:t>
      </w:r>
      <w:r w:rsidRPr="00FD2F68">
        <w:rPr>
          <w:rFonts w:ascii="Verdana" w:hAnsi="Verdana" w:cs="Arial"/>
          <w:szCs w:val="24"/>
        </w:rPr>
        <w:t xml:space="preserve"> de abelhas guardava seu precioso favo de mel.</w:t>
      </w:r>
    </w:p>
    <w:p w:rsidR="007920EB" w:rsidRPr="00FD2F68" w:rsidRDefault="007920EB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ab/>
        <w:t xml:space="preserve">O urso, com bastante cuidado, começou a </w:t>
      </w:r>
      <w:r w:rsidRPr="00FD2F68">
        <w:rPr>
          <w:rFonts w:ascii="Verdana" w:hAnsi="Verdana" w:cs="Arial"/>
          <w:szCs w:val="24"/>
          <w:u w:val="single"/>
        </w:rPr>
        <w:t>farejar</w:t>
      </w:r>
      <w:r w:rsidRPr="00FD2F68">
        <w:rPr>
          <w:rFonts w:ascii="Verdana" w:hAnsi="Verdana" w:cs="Arial"/>
          <w:szCs w:val="24"/>
        </w:rPr>
        <w:t xml:space="preserve"> em volta do tronco tentando descobrir se as abelhas estavam em casa.</w:t>
      </w:r>
    </w:p>
    <w:p w:rsidR="007920EB" w:rsidRPr="00FD2F68" w:rsidRDefault="007920EB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ab/>
        <w:t xml:space="preserve">Nesse exato momento, uma das abelhas que estava no campo coletando o néctar das flores para levar à colmeia, retornou e deu de cara com o </w:t>
      </w:r>
      <w:r w:rsidRPr="00FD2F68">
        <w:rPr>
          <w:rFonts w:ascii="Verdana" w:hAnsi="Verdana" w:cs="Arial"/>
          <w:szCs w:val="24"/>
          <w:u w:val="single"/>
        </w:rPr>
        <w:t>matreiro</w:t>
      </w:r>
      <w:r w:rsidRPr="00FD2F68">
        <w:rPr>
          <w:rFonts w:ascii="Verdana" w:hAnsi="Verdana" w:cs="Arial"/>
          <w:szCs w:val="24"/>
        </w:rPr>
        <w:t xml:space="preserve"> e curioso visitante.</w:t>
      </w:r>
      <w:r w:rsidR="009E1519" w:rsidRPr="00FD2F68">
        <w:rPr>
          <w:rFonts w:ascii="Verdana" w:hAnsi="Verdana" w:cs="Arial"/>
          <w:szCs w:val="24"/>
        </w:rPr>
        <w:t xml:space="preserve"> </w:t>
      </w:r>
      <w:r w:rsidRPr="00FD2F68">
        <w:rPr>
          <w:rFonts w:ascii="Verdana" w:hAnsi="Verdana" w:cs="Arial"/>
          <w:szCs w:val="24"/>
        </w:rPr>
        <w:t>Receosa do que o urso pretendia fazer em seguida, a abelha voou até ele, deu-lhe uma ferroada e desapareceu no oco da árvore caída.</w:t>
      </w:r>
    </w:p>
    <w:p w:rsidR="007920EB" w:rsidRPr="00FD2F68" w:rsidRDefault="007920EB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ab/>
        <w:t>O urso, tomado pela dor da ferroada, ficou furioso e incontrolável. Pulou em cima do tronco com unhas e dentes, disposto a destruir a casa das abelhas. Mas, isso apenas provocou uma reação de toda a colmeia.</w:t>
      </w:r>
    </w:p>
    <w:p w:rsidR="007920EB" w:rsidRPr="00FD2F68" w:rsidRDefault="007920EB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ab/>
        <w:t>Assim, só restou ao pobre urso, fugir o mais depressa que pode em direção a um pequeno lago, onde mergulhou e permaneceu imerso até estar a salvo.</w:t>
      </w:r>
    </w:p>
    <w:p w:rsidR="007920EB" w:rsidRPr="00FD2F68" w:rsidRDefault="007920EB" w:rsidP="00A43F02">
      <w:pPr>
        <w:ind w:firstLine="708"/>
        <w:rPr>
          <w:rFonts w:ascii="Verdana" w:hAnsi="Verdana" w:cs="Arial"/>
          <w:i/>
          <w:szCs w:val="24"/>
        </w:rPr>
      </w:pPr>
      <w:r w:rsidRPr="00FD2F68">
        <w:rPr>
          <w:rFonts w:ascii="Verdana" w:hAnsi="Verdana" w:cs="Arial"/>
          <w:b/>
          <w:i/>
          <w:szCs w:val="24"/>
        </w:rPr>
        <w:t>Moral da história:</w:t>
      </w:r>
      <w:r w:rsidRPr="00FD2F68">
        <w:rPr>
          <w:rFonts w:ascii="Verdana" w:hAnsi="Verdana" w:cs="Arial"/>
          <w:i/>
          <w:szCs w:val="24"/>
        </w:rPr>
        <w:t xml:space="preserve"> É mais sábio suportar uma simples provocação em silêncio, que despertar a fúria incontrolável de um inimigo mais poderoso.</w:t>
      </w:r>
    </w:p>
    <w:p w:rsidR="007920EB" w:rsidRPr="00FD2F68" w:rsidRDefault="007920EB" w:rsidP="00A43F02">
      <w:pPr>
        <w:jc w:val="right"/>
        <w:rPr>
          <w:rFonts w:ascii="Verdana" w:hAnsi="Verdana" w:cs="Arial"/>
          <w:i/>
          <w:szCs w:val="24"/>
        </w:rPr>
      </w:pPr>
      <w:proofErr w:type="spellStart"/>
      <w:r w:rsidRPr="00FD2F68">
        <w:rPr>
          <w:rFonts w:ascii="Verdana" w:hAnsi="Verdana" w:cs="Arial"/>
          <w:i/>
          <w:szCs w:val="24"/>
        </w:rPr>
        <w:t>Esopo</w:t>
      </w:r>
      <w:proofErr w:type="spellEnd"/>
    </w:p>
    <w:p w:rsidR="00515573" w:rsidRPr="00FD2F68" w:rsidRDefault="00515573" w:rsidP="00A43F02">
      <w:pPr>
        <w:jc w:val="center"/>
        <w:rPr>
          <w:rFonts w:ascii="Verdana" w:hAnsi="Verdana" w:cs="Arial"/>
          <w:b/>
          <w:szCs w:val="24"/>
        </w:rPr>
      </w:pPr>
    </w:p>
    <w:p w:rsidR="007920EB" w:rsidRPr="00FD2F68" w:rsidRDefault="007920EB" w:rsidP="00A43F02">
      <w:pPr>
        <w:jc w:val="center"/>
        <w:rPr>
          <w:rFonts w:ascii="Verdana" w:hAnsi="Verdana" w:cs="Arial"/>
          <w:b/>
          <w:szCs w:val="24"/>
        </w:rPr>
      </w:pPr>
      <w:r w:rsidRPr="00FD2F68">
        <w:rPr>
          <w:rFonts w:ascii="Verdana" w:hAnsi="Verdana" w:cs="Arial"/>
          <w:b/>
          <w:szCs w:val="24"/>
        </w:rPr>
        <w:t>Questões</w:t>
      </w:r>
    </w:p>
    <w:p w:rsidR="007920EB" w:rsidRPr="00FD2F68" w:rsidRDefault="005860F9" w:rsidP="00A43F0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Qual é o título do texto?</w:t>
      </w:r>
    </w:p>
    <w:p w:rsidR="009E1519" w:rsidRPr="00FD2F68" w:rsidRDefault="009E1519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R: </w:t>
      </w:r>
      <w:r w:rsidR="00A43F02" w:rsidRPr="00FD2F68">
        <w:rPr>
          <w:rFonts w:ascii="Verdana" w:hAnsi="Verdana" w:cs="Arial"/>
          <w:szCs w:val="24"/>
        </w:rPr>
        <w:t>________________________________________________________________</w:t>
      </w:r>
    </w:p>
    <w:p w:rsidR="005860F9" w:rsidRPr="00FD2F68" w:rsidRDefault="005860F9" w:rsidP="00A43F0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Quantos parágrafos há no texto?</w:t>
      </w:r>
    </w:p>
    <w:p w:rsidR="009E1519" w:rsidRPr="00FD2F68" w:rsidRDefault="009E1519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R: </w:t>
      </w:r>
      <w:r w:rsidR="00A43F02" w:rsidRPr="00FD2F68">
        <w:rPr>
          <w:rFonts w:ascii="Verdana" w:hAnsi="Verdana" w:cs="Arial"/>
          <w:szCs w:val="24"/>
        </w:rPr>
        <w:t>________________________________________________________________</w:t>
      </w:r>
    </w:p>
    <w:p w:rsidR="005860F9" w:rsidRPr="00FD2F68" w:rsidRDefault="009E1519" w:rsidP="00A43F0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Quais são os personagens principais da história?</w:t>
      </w:r>
    </w:p>
    <w:p w:rsidR="009E1519" w:rsidRPr="00FD2F68" w:rsidRDefault="009E1519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R: </w:t>
      </w:r>
      <w:r w:rsidR="00A43F02" w:rsidRPr="00FD2F68">
        <w:rPr>
          <w:rFonts w:ascii="Verdana" w:hAnsi="Verdana" w:cs="Arial"/>
          <w:szCs w:val="24"/>
        </w:rPr>
        <w:t>________________________________________________________________</w:t>
      </w:r>
    </w:p>
    <w:p w:rsidR="00A43F02" w:rsidRPr="00FD2F68" w:rsidRDefault="00A43F02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9E1519" w:rsidRPr="00FD2F68" w:rsidRDefault="009E1519" w:rsidP="00A43F0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lastRenderedPageBreak/>
        <w:t>O que o urso estava procurando quando encontrou o tronco?</w:t>
      </w:r>
    </w:p>
    <w:p w:rsidR="009E1519" w:rsidRPr="00FD2F68" w:rsidRDefault="009E1519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R: </w:t>
      </w:r>
      <w:r w:rsidR="00A43F02" w:rsidRPr="00FD2F68">
        <w:rPr>
          <w:rFonts w:ascii="Verdana" w:hAnsi="Verdana" w:cs="Arial"/>
          <w:szCs w:val="24"/>
        </w:rPr>
        <w:t>________________________________________________________________</w:t>
      </w:r>
    </w:p>
    <w:p w:rsidR="00A43F02" w:rsidRPr="00FD2F68" w:rsidRDefault="00A43F02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A43F02" w:rsidRPr="00FD2F68" w:rsidRDefault="00A43F02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____________________________________________________________________</w:t>
      </w:r>
    </w:p>
    <w:p w:rsidR="009E1519" w:rsidRPr="00FD2F68" w:rsidRDefault="009E1519" w:rsidP="00A43F0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O que a abelha viu ao chegar </w:t>
      </w:r>
      <w:proofErr w:type="gramStart"/>
      <w:r w:rsidRPr="00FD2F68">
        <w:rPr>
          <w:rFonts w:ascii="Verdana" w:hAnsi="Verdana" w:cs="Arial"/>
          <w:szCs w:val="24"/>
        </w:rPr>
        <w:t>a</w:t>
      </w:r>
      <w:proofErr w:type="gramEnd"/>
      <w:r w:rsidRPr="00FD2F68">
        <w:rPr>
          <w:rFonts w:ascii="Verdana" w:hAnsi="Verdana" w:cs="Arial"/>
          <w:szCs w:val="24"/>
        </w:rPr>
        <w:t xml:space="preserve"> colmeia?</w:t>
      </w:r>
    </w:p>
    <w:p w:rsidR="009E1519" w:rsidRPr="00FD2F68" w:rsidRDefault="009E1519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R: </w:t>
      </w:r>
      <w:r w:rsidR="00A43F02" w:rsidRPr="00FD2F68">
        <w:rPr>
          <w:rFonts w:ascii="Verdana" w:hAnsi="Verdana" w:cs="Arial"/>
          <w:szCs w:val="24"/>
        </w:rPr>
        <w:t>________________________________________________________________</w:t>
      </w:r>
    </w:p>
    <w:p w:rsidR="007920EB" w:rsidRPr="00FD2F68" w:rsidRDefault="009E1519" w:rsidP="00A43F0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O que a abelha fez ao ver o urso? Por quê?</w:t>
      </w:r>
    </w:p>
    <w:p w:rsidR="007920EB" w:rsidRPr="00FD2F68" w:rsidRDefault="009E1519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R:</w:t>
      </w:r>
      <w:r w:rsidR="00A43F02" w:rsidRPr="00FD2F68">
        <w:rPr>
          <w:rFonts w:ascii="Verdana" w:hAnsi="Verdana" w:cs="Arial"/>
          <w:szCs w:val="24"/>
        </w:rPr>
        <w:t xml:space="preserve"> ________________________________________________________________</w:t>
      </w:r>
    </w:p>
    <w:p w:rsidR="00A43F02" w:rsidRPr="00FD2F68" w:rsidRDefault="00A43F02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A43F02" w:rsidRPr="00FD2F68" w:rsidRDefault="00A43F02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9E1519" w:rsidRPr="00FD2F68" w:rsidRDefault="00515573" w:rsidP="00A43F0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Qual foi a reação do urso ao ser ferroado?</w:t>
      </w:r>
    </w:p>
    <w:p w:rsidR="00515573" w:rsidRPr="00FD2F68" w:rsidRDefault="00515573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R: </w:t>
      </w:r>
      <w:r w:rsidR="00A43F02" w:rsidRPr="00FD2F68">
        <w:rPr>
          <w:rFonts w:ascii="Verdana" w:hAnsi="Verdana" w:cs="Arial"/>
          <w:szCs w:val="24"/>
        </w:rPr>
        <w:t>________________________________________________________________</w:t>
      </w:r>
    </w:p>
    <w:p w:rsidR="00A43F02" w:rsidRPr="00FD2F68" w:rsidRDefault="00A43F02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A43F02" w:rsidRPr="00FD2F68" w:rsidRDefault="00A43F02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7920EB" w:rsidRPr="00FD2F68" w:rsidRDefault="00515573" w:rsidP="00A43F0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De que maneira as abelhas protegeram sua casa?</w:t>
      </w:r>
    </w:p>
    <w:p w:rsidR="00515573" w:rsidRPr="00FD2F68" w:rsidRDefault="00515573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R: </w:t>
      </w:r>
      <w:r w:rsidR="00A43F02" w:rsidRPr="00FD2F68">
        <w:rPr>
          <w:rFonts w:ascii="Verdana" w:hAnsi="Verdana" w:cs="Arial"/>
          <w:szCs w:val="24"/>
        </w:rPr>
        <w:t>________________________________________________________________</w:t>
      </w:r>
    </w:p>
    <w:p w:rsidR="00A43F02" w:rsidRPr="00FD2F68" w:rsidRDefault="00A43F02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515573" w:rsidRPr="00FD2F68" w:rsidRDefault="00515573" w:rsidP="00A43F0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Como o uso conseguiu fugir das abelhas?</w:t>
      </w:r>
    </w:p>
    <w:p w:rsidR="00FD2F68" w:rsidRPr="00FD2F68" w:rsidRDefault="00515573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R: </w:t>
      </w:r>
      <w:r w:rsidR="00FD2F68" w:rsidRPr="00FD2F68">
        <w:rPr>
          <w:rFonts w:ascii="Verdana" w:hAnsi="Verdana" w:cs="Arial"/>
          <w:szCs w:val="24"/>
        </w:rPr>
        <w:t>________________________________________________________________</w:t>
      </w:r>
    </w:p>
    <w:p w:rsidR="00FD2F68" w:rsidRPr="00FD2F68" w:rsidRDefault="00FD2F68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FD2F68" w:rsidRPr="00FD2F68" w:rsidRDefault="00FD2F68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515573" w:rsidRPr="00FD2F68" w:rsidRDefault="00515573" w:rsidP="00A43F02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Explique com suas palavras, a moral da história.</w:t>
      </w:r>
    </w:p>
    <w:p w:rsidR="007920EB" w:rsidRPr="00FD2F68" w:rsidRDefault="00515573" w:rsidP="00A43F02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 xml:space="preserve">R: </w:t>
      </w:r>
      <w:r w:rsidR="00FD2F68" w:rsidRPr="00FD2F68">
        <w:rPr>
          <w:rFonts w:ascii="Verdana" w:hAnsi="Verdana" w:cs="Arial"/>
          <w:szCs w:val="24"/>
        </w:rPr>
        <w:t>________________________________________________________________</w:t>
      </w:r>
    </w:p>
    <w:p w:rsidR="00FD2F68" w:rsidRPr="00FD2F68" w:rsidRDefault="00FD2F68" w:rsidP="00FD2F68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FD2F68" w:rsidRPr="00FD2F68" w:rsidRDefault="00FD2F68" w:rsidP="00FD2F68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FD2F68" w:rsidRPr="00FD2F68" w:rsidRDefault="00FD2F68" w:rsidP="00FD2F68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FD2F68" w:rsidRPr="00FD2F68" w:rsidRDefault="00FD2F68" w:rsidP="00FD2F68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p w:rsidR="00FD2F68" w:rsidRPr="00FD2F68" w:rsidRDefault="00FD2F68" w:rsidP="00FD2F68">
      <w:pPr>
        <w:rPr>
          <w:rFonts w:ascii="Verdana" w:hAnsi="Verdana" w:cs="Arial"/>
          <w:szCs w:val="24"/>
        </w:rPr>
      </w:pPr>
      <w:r w:rsidRPr="00FD2F68">
        <w:rPr>
          <w:rFonts w:ascii="Verdana" w:hAnsi="Verdana" w:cs="Arial"/>
          <w:szCs w:val="24"/>
        </w:rPr>
        <w:t>__________________________________________________________________</w:t>
      </w:r>
    </w:p>
    <w:sectPr w:rsidR="00FD2F68" w:rsidRPr="00FD2F68" w:rsidSect="00A43F02">
      <w:footerReference w:type="default" r:id="rId9"/>
      <w:pgSz w:w="11906" w:h="16838"/>
      <w:pgMar w:top="720" w:right="720" w:bottom="993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C1" w:rsidRDefault="009709C1" w:rsidP="00FE55FB">
      <w:pPr>
        <w:spacing w:after="0" w:line="240" w:lineRule="auto"/>
      </w:pPr>
      <w:r>
        <w:separator/>
      </w:r>
    </w:p>
  </w:endnote>
  <w:endnote w:type="continuationSeparator" w:id="0">
    <w:p w:rsidR="009709C1" w:rsidRDefault="009709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C1" w:rsidRDefault="009709C1" w:rsidP="00FE55FB">
      <w:pPr>
        <w:spacing w:after="0" w:line="240" w:lineRule="auto"/>
      </w:pPr>
      <w:r>
        <w:separator/>
      </w:r>
    </w:p>
  </w:footnote>
  <w:footnote w:type="continuationSeparator" w:id="0">
    <w:p w:rsidR="009709C1" w:rsidRDefault="009709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038A5"/>
    <w:multiLevelType w:val="hybridMultilevel"/>
    <w:tmpl w:val="3000E9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4AB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4F6C"/>
    <w:rsid w:val="0007737F"/>
    <w:rsid w:val="00077FAD"/>
    <w:rsid w:val="00082355"/>
    <w:rsid w:val="00086CD5"/>
    <w:rsid w:val="000872E9"/>
    <w:rsid w:val="00087557"/>
    <w:rsid w:val="00095D1B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6294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3433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573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0F9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20EB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09C1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519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3F02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ABF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F98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2F6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DB536-862E-45DE-9D7E-D95CCFEA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2021-09-16T13:00:00Z</cp:lastPrinted>
  <dcterms:created xsi:type="dcterms:W3CDTF">2021-09-16T13:02:00Z</dcterms:created>
  <dcterms:modified xsi:type="dcterms:W3CDTF">2021-09-16T13:02:00Z</dcterms:modified>
</cp:coreProperties>
</file>