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020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D0205">
        <w:rPr>
          <w:rFonts w:ascii="Verdana" w:hAnsi="Verdana" w:cs="Arial"/>
          <w:szCs w:val="24"/>
        </w:rPr>
        <w:t>ESCOLA ____________</w:t>
      </w:r>
      <w:r w:rsidRPr="007D0205">
        <w:rPr>
          <w:rFonts w:ascii="Verdana" w:hAnsi="Verdana" w:cs="Arial"/>
          <w:szCs w:val="24"/>
        </w:rPr>
        <w:t>____________________</w:t>
      </w:r>
      <w:r w:rsidR="00E86F37" w:rsidRPr="007D0205">
        <w:rPr>
          <w:rFonts w:ascii="Verdana" w:hAnsi="Verdana" w:cs="Arial"/>
          <w:szCs w:val="24"/>
        </w:rPr>
        <w:t>_DATA:_____/_____/_____</w:t>
      </w:r>
    </w:p>
    <w:p w:rsidR="00204057" w:rsidRPr="007D020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PROF:________</w:t>
      </w:r>
      <w:r w:rsidR="00204057" w:rsidRPr="007D0205">
        <w:rPr>
          <w:rFonts w:ascii="Verdana" w:hAnsi="Verdana" w:cs="Arial"/>
          <w:szCs w:val="24"/>
        </w:rPr>
        <w:t>__________________________</w:t>
      </w:r>
      <w:r w:rsidRPr="007D0205">
        <w:rPr>
          <w:rFonts w:ascii="Verdana" w:hAnsi="Verdana" w:cs="Arial"/>
          <w:szCs w:val="24"/>
        </w:rPr>
        <w:t>_____TURMA:___________</w:t>
      </w:r>
    </w:p>
    <w:p w:rsidR="00A27109" w:rsidRPr="007D020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NOME:_________________________________</w:t>
      </w:r>
      <w:r w:rsidR="00453DF6" w:rsidRPr="007D0205">
        <w:rPr>
          <w:rFonts w:ascii="Verdana" w:hAnsi="Verdana" w:cs="Arial"/>
          <w:szCs w:val="24"/>
        </w:rPr>
        <w:t>_______________________</w:t>
      </w:r>
    </w:p>
    <w:p w:rsidR="00C266D6" w:rsidRPr="007D020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D0205" w:rsidRDefault="00F316FD" w:rsidP="007D0205">
      <w:pPr>
        <w:jc w:val="center"/>
        <w:rPr>
          <w:rFonts w:ascii="Verdana" w:hAnsi="Verdana" w:cs="Arial"/>
          <w:b/>
          <w:sz w:val="32"/>
          <w:szCs w:val="32"/>
        </w:rPr>
      </w:pPr>
      <w:r w:rsidRPr="007D0205">
        <w:rPr>
          <w:rFonts w:ascii="Verdana" w:hAnsi="Verdana" w:cs="Arial"/>
          <w:b/>
          <w:sz w:val="32"/>
          <w:szCs w:val="32"/>
        </w:rPr>
        <w:t>UNIDADES DE MEDIDA DE TEMPO</w:t>
      </w:r>
    </w:p>
    <w:p w:rsidR="00F316FD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Uma semana é formada por quantos dias? Quais são eles?</w:t>
      </w:r>
    </w:p>
    <w:p w:rsidR="007D0205" w:rsidRPr="007D0205" w:rsidRDefault="00F316FD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AE273B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D0205">
        <w:rPr>
          <w:rFonts w:ascii="Verdana" w:hAnsi="Verdana"/>
          <w:shd w:val="clear" w:color="auto" w:fill="FFFFFF"/>
        </w:rPr>
        <w:t>Quantas horas tem um dia?</w:t>
      </w:r>
    </w:p>
    <w:p w:rsidR="007D0205" w:rsidRPr="007D0205" w:rsidRDefault="00F316FD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AE273B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7D0205">
        <w:rPr>
          <w:rFonts w:ascii="Verdana" w:hAnsi="Verdana"/>
          <w:shd w:val="clear" w:color="auto" w:fill="FFFFFF"/>
        </w:rPr>
        <w:t>Um mês é formado, em média, por quantos dias?</w:t>
      </w:r>
    </w:p>
    <w:p w:rsidR="007D0205" w:rsidRPr="007D0205" w:rsidRDefault="00F316FD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/>
          <w:shd w:val="clear" w:color="auto" w:fill="FFFFFF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F316FD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7D0205">
        <w:rPr>
          <w:rFonts w:ascii="Verdana" w:hAnsi="Verdana"/>
          <w:shd w:val="clear" w:color="auto" w:fill="FFFFFF"/>
        </w:rPr>
        <w:t>Um mês é formado, em média, por quantas semanas?</w:t>
      </w:r>
    </w:p>
    <w:p w:rsidR="007D0205" w:rsidRPr="007D0205" w:rsidRDefault="00F316FD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AE273B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Um ano é formado por quantos meses. Quais são eles?</w:t>
      </w:r>
    </w:p>
    <w:p w:rsidR="007D0205" w:rsidRPr="007D0205" w:rsidRDefault="00F316FD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F316FD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7D0205">
        <w:rPr>
          <w:rFonts w:ascii="Verdana" w:hAnsi="Verdana"/>
          <w:shd w:val="clear" w:color="auto" w:fill="FFFFFF"/>
        </w:rPr>
        <w:t>Quantos minutos tem uma hora?</w:t>
      </w:r>
    </w:p>
    <w:p w:rsidR="007D0205" w:rsidRPr="007D0205" w:rsidRDefault="00493102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/>
          <w:shd w:val="clear" w:color="auto" w:fill="FFFFFF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F316FD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7D0205">
        <w:rPr>
          <w:rFonts w:ascii="Verdana" w:hAnsi="Verdana"/>
          <w:shd w:val="clear" w:color="auto" w:fill="FFFFFF"/>
        </w:rPr>
        <w:t>O que é um ano bissexto?</w:t>
      </w:r>
      <w:r w:rsidR="00493102" w:rsidRPr="007D0205">
        <w:rPr>
          <w:rFonts w:ascii="Verdana" w:hAnsi="Verdana"/>
          <w:shd w:val="clear" w:color="auto" w:fill="FFFFFF"/>
        </w:rPr>
        <w:t xml:space="preserve"> E com que frequência ele acontece?</w:t>
      </w:r>
    </w:p>
    <w:p w:rsidR="007D0205" w:rsidRPr="007D0205" w:rsidRDefault="00493102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/>
          <w:shd w:val="clear" w:color="auto" w:fill="FFFFFF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7D0205" w:rsidRPr="007D0205" w:rsidRDefault="007D0205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 w:cs="Arial"/>
          <w:szCs w:val="24"/>
        </w:rPr>
        <w:t>____________________________________________________________________</w:t>
      </w:r>
    </w:p>
    <w:p w:rsidR="00F316FD" w:rsidRPr="007D0205" w:rsidRDefault="00F316FD" w:rsidP="007D0205">
      <w:pPr>
        <w:pStyle w:val="PargrafodaLista"/>
        <w:numPr>
          <w:ilvl w:val="0"/>
          <w:numId w:val="19"/>
        </w:numPr>
        <w:rPr>
          <w:rFonts w:ascii="Verdana" w:hAnsi="Verdana"/>
          <w:shd w:val="clear" w:color="auto" w:fill="FFFFFF"/>
        </w:rPr>
      </w:pPr>
      <w:r w:rsidRPr="007D0205">
        <w:rPr>
          <w:rFonts w:ascii="Verdana" w:hAnsi="Verdana"/>
          <w:shd w:val="clear" w:color="auto" w:fill="FFFFFF"/>
        </w:rPr>
        <w:t>Um ano é formado por quantos dias?</w:t>
      </w:r>
    </w:p>
    <w:p w:rsidR="007D0205" w:rsidRPr="007D0205" w:rsidRDefault="00493102" w:rsidP="007D0205">
      <w:pPr>
        <w:rPr>
          <w:rFonts w:ascii="Verdana" w:hAnsi="Verdana" w:cs="Arial"/>
          <w:szCs w:val="24"/>
        </w:rPr>
      </w:pPr>
      <w:r w:rsidRPr="007D0205">
        <w:rPr>
          <w:rFonts w:ascii="Verdana" w:hAnsi="Verdana"/>
          <w:shd w:val="clear" w:color="auto" w:fill="FFFFFF"/>
        </w:rPr>
        <w:t xml:space="preserve">R: </w:t>
      </w:r>
      <w:r w:rsidR="007D0205" w:rsidRPr="007D0205">
        <w:rPr>
          <w:rFonts w:ascii="Verdana" w:hAnsi="Verdana" w:cs="Arial"/>
          <w:szCs w:val="24"/>
        </w:rPr>
        <w:t>__________________________________________________________________</w:t>
      </w:r>
    </w:p>
    <w:sectPr w:rsidR="007D0205" w:rsidRPr="007D020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48" w:rsidRDefault="00407648" w:rsidP="00FE55FB">
      <w:pPr>
        <w:spacing w:after="0" w:line="240" w:lineRule="auto"/>
      </w:pPr>
      <w:r>
        <w:separator/>
      </w:r>
    </w:p>
  </w:endnote>
  <w:endnote w:type="continuationSeparator" w:id="0">
    <w:p w:rsidR="00407648" w:rsidRDefault="004076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48" w:rsidRDefault="00407648" w:rsidP="00FE55FB">
      <w:pPr>
        <w:spacing w:after="0" w:line="240" w:lineRule="auto"/>
      </w:pPr>
      <w:r>
        <w:separator/>
      </w:r>
    </w:p>
  </w:footnote>
  <w:footnote w:type="continuationSeparator" w:id="0">
    <w:p w:rsidR="00407648" w:rsidRDefault="004076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22F"/>
    <w:multiLevelType w:val="hybridMultilevel"/>
    <w:tmpl w:val="D152F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16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7648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3102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E89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05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3B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6FD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EB1E-75CD-47E4-9CF6-B97CB41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2021-09-23T13:31:00Z</cp:lastPrinted>
  <dcterms:created xsi:type="dcterms:W3CDTF">2021-09-23T13:33:00Z</dcterms:created>
  <dcterms:modified xsi:type="dcterms:W3CDTF">2021-09-23T13:33:00Z</dcterms:modified>
</cp:coreProperties>
</file>