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2F6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82F66">
        <w:rPr>
          <w:rFonts w:ascii="Verdana" w:hAnsi="Verdana" w:cs="Arial"/>
          <w:szCs w:val="24"/>
        </w:rPr>
        <w:t>ESCOLA ____________</w:t>
      </w:r>
      <w:r w:rsidRPr="00B82F66">
        <w:rPr>
          <w:rFonts w:ascii="Verdana" w:hAnsi="Verdana" w:cs="Arial"/>
          <w:szCs w:val="24"/>
        </w:rPr>
        <w:t>____________________</w:t>
      </w:r>
      <w:r w:rsidR="00E86F37" w:rsidRPr="00B82F66">
        <w:rPr>
          <w:rFonts w:ascii="Verdana" w:hAnsi="Verdana" w:cs="Arial"/>
          <w:szCs w:val="24"/>
        </w:rPr>
        <w:t>_DATA:_____/_____/_____</w:t>
      </w:r>
    </w:p>
    <w:p w:rsidR="00204057" w:rsidRPr="00B82F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PROF:________</w:t>
      </w:r>
      <w:r w:rsidR="00204057" w:rsidRPr="00B82F66">
        <w:rPr>
          <w:rFonts w:ascii="Verdana" w:hAnsi="Verdana" w:cs="Arial"/>
          <w:szCs w:val="24"/>
        </w:rPr>
        <w:t>__________________________</w:t>
      </w:r>
      <w:r w:rsidRPr="00B82F66">
        <w:rPr>
          <w:rFonts w:ascii="Verdana" w:hAnsi="Verdana" w:cs="Arial"/>
          <w:szCs w:val="24"/>
        </w:rPr>
        <w:t>_____TURMA:___________</w:t>
      </w:r>
    </w:p>
    <w:p w:rsidR="00A27109" w:rsidRPr="00B82F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NOME:_________________________________</w:t>
      </w:r>
      <w:r w:rsidR="00453DF6" w:rsidRPr="00B82F66">
        <w:rPr>
          <w:rFonts w:ascii="Verdana" w:hAnsi="Verdana" w:cs="Arial"/>
          <w:szCs w:val="24"/>
        </w:rPr>
        <w:t>_______________________</w:t>
      </w:r>
    </w:p>
    <w:p w:rsidR="00C266D6" w:rsidRPr="00B82F66" w:rsidRDefault="00C266D6" w:rsidP="0009453B">
      <w:pPr>
        <w:rPr>
          <w:rFonts w:ascii="Verdana" w:hAnsi="Verdana" w:cs="Arial"/>
          <w:szCs w:val="24"/>
        </w:rPr>
      </w:pPr>
    </w:p>
    <w:p w:rsidR="00C266D6" w:rsidRPr="00B82F66" w:rsidRDefault="007A5CC4" w:rsidP="0009453B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As grandes navegações</w:t>
      </w:r>
    </w:p>
    <w:p w:rsidR="00316108" w:rsidRDefault="00316108" w:rsidP="0009453B">
      <w:pPr>
        <w:ind w:firstLine="708"/>
      </w:pPr>
      <w:r>
        <w:t>Os europeus comercializavam vários produtos com o Oriente, principalmente com as Índias, no século XV (1401 a 1500) começaram buscar rotas marítimas até o Oriente, dando inicio às Grandes Navegações.</w:t>
      </w:r>
    </w:p>
    <w:p w:rsidR="00D314A2" w:rsidRDefault="00DC3ACC" w:rsidP="0009453B">
      <w:pPr>
        <w:ind w:firstLine="708"/>
      </w:pPr>
      <w:r>
        <w:t xml:space="preserve">Os europeus buscavam principalmente especiarias, </w:t>
      </w:r>
      <w:r w:rsidR="00CA1A7A">
        <w:t>seda e perfumes.</w:t>
      </w:r>
      <w:r w:rsidR="00D314A2">
        <w:t xml:space="preserve"> </w:t>
      </w:r>
    </w:p>
    <w:p w:rsidR="00D314A2" w:rsidRDefault="001C7495" w:rsidP="0009453B">
      <w:pPr>
        <w:ind w:firstLine="708"/>
      </w:pPr>
      <w:r>
        <w:t>Os</w:t>
      </w:r>
      <w:r w:rsidR="00CA1A7A">
        <w:t xml:space="preserve"> principais países e pioneiro</w:t>
      </w:r>
      <w:r>
        <w:t>s</w:t>
      </w:r>
      <w:r w:rsidR="00CA1A7A">
        <w:t xml:space="preserve"> </w:t>
      </w:r>
      <w:r w:rsidR="00D314A2" w:rsidRPr="00D314A2">
        <w:t>nas</w:t>
      </w:r>
      <w:r w:rsidR="00CA1A7A">
        <w:t xml:space="preserve"> grandes</w:t>
      </w:r>
      <w:r w:rsidR="00D314A2" w:rsidRPr="00D314A2">
        <w:t xml:space="preserve"> navegações</w:t>
      </w:r>
      <w:r w:rsidR="00CA1A7A">
        <w:t xml:space="preserve"> fo</w:t>
      </w:r>
      <w:r>
        <w:t>ram</w:t>
      </w:r>
      <w:r w:rsidR="00CA1A7A">
        <w:t xml:space="preserve"> Portugal</w:t>
      </w:r>
      <w:r>
        <w:t xml:space="preserve"> e Espanha</w:t>
      </w:r>
      <w:r w:rsidR="00D314A2" w:rsidRPr="00D314A2">
        <w:t>,</w:t>
      </w:r>
      <w:r w:rsidR="00CA1A7A">
        <w:t xml:space="preserve"> que</w:t>
      </w:r>
      <w:r w:rsidR="00D314A2" w:rsidRPr="00D314A2">
        <w:t xml:space="preserve"> pretendia</w:t>
      </w:r>
      <w:r>
        <w:t>m</w:t>
      </w:r>
      <w:r w:rsidR="00D314A2" w:rsidRPr="00D314A2">
        <w:t xml:space="preserve"> </w:t>
      </w:r>
      <w:r>
        <w:t>chegar às Índias</w:t>
      </w:r>
      <w:r w:rsidR="00D314A2" w:rsidRPr="00D314A2">
        <w:t>.</w:t>
      </w:r>
    </w:p>
    <w:p w:rsidR="00604D17" w:rsidRDefault="00D314A2" w:rsidP="0009453B">
      <w:pPr>
        <w:ind w:firstLine="708"/>
      </w:pPr>
      <w:r w:rsidRPr="00D314A2">
        <w:t>Em 1498, o navegador</w:t>
      </w:r>
      <w:r w:rsidR="00604D17">
        <w:t xml:space="preserve"> português</w:t>
      </w:r>
      <w:r w:rsidRPr="00D314A2">
        <w:t xml:space="preserve"> Vasco da Gama</w:t>
      </w:r>
      <w:r w:rsidR="00604D17">
        <w:t xml:space="preserve"> conseguiu chegar até a cidade </w:t>
      </w:r>
      <w:r w:rsidRPr="00D314A2">
        <w:t xml:space="preserve">de </w:t>
      </w:r>
      <w:proofErr w:type="spellStart"/>
      <w:r w:rsidR="00604D17">
        <w:t>Calecute</w:t>
      </w:r>
      <w:proofErr w:type="spellEnd"/>
      <w:r w:rsidR="00604D17">
        <w:t>, na costa oeste da Índia, sendo o primeiro europeu</w:t>
      </w:r>
      <w:r w:rsidR="00AC7213">
        <w:t xml:space="preserve"> </w:t>
      </w:r>
      <w:proofErr w:type="gramStart"/>
      <w:r w:rsidR="00AC7213">
        <w:t>à</w:t>
      </w:r>
      <w:proofErr w:type="gramEnd"/>
      <w:r w:rsidR="00AC7213">
        <w:t xml:space="preserve"> chegar</w:t>
      </w:r>
      <w:r w:rsidR="00604D17">
        <w:t xml:space="preserve"> às Índias por navegação.</w:t>
      </w:r>
    </w:p>
    <w:p w:rsidR="00D314A2" w:rsidRDefault="00825FCD" w:rsidP="0009453B">
      <w:pPr>
        <w:ind w:firstLine="708"/>
      </w:pPr>
      <w:r>
        <w:t xml:space="preserve">Cristóvão Colombo começou as navegações espanholas, partindo rumo ao oeste, tentando circular o globo terrestre até as Índias. Partindo do porto de </w:t>
      </w:r>
      <w:proofErr w:type="spellStart"/>
      <w:r>
        <w:t>Palos</w:t>
      </w:r>
      <w:proofErr w:type="spellEnd"/>
      <w:r>
        <w:t xml:space="preserve"> em agosto de 1492, comandando as caravelas Santa Maria, Pinta e </w:t>
      </w:r>
      <w:proofErr w:type="spellStart"/>
      <w:r>
        <w:t>Niña</w:t>
      </w:r>
      <w:proofErr w:type="spellEnd"/>
      <w:r>
        <w:t>.</w:t>
      </w:r>
    </w:p>
    <w:p w:rsidR="00D314A2" w:rsidRDefault="003165FC" w:rsidP="0009453B">
      <w:pPr>
        <w:ind w:firstLine="708"/>
      </w:pPr>
      <w:r>
        <w:t>Colombo chegou às Antilhas, hoje São Salvador, em outubro de 1492, que posteriormente foi comprovador por Américo Vespúcio que se tratava de um novo continente</w:t>
      </w:r>
      <w:r w:rsidR="00E77409">
        <w:t>.</w:t>
      </w:r>
      <w:r w:rsidR="00AC7213">
        <w:t xml:space="preserve"> </w:t>
      </w:r>
      <w:r w:rsidR="00D314A2">
        <w:t>Em sua homenagem, o continente foi denominado América.</w:t>
      </w:r>
    </w:p>
    <w:p w:rsidR="00D8538B" w:rsidRPr="00AC7213" w:rsidRDefault="00E77409" w:rsidP="0009453B">
      <w:pPr>
        <w:ind w:firstLine="708"/>
      </w:pPr>
      <w:r>
        <w:t xml:space="preserve">Espanha e Portugal assinaram um tratado chamado de Tordesilhas em 1494, definindo que as terras descobertas </w:t>
      </w:r>
      <w:r w:rsidR="0054265F">
        <w:t>após</w:t>
      </w:r>
      <w:r>
        <w:t xml:space="preserve"> 370 léguas a oeste das ilhas de Cabo verde pertenceriam ao reino da Espanha e as demais terras descobertas pertenceriam ao reino de Portugal.</w:t>
      </w:r>
    </w:p>
    <w:p w:rsidR="00D8538B" w:rsidRPr="00B82F66" w:rsidRDefault="00D8538B" w:rsidP="0009453B">
      <w:pPr>
        <w:rPr>
          <w:rFonts w:ascii="Verdana" w:hAnsi="Verdana" w:cs="Arial"/>
          <w:szCs w:val="24"/>
        </w:rPr>
      </w:pPr>
    </w:p>
    <w:p w:rsidR="00D8538B" w:rsidRPr="00B82F66" w:rsidRDefault="00D8538B" w:rsidP="0009453B">
      <w:pPr>
        <w:jc w:val="center"/>
        <w:rPr>
          <w:rFonts w:ascii="Verdana" w:hAnsi="Verdana" w:cs="Arial"/>
          <w:b/>
          <w:szCs w:val="24"/>
        </w:rPr>
      </w:pPr>
      <w:r w:rsidRPr="00B82F66">
        <w:rPr>
          <w:rFonts w:ascii="Verdana" w:hAnsi="Verdana" w:cs="Arial"/>
          <w:b/>
          <w:szCs w:val="24"/>
        </w:rPr>
        <w:t>Questões</w:t>
      </w:r>
    </w:p>
    <w:p w:rsidR="0028505E" w:rsidRPr="00B82F66" w:rsidRDefault="00DC3ACC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século foram iniciadas as grandes navegações?</w:t>
      </w:r>
    </w:p>
    <w:p w:rsidR="00DC3ACC" w:rsidRDefault="0028505E" w:rsidP="0009453B">
      <w:pPr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R:</w:t>
      </w:r>
      <w:r w:rsidR="0009453B">
        <w:rPr>
          <w:rFonts w:ascii="Verdana" w:hAnsi="Verdana" w:cs="Arial"/>
          <w:szCs w:val="24"/>
        </w:rPr>
        <w:t xml:space="preserve"> </w:t>
      </w:r>
      <w:r w:rsidR="00384895">
        <w:rPr>
          <w:rFonts w:ascii="Verdana" w:hAnsi="Verdana" w:cs="Arial"/>
          <w:szCs w:val="24"/>
        </w:rPr>
        <w:t>__________________________________________________________________</w:t>
      </w:r>
      <w:r w:rsidR="00384895" w:rsidRPr="00384895">
        <w:rPr>
          <w:rFonts w:ascii="Verdana" w:hAnsi="Verdana" w:cs="Arial"/>
          <w:szCs w:val="24"/>
        </w:rPr>
        <w:t xml:space="preserve"> </w:t>
      </w:r>
    </w:p>
    <w:p w:rsidR="00DC3ACC" w:rsidRDefault="00CA1A7A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produtos os europeus buscavam no oriente?</w:t>
      </w:r>
    </w:p>
    <w:p w:rsidR="00CA1A7A" w:rsidRDefault="0009453B" w:rsidP="0009453B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A1A7A" w:rsidRDefault="00CA1A7A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</w:t>
      </w:r>
      <w:r w:rsidR="001C7495">
        <w:rPr>
          <w:rFonts w:ascii="Verdana" w:hAnsi="Verdana" w:cs="Arial"/>
          <w:szCs w:val="24"/>
        </w:rPr>
        <w:t>foram os pioneiros nas grandes navegações</w:t>
      </w:r>
      <w:r>
        <w:rPr>
          <w:rFonts w:ascii="Verdana" w:hAnsi="Verdana" w:cs="Arial"/>
          <w:szCs w:val="24"/>
        </w:rPr>
        <w:t>?</w:t>
      </w:r>
    </w:p>
    <w:p w:rsidR="00384895" w:rsidRDefault="00384895" w:rsidP="0009453B">
      <w:pPr>
        <w:rPr>
          <w:rFonts w:ascii="Verdana" w:hAnsi="Verdana" w:cs="Arial"/>
          <w:szCs w:val="24"/>
        </w:rPr>
      </w:pPr>
      <w:r w:rsidRPr="00384895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A1A7A" w:rsidRPr="00CA1A7A" w:rsidRDefault="00604D17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Qual o primeiro europeu a chegar às Índias</w:t>
      </w:r>
      <w:r w:rsidR="00CA1A7A" w:rsidRPr="00CA1A7A">
        <w:rPr>
          <w:rFonts w:ascii="Verdana" w:hAnsi="Verdana" w:cs="Arial"/>
          <w:szCs w:val="24"/>
        </w:rPr>
        <w:t>?</w:t>
      </w:r>
    </w:p>
    <w:p w:rsidR="00384895" w:rsidRDefault="00384895" w:rsidP="0009453B">
      <w:pPr>
        <w:rPr>
          <w:rFonts w:ascii="Verdana" w:hAnsi="Verdana" w:cs="Arial"/>
          <w:szCs w:val="24"/>
        </w:rPr>
      </w:pPr>
      <w:r w:rsidRPr="00384895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Pr="00384895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A1A7A" w:rsidRPr="00CA1A7A" w:rsidRDefault="00CA1A7A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Q</w:t>
      </w:r>
      <w:r w:rsidR="00825FCD">
        <w:rPr>
          <w:rFonts w:ascii="Verdana" w:hAnsi="Verdana" w:cs="Arial"/>
          <w:szCs w:val="24"/>
        </w:rPr>
        <w:t>ual foi o navegante que iniciou as navegações espanholas?</w:t>
      </w:r>
    </w:p>
    <w:p w:rsidR="00825FCD" w:rsidRDefault="00CA1A7A" w:rsidP="0009453B">
      <w:p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825FCD" w:rsidRPr="00825FCD" w:rsidRDefault="003165FC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Onde</w:t>
      </w:r>
      <w:proofErr w:type="gramEnd"/>
      <w:r>
        <w:rPr>
          <w:rFonts w:ascii="Verdana" w:hAnsi="Verdana" w:cs="Arial"/>
          <w:szCs w:val="24"/>
        </w:rPr>
        <w:t xml:space="preserve"> </w:t>
      </w:r>
      <w:r w:rsidR="00E77409">
        <w:rPr>
          <w:rFonts w:ascii="Verdana" w:hAnsi="Verdana" w:cs="Arial"/>
          <w:szCs w:val="24"/>
        </w:rPr>
        <w:t>Cristóvão</w:t>
      </w:r>
      <w:r>
        <w:rPr>
          <w:rFonts w:ascii="Verdana" w:hAnsi="Verdana" w:cs="Arial"/>
          <w:szCs w:val="24"/>
        </w:rPr>
        <w:t xml:space="preserve"> Colombo chegou em outubro de 1492</w:t>
      </w:r>
      <w:r w:rsidR="00825FCD" w:rsidRPr="00825FCD">
        <w:rPr>
          <w:rFonts w:ascii="Verdana" w:hAnsi="Verdana" w:cs="Arial"/>
          <w:szCs w:val="24"/>
        </w:rPr>
        <w:t>?</w:t>
      </w:r>
    </w:p>
    <w:p w:rsidR="00825FCD" w:rsidRDefault="00825FCD" w:rsidP="0009453B">
      <w:p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77409" w:rsidRPr="00E77409" w:rsidRDefault="00E77409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comprovou que as terras descobertas por Cristóvão Colombo eram um novo continente</w:t>
      </w:r>
      <w:r w:rsidRPr="00E77409">
        <w:rPr>
          <w:rFonts w:ascii="Verdana" w:hAnsi="Verdana" w:cs="Arial"/>
          <w:szCs w:val="24"/>
        </w:rPr>
        <w:t>?</w:t>
      </w:r>
    </w:p>
    <w:p w:rsidR="00E77409" w:rsidRDefault="00E77409" w:rsidP="0009453B">
      <w:p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77409" w:rsidRPr="00E77409" w:rsidRDefault="00E77409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ano foi assinado o tratado de Tordesilhas</w:t>
      </w:r>
      <w:r w:rsidRPr="00E77409">
        <w:rPr>
          <w:rFonts w:ascii="Verdana" w:hAnsi="Verdana" w:cs="Arial"/>
          <w:szCs w:val="24"/>
        </w:rPr>
        <w:t>?</w:t>
      </w:r>
    </w:p>
    <w:p w:rsidR="0009453B" w:rsidRDefault="00E77409" w:rsidP="0009453B">
      <w:p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  <w:r w:rsidR="0009453B" w:rsidRPr="00384895">
        <w:rPr>
          <w:rFonts w:ascii="Verdana" w:hAnsi="Verdana" w:cs="Arial"/>
          <w:szCs w:val="24"/>
        </w:rPr>
        <w:t xml:space="preserve"> 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77409" w:rsidRPr="0054265F" w:rsidRDefault="0054265F" w:rsidP="0009453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estabelecido no tratado de Tordesilhas</w:t>
      </w:r>
      <w:r w:rsidR="00E77409" w:rsidRPr="0054265F">
        <w:rPr>
          <w:rFonts w:ascii="Verdana" w:hAnsi="Verdana" w:cs="Arial"/>
          <w:szCs w:val="24"/>
        </w:rPr>
        <w:t>?</w:t>
      </w:r>
    </w:p>
    <w:p w:rsidR="00E77409" w:rsidRDefault="00E77409" w:rsidP="0009453B">
      <w:pPr>
        <w:rPr>
          <w:rFonts w:ascii="Verdana" w:hAnsi="Verdana" w:cs="Arial"/>
          <w:szCs w:val="24"/>
        </w:rPr>
      </w:pPr>
      <w:r w:rsidRPr="00CA1A7A">
        <w:rPr>
          <w:rFonts w:ascii="Verdana" w:hAnsi="Verdana" w:cs="Arial"/>
          <w:szCs w:val="24"/>
        </w:rPr>
        <w:t>R</w:t>
      </w:r>
      <w:r w:rsidR="0009453B">
        <w:rPr>
          <w:rFonts w:ascii="Verdana" w:hAnsi="Verdana" w:cs="Arial"/>
          <w:szCs w:val="24"/>
        </w:rPr>
        <w:t>: 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9453B" w:rsidRPr="00CA1A7A" w:rsidRDefault="0009453B" w:rsidP="0009453B">
      <w:pPr>
        <w:rPr>
          <w:rFonts w:ascii="Verdana" w:hAnsi="Verdana" w:cs="Arial"/>
          <w:color w:val="548DD4" w:themeColor="text2" w:themeTint="99"/>
          <w:szCs w:val="24"/>
        </w:rPr>
      </w:pPr>
    </w:p>
    <w:p w:rsidR="00E77409" w:rsidRPr="00CA1A7A" w:rsidRDefault="00E77409" w:rsidP="0009453B">
      <w:pPr>
        <w:rPr>
          <w:rFonts w:ascii="Verdana" w:hAnsi="Verdana" w:cs="Arial"/>
          <w:color w:val="548DD4" w:themeColor="text2" w:themeTint="99"/>
          <w:szCs w:val="24"/>
        </w:rPr>
      </w:pPr>
    </w:p>
    <w:p w:rsidR="00CA1A7A" w:rsidRPr="00CA1A7A" w:rsidRDefault="00CA1A7A" w:rsidP="0009453B">
      <w:pPr>
        <w:rPr>
          <w:rFonts w:ascii="Verdana" w:hAnsi="Verdana" w:cs="Arial"/>
          <w:szCs w:val="24"/>
        </w:rPr>
      </w:pPr>
    </w:p>
    <w:p w:rsidR="00DC3ACC" w:rsidRPr="00B82F66" w:rsidRDefault="00DC3ACC" w:rsidP="0009453B">
      <w:pPr>
        <w:rPr>
          <w:rFonts w:ascii="Verdana" w:hAnsi="Verdana" w:cs="Arial"/>
          <w:szCs w:val="24"/>
        </w:rPr>
      </w:pPr>
    </w:p>
    <w:sectPr w:rsidR="00DC3ACC" w:rsidRPr="00B82F66" w:rsidSect="0028505E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FF" w:rsidRDefault="00EB75FF" w:rsidP="00FE55FB">
      <w:pPr>
        <w:spacing w:after="0" w:line="240" w:lineRule="auto"/>
      </w:pPr>
      <w:r>
        <w:separator/>
      </w:r>
    </w:p>
  </w:endnote>
  <w:endnote w:type="continuationSeparator" w:id="0">
    <w:p w:rsidR="00EB75FF" w:rsidRDefault="00EB75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FF" w:rsidRDefault="00EB75FF" w:rsidP="00FE55FB">
      <w:pPr>
        <w:spacing w:after="0" w:line="240" w:lineRule="auto"/>
      </w:pPr>
      <w:r>
        <w:separator/>
      </w:r>
    </w:p>
  </w:footnote>
  <w:footnote w:type="continuationSeparator" w:id="0">
    <w:p w:rsidR="00EB75FF" w:rsidRDefault="00EB75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7C0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8DB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9DC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5C84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58A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52A3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D09A7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70A9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0B5E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3"/>
  </w:num>
  <w:num w:numId="5">
    <w:abstractNumId w:val="11"/>
  </w:num>
  <w:num w:numId="6">
    <w:abstractNumId w:val="12"/>
  </w:num>
  <w:num w:numId="7">
    <w:abstractNumId w:val="3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22"/>
  </w:num>
  <w:num w:numId="17">
    <w:abstractNumId w:val="25"/>
  </w:num>
  <w:num w:numId="18">
    <w:abstractNumId w:val="5"/>
  </w:num>
  <w:num w:numId="19">
    <w:abstractNumId w:val="24"/>
  </w:num>
  <w:num w:numId="20">
    <w:abstractNumId w:val="21"/>
  </w:num>
  <w:num w:numId="21">
    <w:abstractNumId w:val="8"/>
  </w:num>
  <w:num w:numId="22">
    <w:abstractNumId w:val="0"/>
  </w:num>
  <w:num w:numId="23">
    <w:abstractNumId w:val="7"/>
  </w:num>
  <w:num w:numId="24">
    <w:abstractNumId w:val="1"/>
  </w:num>
  <w:num w:numId="25">
    <w:abstractNumId w:val="19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2E5"/>
    <w:rsid w:val="00004C8C"/>
    <w:rsid w:val="000051D2"/>
    <w:rsid w:val="00005B81"/>
    <w:rsid w:val="000072E5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453B"/>
    <w:rsid w:val="00096A3F"/>
    <w:rsid w:val="000A18C9"/>
    <w:rsid w:val="000B112E"/>
    <w:rsid w:val="000B20A0"/>
    <w:rsid w:val="000B26E6"/>
    <w:rsid w:val="000B643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AB7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495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05E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6108"/>
    <w:rsid w:val="003165FC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65C5"/>
    <w:rsid w:val="003577CF"/>
    <w:rsid w:val="0036451B"/>
    <w:rsid w:val="0036688D"/>
    <w:rsid w:val="003712BD"/>
    <w:rsid w:val="0037695C"/>
    <w:rsid w:val="00377513"/>
    <w:rsid w:val="003807A6"/>
    <w:rsid w:val="00382B1C"/>
    <w:rsid w:val="00384895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D44"/>
    <w:rsid w:val="003D747B"/>
    <w:rsid w:val="003E0E41"/>
    <w:rsid w:val="003E42FC"/>
    <w:rsid w:val="003E7EA1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1E95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65F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4A3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5AD6"/>
    <w:rsid w:val="005D77C5"/>
    <w:rsid w:val="005D7A25"/>
    <w:rsid w:val="005E0571"/>
    <w:rsid w:val="005F1884"/>
    <w:rsid w:val="005F5EFC"/>
    <w:rsid w:val="005F7A7E"/>
    <w:rsid w:val="00604D17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5CC4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5FCD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7213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F6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A7A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4A2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538B"/>
    <w:rsid w:val="00D90971"/>
    <w:rsid w:val="00D9122B"/>
    <w:rsid w:val="00D93CDE"/>
    <w:rsid w:val="00D975E0"/>
    <w:rsid w:val="00DA160C"/>
    <w:rsid w:val="00DA2150"/>
    <w:rsid w:val="00DA5591"/>
    <w:rsid w:val="00DA5E13"/>
    <w:rsid w:val="00DA70AB"/>
    <w:rsid w:val="00DA736F"/>
    <w:rsid w:val="00DB0795"/>
    <w:rsid w:val="00DB0B94"/>
    <w:rsid w:val="00DC3ACC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4F2"/>
    <w:rsid w:val="00E66496"/>
    <w:rsid w:val="00E71213"/>
    <w:rsid w:val="00E75B5D"/>
    <w:rsid w:val="00E77409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FF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44B3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9C61-F902-4982-8E29-A10C43C2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2021-09-18T12:15:00Z</cp:lastPrinted>
  <dcterms:created xsi:type="dcterms:W3CDTF">2021-09-18T12:15:00Z</dcterms:created>
  <dcterms:modified xsi:type="dcterms:W3CDTF">2021-09-20T11:52:00Z</dcterms:modified>
</cp:coreProperties>
</file>